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77777777" w:rsidR="00004826" w:rsidRPr="008C65A5" w:rsidRDefault="006732E2" w:rsidP="001D489D">
      <w:pPr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5A9ED2EC" wp14:editId="1A0E8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42B4C31" w14:textId="6A2B0D52" w:rsidR="0055415F" w:rsidRPr="0046550E" w:rsidRDefault="0055415F" w:rsidP="0055415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>
              <w:rPr>
                <w:rFonts w:ascii="Century Gothic" w:hAnsi="Century Gothic"/>
              </w:rPr>
              <w:t xml:space="preserve"> _________________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             </w:t>
            </w:r>
            <w:r w:rsidRPr="0046550E">
              <w:rPr>
                <w:rFonts w:ascii="Century Gothic" w:hAnsi="Century Gothic"/>
              </w:rPr>
              <w:t xml:space="preserve">Nivel: </w:t>
            </w:r>
            <w:r w:rsidR="002F234C">
              <w:rPr>
                <w:rFonts w:ascii="Century Gothic" w:hAnsi="Century Gothic"/>
              </w:rPr>
              <w:t>cuarto</w:t>
            </w:r>
            <w:r w:rsidRPr="0055415F">
              <w:rPr>
                <w:rFonts w:ascii="Century Gothic" w:hAnsi="Century Gothic"/>
                <w:u w:val="single"/>
              </w:rPr>
              <w:t xml:space="preserve"> año</w:t>
            </w:r>
          </w:p>
          <w:p w14:paraId="68483629" w14:textId="5E13320B" w:rsidR="00EC0047" w:rsidRPr="0006300B" w:rsidRDefault="0055415F" w:rsidP="0055415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______________________                    </w:t>
            </w: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EB7006">
              <w:rPr>
                <w:rFonts w:ascii="Century Gothic" w:hAnsi="Century Gothic"/>
                <w:u w:val="single"/>
              </w:rPr>
              <w:t>E</w:t>
            </w:r>
            <w:r>
              <w:rPr>
                <w:rFonts w:ascii="Century Gothic" w:hAnsi="Century Gothic"/>
                <w:u w:val="single"/>
              </w:rPr>
              <w:t>ducación para el Hogar</w:t>
            </w:r>
          </w:p>
        </w:tc>
      </w:tr>
    </w:tbl>
    <w:p w14:paraId="22E2F51C" w14:textId="3AC0D6B8" w:rsidR="00D35E48" w:rsidRPr="00D35E48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n-US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D7B89">
        <w:trPr>
          <w:trHeight w:val="2406"/>
        </w:trPr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C129C59" w14:textId="5B5DAB2E" w:rsidR="008653FC" w:rsidRPr="008E316C" w:rsidRDefault="008E316C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Un tarro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de </w:t>
            </w:r>
            <w:r w:rsidR="009E3D9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plástico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mediano,</w:t>
            </w: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reutilizable</w:t>
            </w:r>
            <w:r w:rsidR="005D7B89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14:paraId="52D5D6EA" w14:textId="3563E511" w:rsidR="008E316C" w:rsidRPr="008E316C" w:rsidRDefault="008E316C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Semillas de tomate</w:t>
            </w:r>
            <w:r w:rsidR="009E3D9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o cualquiera otra que se utilice en una huerta y que logre desarrollarse en la zona donde vivo</w:t>
            </w: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9E3D9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(</w:t>
            </w: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mínimo tres</w:t>
            </w:r>
            <w:r w:rsidR="009E3D9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)</w:t>
            </w: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14:paraId="343FAC39" w14:textId="752D7731" w:rsidR="00FB5738" w:rsidRDefault="008E316C" w:rsidP="008E316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Tierra para colocar dentro del tarro</w:t>
            </w:r>
            <w:r w:rsidR="009E3D9E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, o bien los componentes que requiero para desarrollar mi planta.</w:t>
            </w:r>
            <w:r w:rsidRPr="008E316C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C427AA6" w14:textId="02EB83AB" w:rsidR="00594B7F" w:rsidRPr="008E316C" w:rsidRDefault="00594B7F" w:rsidP="008E316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Una persona conocida que tenga conocimiento  en </w:t>
            </w:r>
            <w:r w:rsidR="00DE2727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la producción 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hortaliza.</w:t>
            </w:r>
          </w:p>
          <w:p w14:paraId="06246A47" w14:textId="1B9052D0" w:rsidR="008653FC" w:rsidRPr="005671CA" w:rsidRDefault="008653FC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Si las posibilidades lo permiten:</w:t>
            </w:r>
          </w:p>
          <w:p w14:paraId="7B79C3DD" w14:textId="785F9055" w:rsidR="000C5982" w:rsidRPr="005D7B89" w:rsidRDefault="008653FC" w:rsidP="005D7B89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-</w:t>
            </w:r>
            <w:r w:rsidR="000C5982"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Un celular o computadora con internet, para observar los videos. </w:t>
            </w:r>
            <w:bookmarkStart w:id="0" w:name="_GoBack"/>
            <w:bookmarkEnd w:id="0"/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2DE42959" w14:textId="77777777" w:rsidR="000C5982" w:rsidRPr="008E316C" w:rsidRDefault="000C5982" w:rsidP="008E316C">
            <w:p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25130045" w14:textId="1A6A3AD4" w:rsidR="008C65A5" w:rsidRPr="005671CA" w:rsidRDefault="0060407A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El lugar donde </w:t>
            </w:r>
            <w:r w:rsidR="005D7B8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trabajo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debe </w:t>
            </w:r>
            <w:r w:rsidR="008E316C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tener las condiciones mínimas de orden y limpieza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, iluminado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con espacio para colocar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los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materiales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.</w:t>
            </w:r>
          </w:p>
          <w:p w14:paraId="64FE0EBC" w14:textId="77777777" w:rsidR="000C5982" w:rsidRPr="005671CA" w:rsidRDefault="000C5982" w:rsidP="000C5982">
            <w:pPr>
              <w:pStyle w:val="Prrafodelista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018840EE" w14:textId="7B206A12" w:rsidR="00DF18FF" w:rsidRPr="005671CA" w:rsidRDefault="00DF18FF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Antes de iniciar deb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lavar muy bien 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mis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manos</w:t>
            </w:r>
            <w:r w:rsidR="008E316C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de ser posible utilizar guantes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</w:t>
            </w:r>
            <w:r w:rsidR="008E316C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una cuchara de metal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o madera</w:t>
            </w:r>
            <w:r w:rsidR="005752F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para manipular la tierra.</w:t>
            </w:r>
          </w:p>
          <w:p w14:paraId="632F9CE3" w14:textId="77777777" w:rsidR="000C5982" w:rsidRPr="005671CA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7491B286" w14:textId="3FDEE3CA" w:rsidR="00DF18FF" w:rsidRPr="008E316C" w:rsidRDefault="005D7B89" w:rsidP="005D7B8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Cuento 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con una hora (60 minutos) para realzar esta actividad </w:t>
            </w:r>
            <w:r>
              <w:rPr>
                <w:rFonts w:ascii="Century Gothic" w:hAnsi="Century Gothic"/>
                <w:sz w:val="20"/>
                <w:szCs w:val="20"/>
              </w:rPr>
              <w:t>o más tiempo si así lo necesito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DF18FF" w:rsidRPr="008E31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0D7B9DB" w14:textId="77777777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77777777" w:rsidR="008C65A5" w:rsidRPr="000C5982" w:rsidRDefault="0046550E" w:rsidP="00263E57">
      <w:pPr>
        <w:spacing w:after="0" w:line="360" w:lineRule="auto"/>
        <w:ind w:left="357"/>
        <w:jc w:val="both"/>
        <w:rPr>
          <w:rFonts w:ascii="Century Gothic" w:hAnsi="Century Gothic"/>
          <w:b/>
          <w:i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color w:val="0070C0"/>
          <w:sz w:val="24"/>
          <w:szCs w:val="24"/>
        </w:rPr>
        <w:t>Voy a recordar lo aprendido en clase.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50"/>
        <w:gridCol w:w="5460"/>
      </w:tblGrid>
      <w:tr w:rsidR="009A1EED" w:rsidRPr="00D409C8" w14:paraId="15A4B6D9" w14:textId="77777777" w:rsidTr="00B665DF">
        <w:tc>
          <w:tcPr>
            <w:tcW w:w="1854" w:type="dxa"/>
            <w:shd w:val="clear" w:color="auto" w:fill="9CC2E5" w:themeFill="accent1" w:themeFillTint="99"/>
            <w:vAlign w:val="center"/>
          </w:tcPr>
          <w:p w14:paraId="75CE1D70" w14:textId="77777777" w:rsidR="009A1EED" w:rsidRPr="0006300B" w:rsidRDefault="009A1EED" w:rsidP="003362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3250" w:type="dxa"/>
            <w:shd w:val="clear" w:color="auto" w:fill="DEEAF6" w:themeFill="accent1" w:themeFillTint="33"/>
            <w:vAlign w:val="center"/>
          </w:tcPr>
          <w:p w14:paraId="47B5549E" w14:textId="7EC867F3" w:rsidR="00CD2DE2" w:rsidRPr="00CD2DE2" w:rsidRDefault="00CD2DE2" w:rsidP="00CD2DE2">
            <w:pPr>
              <w:shd w:val="clear" w:color="auto" w:fill="DEEAF6" w:themeFill="accent1" w:themeFillTint="33"/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</w:pPr>
            <w:r w:rsidRPr="00CD2DE2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¡</w:t>
            </w:r>
            <w:r w:rsidR="004B18DF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Tipos de huertas</w:t>
            </w:r>
            <w:r w:rsidRPr="00CD2DE2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!</w:t>
            </w:r>
          </w:p>
          <w:p w14:paraId="514A877D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8C0C8B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A84A8B8" w14:textId="2EA4DC66" w:rsidR="00CD2DE2" w:rsidRDefault="009A1EED" w:rsidP="00CD2DE2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Observ</w:t>
            </w:r>
            <w:r w:rsidR="00B263A3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</w:t>
            </w: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3E4DA6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la 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im</w:t>
            </w:r>
            <w:r w:rsidR="00FA12EA">
              <w:rPr>
                <w:rFonts w:ascii="Century Gothic" w:hAnsi="Century Gothic" w:cs="Arial"/>
                <w:color w:val="auto"/>
                <w:sz w:val="24"/>
                <w:szCs w:val="24"/>
              </w:rPr>
              <w:t>a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gen</w:t>
            </w:r>
          </w:p>
          <w:p w14:paraId="5427E292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4438EEE4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DD6FE45" w14:textId="3EF88FD1" w:rsidR="009A1EED" w:rsidRPr="00103BE1" w:rsidRDefault="009A1EED" w:rsidP="00CD2DE2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2D5A3098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7806F22F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3D85F367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  <w:p w14:paraId="56D799D9" w14:textId="77777777" w:rsidR="009A1EED" w:rsidRPr="0006300B" w:rsidRDefault="009A1EED" w:rsidP="00063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DEEAF6" w:themeFill="accent1" w:themeFillTint="33"/>
          </w:tcPr>
          <w:p w14:paraId="7CCA3DAE" w14:textId="63186DEA" w:rsidR="001110B8" w:rsidRDefault="008E316C" w:rsidP="0085544C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3DA74A" wp14:editId="47479055">
                  <wp:extent cx="3329940" cy="2493645"/>
                  <wp:effectExtent l="0" t="0" r="381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40" cy="24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87CB3" w14:textId="1C93AAB1" w:rsidR="009A1EED" w:rsidRPr="00665CBD" w:rsidRDefault="009A1EED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09C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Fuente</w:t>
            </w:r>
            <w:r w:rsidR="003E4DA6">
              <w:rPr>
                <w:rFonts w:ascii="Century Gothic" w:hAnsi="Century Gothic"/>
                <w:sz w:val="16"/>
                <w:szCs w:val="16"/>
              </w:rPr>
              <w:t>:</w:t>
            </w:r>
            <w:r w:rsidR="00B778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B77862">
              <w:rPr>
                <w:rFonts w:ascii="Century Gothic" w:hAnsi="Century Gothic"/>
                <w:sz w:val="16"/>
                <w:szCs w:val="16"/>
              </w:rPr>
              <w:t>Freepick</w:t>
            </w:r>
            <w:proofErr w:type="spellEnd"/>
          </w:p>
        </w:tc>
      </w:tr>
      <w:tr w:rsidR="005C2340" w:rsidRPr="00210D73" w14:paraId="2CCCA151" w14:textId="77777777" w:rsidTr="0061259A">
        <w:trPr>
          <w:trHeight w:val="220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0" w:type="dxa"/>
            <w:gridSpan w:val="2"/>
            <w:shd w:val="clear" w:color="auto" w:fill="DEEAF6" w:themeFill="accent1" w:themeFillTint="33"/>
          </w:tcPr>
          <w:p w14:paraId="12DA6E22" w14:textId="193AE726" w:rsidR="003B01C0" w:rsidRPr="0006300B" w:rsidRDefault="00B263A3" w:rsidP="0026182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Sobre</w:t>
            </w:r>
            <w:r w:rsidR="00594B7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la importancia que tiene la alimentación para una buena salud</w:t>
            </w:r>
            <w:r w:rsidR="00210D73" w:rsidRPr="0006300B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: </w:t>
            </w:r>
          </w:p>
          <w:p w14:paraId="3AE193C8" w14:textId="05B7B744" w:rsidR="0085544C" w:rsidRPr="003443A0" w:rsidRDefault="0085544C" w:rsidP="0085544C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-</w:t>
            </w:r>
            <w:r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>De las imágenes que  observo</w:t>
            </w:r>
            <w:r w:rsidR="003A27CC"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>:</w:t>
            </w:r>
            <w:r w:rsidRPr="003443A0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39FF96B8" w14:textId="31168A5D" w:rsidR="00665CBD" w:rsidRPr="003443A0" w:rsidRDefault="00594B7F" w:rsidP="008554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AE7D20" w:rsidRPr="003443A0">
              <w:rPr>
                <w:rFonts w:ascii="Century Gothic" w:hAnsi="Century Gothic"/>
                <w:sz w:val="20"/>
                <w:szCs w:val="20"/>
              </w:rPr>
              <w:t>-¿</w:t>
            </w:r>
            <w:r w:rsidR="0085544C" w:rsidRPr="003443A0">
              <w:rPr>
                <w:rFonts w:ascii="Century Gothic" w:hAnsi="Century Gothic"/>
                <w:sz w:val="20"/>
                <w:szCs w:val="20"/>
              </w:rPr>
              <w:t>Cu</w:t>
            </w:r>
            <w:r w:rsidR="003443A0" w:rsidRPr="003443A0">
              <w:rPr>
                <w:rFonts w:ascii="Century Gothic" w:hAnsi="Century Gothic"/>
                <w:sz w:val="20"/>
                <w:szCs w:val="20"/>
              </w:rPr>
              <w:t>áles son las condiciones que requiere una planta para desarrollarse satisfactoriamente</w:t>
            </w:r>
            <w:r w:rsidR="00665CBD" w:rsidRPr="003443A0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2AFC01E2" w14:textId="560D05F5" w:rsidR="003A27CC" w:rsidRDefault="00594B7F" w:rsidP="003443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A27CC">
              <w:rPr>
                <w:rFonts w:asciiTheme="majorHAnsi" w:hAnsiTheme="majorHAnsi" w:cstheme="majorHAnsi"/>
              </w:rPr>
              <w:t>-</w:t>
            </w:r>
            <w:r w:rsidR="003443A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43A0" w:rsidRPr="00B96656">
              <w:rPr>
                <w:rFonts w:ascii="Century Gothic" w:hAnsi="Century Gothic"/>
                <w:sz w:val="20"/>
                <w:szCs w:val="20"/>
              </w:rPr>
              <w:t>¿</w:t>
            </w:r>
            <w:r w:rsidR="003443A0">
              <w:rPr>
                <w:rFonts w:ascii="Century Gothic" w:hAnsi="Century Gothic"/>
                <w:sz w:val="20"/>
                <w:szCs w:val="20"/>
              </w:rPr>
              <w:t>Cuántos  tipos de huerta conozco?</w:t>
            </w:r>
          </w:p>
          <w:p w14:paraId="3EE1D822" w14:textId="2E43072F" w:rsidR="003A27CC" w:rsidRDefault="00594B7F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A27CC">
              <w:rPr>
                <w:rFonts w:asciiTheme="majorHAnsi" w:hAnsiTheme="majorHAnsi" w:cstheme="majorHAnsi"/>
              </w:rPr>
              <w:t xml:space="preserve">- </w:t>
            </w:r>
            <w:r w:rsidR="003A27CC" w:rsidRPr="0085544C"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Conozco el proceso que llevan los productos de la huerta que c</w:t>
            </w:r>
            <w:r w:rsidR="007A473D">
              <w:rPr>
                <w:rFonts w:ascii="Century Gothic" w:hAnsi="Century Gothic" w:cstheme="minorHAnsi"/>
                <w:sz w:val="20"/>
                <w:szCs w:val="20"/>
              </w:rPr>
              <w:t>onsumo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diari</w:t>
            </w:r>
            <w:r w:rsidR="007A473D">
              <w:rPr>
                <w:rFonts w:ascii="Century Gothic" w:hAnsi="Century Gothic" w:cstheme="minorHAnsi"/>
                <w:sz w:val="20"/>
                <w:szCs w:val="20"/>
              </w:rPr>
              <w:t>amente</w:t>
            </w:r>
            <w:r w:rsidR="003A27CC">
              <w:rPr>
                <w:rFonts w:ascii="Century Gothic" w:hAnsi="Century Gothic" w:cstheme="minorHAnsi"/>
                <w:sz w:val="20"/>
                <w:szCs w:val="20"/>
              </w:rPr>
              <w:t xml:space="preserve">? </w:t>
            </w:r>
          </w:p>
          <w:p w14:paraId="151A4B6F" w14:textId="5C776C9D" w:rsidR="00AE7D20" w:rsidRPr="00AE7D20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="00AE7D20">
              <w:rPr>
                <w:rFonts w:ascii="Century Gothic" w:hAnsi="Century Gothic" w:cstheme="minorHAnsi"/>
                <w:sz w:val="20"/>
                <w:szCs w:val="20"/>
              </w:rPr>
              <w:t>- ¿</w:t>
            </w:r>
            <w:r w:rsidR="00594B7F" w:rsidRPr="00594B7F">
              <w:rPr>
                <w:rFonts w:ascii="Century Gothic" w:hAnsi="Century Gothic"/>
                <w:sz w:val="20"/>
                <w:szCs w:val="20"/>
              </w:rPr>
              <w:t>Reconozco las características que tienen la huerta orgánica, la hidroponía y el abono orgánico y su importancia para la salud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</w:tc>
      </w:tr>
    </w:tbl>
    <w:p w14:paraId="4155588C" w14:textId="61FB2540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77777777" w:rsidR="008D5D67" w:rsidRPr="00A03155" w:rsidRDefault="00707FE7" w:rsidP="00B1564F">
      <w:pPr>
        <w:spacing w:after="0" w:line="240" w:lineRule="auto"/>
        <w:ind w:left="360"/>
        <w:jc w:val="both"/>
        <w:rPr>
          <w:rFonts w:ascii="Century Gothic" w:hAnsi="Century Gothic"/>
          <w:b/>
          <w:i/>
          <w:color w:val="002060"/>
        </w:rPr>
      </w:pPr>
      <w:r w:rsidRPr="00A03155">
        <w:rPr>
          <w:rFonts w:ascii="Century Gothic" w:hAnsi="Century Gothic"/>
          <w:b/>
        </w:rPr>
        <w:t xml:space="preserve"> </w:t>
      </w:r>
      <w:r w:rsidRPr="00A03155">
        <w:rPr>
          <w:rFonts w:ascii="Century Gothic" w:hAnsi="Century Gothic"/>
          <w:b/>
          <w:i/>
          <w:color w:val="002060"/>
        </w:rPr>
        <w:t>Pongo</w:t>
      </w:r>
      <w:r w:rsidR="008D5D67" w:rsidRPr="00A03155">
        <w:rPr>
          <w:rFonts w:ascii="Century Gothic" w:hAnsi="Century Gothic"/>
          <w:b/>
          <w:i/>
          <w:color w:val="002060"/>
        </w:rPr>
        <w:t xml:space="preserve"> en práctica lo aprendido en clase</w:t>
      </w:r>
    </w:p>
    <w:tbl>
      <w:tblPr>
        <w:tblStyle w:val="Tablaconcuadrcula"/>
        <w:tblW w:w="10606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7875"/>
        <w:gridCol w:w="1258"/>
      </w:tblGrid>
      <w:tr w:rsidR="008D5D67" w:rsidRPr="00A03155" w14:paraId="2F329E6E" w14:textId="77777777" w:rsidTr="00C91FE4">
        <w:tc>
          <w:tcPr>
            <w:tcW w:w="1473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shd w:val="clear" w:color="auto" w:fill="DEEAF6" w:themeFill="accent1" w:themeFillTint="33"/>
          </w:tcPr>
          <w:p w14:paraId="105F07FB" w14:textId="7F6DD23D" w:rsidR="00214907" w:rsidRDefault="00C75DF8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r w:rsidR="00214907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Realizo</w:t>
            </w:r>
            <w:r w:rsidR="00594B7F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una pequeña investigación, ya sea por un medio tecnológico o por entrevista a una persona que conozco y </w:t>
            </w:r>
            <w:r w:rsidR="00753843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tiene conocimiento </w:t>
            </w:r>
            <w:r w:rsidR="00594B7F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en la producción de productos de hortaliza</w:t>
            </w:r>
            <w:r w:rsidR="00753843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s</w:t>
            </w:r>
            <w:r w:rsidR="006C26C2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!</w:t>
            </w:r>
          </w:p>
          <w:p w14:paraId="550B2DED" w14:textId="77777777" w:rsidR="00214907" w:rsidRDefault="00214907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</w:p>
          <w:p w14:paraId="67AA8D13" w14:textId="0D11496E" w:rsidR="00AD3396" w:rsidRPr="00E05B2E" w:rsidRDefault="00294E21" w:rsidP="00E05B2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5B2E">
              <w:rPr>
                <w:rFonts w:ascii="Century Gothic" w:hAnsi="Century Gothic" w:cs="Arial"/>
                <w:sz w:val="20"/>
                <w:szCs w:val="20"/>
              </w:rPr>
              <w:t>Invito a uno de los miembros de mi familia para realizar la investigación en la red y en caso de no contar con el dispositivo, a la entrevista que debo realizar a una persona que tiene conocimiento en el tema.</w:t>
            </w:r>
            <w:r w:rsidRPr="00E05B2E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 </w:t>
            </w:r>
          </w:p>
          <w:p w14:paraId="6E2883B6" w14:textId="185C8C62" w:rsidR="00AD3396" w:rsidRPr="00E05B2E" w:rsidRDefault="00E05B2E" w:rsidP="00C91FE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Observo el siguiente video: </w:t>
            </w:r>
            <w:r w:rsidR="00294E21" w:rsidRPr="00E05B2E">
              <w:rPr>
                <w:rFonts w:ascii="Century Gothic" w:hAnsi="Century Gothic"/>
                <w:b/>
                <w:bCs/>
                <w:i/>
                <w:color w:val="0000CC"/>
                <w:sz w:val="20"/>
                <w:szCs w:val="20"/>
              </w:rPr>
              <w:t>Tipos de huertas</w:t>
            </w:r>
            <w:r w:rsidR="00AD3396" w:rsidRPr="00987609">
              <w:rPr>
                <w:rFonts w:ascii="Century Gothic" w:hAnsi="Century Gothic"/>
                <w:i/>
                <w:color w:val="0000CC"/>
                <w:sz w:val="20"/>
                <w:szCs w:val="20"/>
              </w:rPr>
              <w:t xml:space="preserve">. </w:t>
            </w:r>
          </w:p>
          <w:p w14:paraId="18008252" w14:textId="0DD745A8" w:rsidR="00E05B2E" w:rsidRPr="00E05B2E" w:rsidRDefault="00E05B2E" w:rsidP="00E05B2E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t xml:space="preserve"> </w:t>
            </w:r>
            <w:r w:rsidRPr="00E05B2E">
              <w:rPr>
                <w:rFonts w:cstheme="minorHAnsi"/>
                <w:b/>
              </w:rPr>
              <w:t>https://www.youtube.com/watch?time_continue=6&amp;v=9Jd104HnlGg&amp;feature=emb_logo</w:t>
            </w:r>
          </w:p>
          <w:p w14:paraId="23E80449" w14:textId="28542518" w:rsidR="00AD3396" w:rsidRDefault="00FF1218" w:rsidP="00FE574D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D3396">
              <w:rPr>
                <w:rFonts w:ascii="Century Gothic" w:hAnsi="Century Gothic"/>
                <w:sz w:val="20"/>
                <w:szCs w:val="20"/>
              </w:rPr>
              <w:t>Convers</w:t>
            </w:r>
            <w:r w:rsidR="00987609" w:rsidRPr="00AD3396">
              <w:rPr>
                <w:rFonts w:ascii="Century Gothic" w:hAnsi="Century Gothic"/>
                <w:sz w:val="20"/>
                <w:szCs w:val="20"/>
              </w:rPr>
              <w:t>o</w:t>
            </w:r>
            <w:r w:rsidRPr="00AD3396">
              <w:rPr>
                <w:rFonts w:ascii="Century Gothic" w:hAnsi="Century Gothic"/>
                <w:sz w:val="20"/>
                <w:szCs w:val="20"/>
              </w:rPr>
              <w:t xml:space="preserve"> con </w:t>
            </w:r>
            <w:r w:rsidR="00AD3396">
              <w:rPr>
                <w:rFonts w:ascii="Century Gothic" w:hAnsi="Century Gothic"/>
                <w:sz w:val="20"/>
                <w:szCs w:val="20"/>
              </w:rPr>
              <w:t>las personas con las que convivo,</w:t>
            </w:r>
            <w:r w:rsidRPr="00AD3396">
              <w:rPr>
                <w:rFonts w:ascii="Century Gothic" w:hAnsi="Century Gothic"/>
                <w:sz w:val="20"/>
                <w:szCs w:val="20"/>
              </w:rPr>
              <w:t xml:space="preserve"> sobre</w:t>
            </w:r>
            <w:r w:rsidR="00E05B2E">
              <w:rPr>
                <w:rFonts w:ascii="Century Gothic" w:hAnsi="Century Gothic"/>
                <w:sz w:val="20"/>
                <w:szCs w:val="20"/>
              </w:rPr>
              <w:t xml:space="preserve"> los tipos de huerta que he logrado investigar y la necesidad de implementar este tipo de cultivo</w:t>
            </w:r>
            <w:r w:rsidR="00214907" w:rsidRPr="00AD339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F1FCB95" w14:textId="5BA4C0CD" w:rsidR="00E05B2E" w:rsidRDefault="00E05B2E" w:rsidP="00FE574D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En caso de no contar con el dispositivo para la investigación, realizo una entrevista con la siguiente pregunta: </w:t>
            </w:r>
          </w:p>
          <w:p w14:paraId="5A856AF6" w14:textId="13136349" w:rsidR="00E05B2E" w:rsidRPr="00AD3396" w:rsidRDefault="00E05B2E" w:rsidP="00FE574D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¿Cuántos tipos de huertos conoce y las características de cada una de esos tipos</w:t>
            </w:r>
          </w:p>
          <w:p w14:paraId="0A1E98FC" w14:textId="77777777" w:rsidR="00E05B2E" w:rsidRPr="00E05B2E" w:rsidRDefault="00E05B2E" w:rsidP="00E05B2E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>Procedo a colocar la tierra en el tarro que tengo dispuesto y coloco las semillas.</w:t>
            </w:r>
          </w:p>
          <w:p w14:paraId="752F35DF" w14:textId="00AC76C5" w:rsidR="00A24AB8" w:rsidRPr="00A24AB8" w:rsidRDefault="00E05B2E" w:rsidP="00E05B2E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rPr>
                <w:rFonts w:ascii="Century Gothic" w:hAnsi="Century Gothic"/>
                <w:sz w:val="20"/>
                <w:szCs w:val="20"/>
              </w:rPr>
              <w:t xml:space="preserve">Debo seguir las indicaciones proporcionadas por la investigación que realicé y documentar el desarrollo de la planta. </w:t>
            </w:r>
            <w:r w:rsidRPr="00E05B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F26D2" w:rsidRPr="001B39F9" w14:paraId="4E8DBD38" w14:textId="77777777" w:rsidTr="00C91FE4">
        <w:trPr>
          <w:trHeight w:val="315"/>
        </w:trPr>
        <w:tc>
          <w:tcPr>
            <w:tcW w:w="1473" w:type="dxa"/>
            <w:vMerge w:val="restart"/>
            <w:shd w:val="clear" w:color="auto" w:fill="9CC2E5" w:themeFill="accent1" w:themeFillTint="99"/>
            <w:vAlign w:val="center"/>
          </w:tcPr>
          <w:p w14:paraId="43F4A386" w14:textId="2BC82D82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preguntas para auto regularse y evaluars</w:t>
            </w:r>
            <w:r w:rsidR="005D7B89"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4F827B2F" w:rsidR="007F26D2" w:rsidRPr="007F26D2" w:rsidRDefault="007F26D2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9774FE" w:rsidRPr="001B39F9" w14:paraId="10DCEB95" w14:textId="06E61D2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13A8F955" w:rsidR="009774FE" w:rsidRDefault="00B429A5" w:rsidP="00C91FE4">
            <w:pPr>
              <w:ind w:right="141"/>
              <w:rPr>
                <w:rFonts w:ascii="Century Gothic" w:hAnsi="Century Gothic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Revisé mi </w:t>
            </w:r>
            <w:r w:rsidRPr="00367CE1">
              <w:rPr>
                <w:rFonts w:ascii="Century Gothic" w:hAnsi="Century Gothic"/>
                <w:sz w:val="20"/>
                <w:szCs w:val="20"/>
              </w:rPr>
              <w:t>trabajo para saber si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tengo claridad de qué son algunas de </w:t>
            </w:r>
            <w:r w:rsidR="00E05B2E">
              <w:rPr>
                <w:rFonts w:ascii="Century Gothic" w:hAnsi="Century Gothic"/>
                <w:sz w:val="20"/>
                <w:szCs w:val="20"/>
              </w:rPr>
              <w:t>los tipos de huerta que se utilizan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15EE128E" w:rsidR="009774FE" w:rsidRPr="008F7735" w:rsidRDefault="005D7B89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¿La</w:t>
            </w:r>
            <w:r w:rsidR="008F7735" w:rsidRPr="008F7735">
              <w:rPr>
                <w:rFonts w:ascii="Century Gothic" w:hAnsi="Century Gothic"/>
                <w:sz w:val="20"/>
                <w:szCs w:val="20"/>
              </w:rPr>
              <w:t xml:space="preserve"> im</w:t>
            </w:r>
            <w:r>
              <w:rPr>
                <w:rFonts w:ascii="Century Gothic" w:hAnsi="Century Gothic"/>
                <w:sz w:val="20"/>
                <w:szCs w:val="20"/>
              </w:rPr>
              <w:t>agen</w:t>
            </w:r>
            <w:r w:rsidR="008F7735" w:rsidRPr="008F7735">
              <w:rPr>
                <w:rFonts w:ascii="Century Gothic" w:hAnsi="Century Gothic"/>
                <w:sz w:val="20"/>
                <w:szCs w:val="20"/>
              </w:rPr>
              <w:t xml:space="preserve"> que observé en el trabajo representa</w:t>
            </w:r>
            <w:r w:rsidR="00E05B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0201">
              <w:rPr>
                <w:rFonts w:ascii="Century Gothic" w:hAnsi="Century Gothic"/>
                <w:sz w:val="20"/>
                <w:szCs w:val="20"/>
              </w:rPr>
              <w:t>una idea clara de que las huertas se reproducen en las condiciones mínimas necesarias?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102C412D" w:rsidR="008F7735" w:rsidRPr="00367CE1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 xml:space="preserve">¿Revisé mi trabajo para asegurarme </w:t>
            </w:r>
            <w:r>
              <w:rPr>
                <w:rFonts w:ascii="Century Gothic" w:hAnsi="Century Gothic"/>
                <w:sz w:val="20"/>
                <w:szCs w:val="20"/>
              </w:rPr>
              <w:t>que realicé todas las actividades asignadas?</w:t>
            </w:r>
          </w:p>
          <w:p w14:paraId="145C5E0E" w14:textId="64EBB2E8" w:rsidR="009774FE" w:rsidRDefault="009774FE" w:rsidP="00C91FE4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143FF8E6" w:rsidR="002E5138" w:rsidRPr="002E5138" w:rsidRDefault="008F7735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>Con el trabajo que he realizado, puedo explicar a otras personas l</w:t>
            </w:r>
            <w:r w:rsidR="00060201">
              <w:rPr>
                <w:rFonts w:ascii="Century Gothic" w:hAnsi="Century Gothic"/>
                <w:sz w:val="20"/>
                <w:szCs w:val="20"/>
              </w:rPr>
              <w:t>os tipos de huertas que se utilizan</w:t>
            </w:r>
            <w:r w:rsidR="002E5138">
              <w:rPr>
                <w:rFonts w:ascii="Century Gothic" w:hAnsi="Century Gothic"/>
                <w:sz w:val="20"/>
                <w:szCs w:val="20"/>
              </w:rPr>
              <w:t xml:space="preserve">, manteniéndolos con </w:t>
            </w:r>
            <w:r w:rsidR="00AE7D20">
              <w:rPr>
                <w:rFonts w:ascii="Century Gothic" w:hAnsi="Century Gothic"/>
                <w:sz w:val="20"/>
                <w:szCs w:val="20"/>
              </w:rPr>
              <w:t>abonos orgánicos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Default="00166DD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B89" w:rsidRPr="001B39F9" w14:paraId="30E02108" w14:textId="77777777" w:rsidTr="00C91FE4">
        <w:trPr>
          <w:trHeight w:val="315"/>
        </w:trPr>
        <w:tc>
          <w:tcPr>
            <w:tcW w:w="1473" w:type="dxa"/>
            <w:shd w:val="clear" w:color="auto" w:fill="9CC2E5" w:themeFill="accent1" w:themeFillTint="99"/>
            <w:vAlign w:val="center"/>
          </w:tcPr>
          <w:p w14:paraId="6DBFD83A" w14:textId="77777777" w:rsidR="005D7B89" w:rsidRPr="0006300B" w:rsidRDefault="005D7B89" w:rsidP="005D7B89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12014E8" w14:textId="77777777" w:rsidR="005D7B89" w:rsidRPr="005D7B89" w:rsidRDefault="005D7B89" w:rsidP="005D7B89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 w:rsidRPr="005D7B89">
              <w:rPr>
                <w:rFonts w:ascii="Century Gothic" w:hAnsi="Century Gothic"/>
                <w:sz w:val="20"/>
                <w:szCs w:val="20"/>
              </w:rPr>
              <w:t xml:space="preserve">¿Comprendí la necesidad implementar la utilización de las huertas para obtener un alimento saludable y de alta calidad? </w:t>
            </w:r>
          </w:p>
          <w:p w14:paraId="73D72A78" w14:textId="66CEC44C" w:rsidR="005D7B89" w:rsidRPr="00367CE1" w:rsidRDefault="005D7B89" w:rsidP="005D7B89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 w:rsidRPr="005D7B89">
              <w:rPr>
                <w:rFonts w:ascii="Century Gothic" w:hAnsi="Century Gothic"/>
                <w:sz w:val="20"/>
                <w:szCs w:val="20"/>
              </w:rPr>
              <w:t>¿Lo visto en el tema, me ayudará a realizar acciones para implementar una huerta escolar, donde se utilice la mayor cantidad de recursos disponibles en la zona donde vivo?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277AA48" w14:textId="77777777" w:rsidR="005D7B89" w:rsidRDefault="005D7B89" w:rsidP="005D7B89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7B77824" wp14:editId="2488B880">
                  <wp:extent cx="347345" cy="304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85321C" w14:textId="73CC8281" w:rsidR="005D7B89" w:rsidRDefault="005D7B89" w:rsidP="005D7B89">
            <w:pPr>
              <w:ind w:right="141"/>
              <w:rPr>
                <w:rFonts w:ascii="Century Gothic" w:hAnsi="Century Gothic"/>
                <w:noProof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C1ABB8D" wp14:editId="1899DAC7">
                  <wp:extent cx="347345" cy="3111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C53FC" w14:textId="77777777" w:rsidR="00117EE0" w:rsidRPr="00117EE0" w:rsidRDefault="00117EE0" w:rsidP="005D7B89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84E7D">
      <w:headerReference w:type="default" r:id="rId19"/>
      <w:footerReference w:type="default" r:id="rId20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D492" w14:textId="77777777" w:rsidR="004F6975" w:rsidRDefault="004F6975" w:rsidP="00696C1E">
      <w:pPr>
        <w:spacing w:after="0" w:line="240" w:lineRule="auto"/>
      </w:pPr>
      <w:r>
        <w:separator/>
      </w:r>
    </w:p>
  </w:endnote>
  <w:endnote w:type="continuationSeparator" w:id="0">
    <w:p w14:paraId="0D023E8B" w14:textId="77777777" w:rsidR="004F6975" w:rsidRDefault="004F697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D91" w14:textId="11715C14" w:rsidR="003443A0" w:rsidRPr="003443A0" w:rsidRDefault="003443A0">
    <w:pPr>
      <w:pStyle w:val="Piedepgina"/>
      <w:rPr>
        <w:lang w:val="es-MX"/>
      </w:rPr>
    </w:pPr>
    <w:r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1BBF" w14:textId="77777777" w:rsidR="004F6975" w:rsidRDefault="004F6975" w:rsidP="00696C1E">
      <w:pPr>
        <w:spacing w:after="0" w:line="240" w:lineRule="auto"/>
      </w:pPr>
      <w:r>
        <w:separator/>
      </w:r>
    </w:p>
  </w:footnote>
  <w:footnote w:type="continuationSeparator" w:id="0">
    <w:p w14:paraId="7BE21147" w14:textId="77777777" w:rsidR="004F6975" w:rsidRDefault="004F697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3"/>
  </w:num>
  <w:num w:numId="5">
    <w:abstractNumId w:val="36"/>
  </w:num>
  <w:num w:numId="6">
    <w:abstractNumId w:val="25"/>
  </w:num>
  <w:num w:numId="7">
    <w:abstractNumId w:val="34"/>
  </w:num>
  <w:num w:numId="8">
    <w:abstractNumId w:val="31"/>
  </w:num>
  <w:num w:numId="9">
    <w:abstractNumId w:val="17"/>
  </w:num>
  <w:num w:numId="10">
    <w:abstractNumId w:val="14"/>
  </w:num>
  <w:num w:numId="11">
    <w:abstractNumId w:val="32"/>
  </w:num>
  <w:num w:numId="12">
    <w:abstractNumId w:val="2"/>
  </w:num>
  <w:num w:numId="13">
    <w:abstractNumId w:val="28"/>
  </w:num>
  <w:num w:numId="14">
    <w:abstractNumId w:val="11"/>
  </w:num>
  <w:num w:numId="15">
    <w:abstractNumId w:val="15"/>
  </w:num>
  <w:num w:numId="16">
    <w:abstractNumId w:val="33"/>
  </w:num>
  <w:num w:numId="17">
    <w:abstractNumId w:val="5"/>
  </w:num>
  <w:num w:numId="18">
    <w:abstractNumId w:val="9"/>
  </w:num>
  <w:num w:numId="19">
    <w:abstractNumId w:val="22"/>
  </w:num>
  <w:num w:numId="20">
    <w:abstractNumId w:val="6"/>
  </w:num>
  <w:num w:numId="21">
    <w:abstractNumId w:val="30"/>
  </w:num>
  <w:num w:numId="22">
    <w:abstractNumId w:val="29"/>
  </w:num>
  <w:num w:numId="23">
    <w:abstractNumId w:val="21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23"/>
  </w:num>
  <w:num w:numId="29">
    <w:abstractNumId w:val="35"/>
  </w:num>
  <w:num w:numId="30">
    <w:abstractNumId w:val="26"/>
  </w:num>
  <w:num w:numId="31">
    <w:abstractNumId w:val="4"/>
  </w:num>
  <w:num w:numId="32">
    <w:abstractNumId w:val="24"/>
  </w:num>
  <w:num w:numId="33">
    <w:abstractNumId w:val="16"/>
  </w:num>
  <w:num w:numId="34">
    <w:abstractNumId w:val="27"/>
  </w:num>
  <w:num w:numId="35">
    <w:abstractNumId w:val="13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40911"/>
    <w:rsid w:val="00051723"/>
    <w:rsid w:val="00060201"/>
    <w:rsid w:val="0006300B"/>
    <w:rsid w:val="000739F4"/>
    <w:rsid w:val="00076A2B"/>
    <w:rsid w:val="0009047B"/>
    <w:rsid w:val="000C5982"/>
    <w:rsid w:val="000D1F71"/>
    <w:rsid w:val="000D4DB9"/>
    <w:rsid w:val="000D5382"/>
    <w:rsid w:val="00103BE1"/>
    <w:rsid w:val="001110B8"/>
    <w:rsid w:val="00113D91"/>
    <w:rsid w:val="001140E4"/>
    <w:rsid w:val="00114B8D"/>
    <w:rsid w:val="00117EE0"/>
    <w:rsid w:val="001407BE"/>
    <w:rsid w:val="00154870"/>
    <w:rsid w:val="00166DD1"/>
    <w:rsid w:val="001706F2"/>
    <w:rsid w:val="00192DA6"/>
    <w:rsid w:val="001A7421"/>
    <w:rsid w:val="001B39F9"/>
    <w:rsid w:val="001D489D"/>
    <w:rsid w:val="00201AAA"/>
    <w:rsid w:val="00210D73"/>
    <w:rsid w:val="00214907"/>
    <w:rsid w:val="00220F6A"/>
    <w:rsid w:val="002254A7"/>
    <w:rsid w:val="002560E8"/>
    <w:rsid w:val="0026182F"/>
    <w:rsid w:val="00263E57"/>
    <w:rsid w:val="00282E2E"/>
    <w:rsid w:val="00294E21"/>
    <w:rsid w:val="002A6055"/>
    <w:rsid w:val="002A742E"/>
    <w:rsid w:val="002E5138"/>
    <w:rsid w:val="002F234C"/>
    <w:rsid w:val="003329DF"/>
    <w:rsid w:val="003362CB"/>
    <w:rsid w:val="003413EC"/>
    <w:rsid w:val="003443A0"/>
    <w:rsid w:val="003524A4"/>
    <w:rsid w:val="00352CE7"/>
    <w:rsid w:val="00367CE1"/>
    <w:rsid w:val="00377047"/>
    <w:rsid w:val="003A27CC"/>
    <w:rsid w:val="003B01C0"/>
    <w:rsid w:val="003B5D7A"/>
    <w:rsid w:val="003E4CBD"/>
    <w:rsid w:val="003E4DA6"/>
    <w:rsid w:val="003E6E12"/>
    <w:rsid w:val="003F2950"/>
    <w:rsid w:val="00420CA9"/>
    <w:rsid w:val="00430233"/>
    <w:rsid w:val="0046550E"/>
    <w:rsid w:val="00492BE2"/>
    <w:rsid w:val="004A59BE"/>
    <w:rsid w:val="004B135F"/>
    <w:rsid w:val="004B18DF"/>
    <w:rsid w:val="004C63AC"/>
    <w:rsid w:val="004F6975"/>
    <w:rsid w:val="0055415F"/>
    <w:rsid w:val="00564009"/>
    <w:rsid w:val="005671CA"/>
    <w:rsid w:val="00574451"/>
    <w:rsid w:val="005752FA"/>
    <w:rsid w:val="00594B7F"/>
    <w:rsid w:val="00597DA1"/>
    <w:rsid w:val="005B5081"/>
    <w:rsid w:val="005C2340"/>
    <w:rsid w:val="005D7B89"/>
    <w:rsid w:val="005F0081"/>
    <w:rsid w:val="005F6D60"/>
    <w:rsid w:val="0060407A"/>
    <w:rsid w:val="0061259A"/>
    <w:rsid w:val="006344C5"/>
    <w:rsid w:val="00635B32"/>
    <w:rsid w:val="006477D9"/>
    <w:rsid w:val="00665CBD"/>
    <w:rsid w:val="006732E2"/>
    <w:rsid w:val="00684E7D"/>
    <w:rsid w:val="006903F3"/>
    <w:rsid w:val="00696C1E"/>
    <w:rsid w:val="006C039C"/>
    <w:rsid w:val="006C26C2"/>
    <w:rsid w:val="006F2510"/>
    <w:rsid w:val="00707FE7"/>
    <w:rsid w:val="007202E8"/>
    <w:rsid w:val="00753843"/>
    <w:rsid w:val="00790770"/>
    <w:rsid w:val="007A473D"/>
    <w:rsid w:val="007C129C"/>
    <w:rsid w:val="007F26D2"/>
    <w:rsid w:val="00814B6A"/>
    <w:rsid w:val="00827F7D"/>
    <w:rsid w:val="008328ED"/>
    <w:rsid w:val="0085544C"/>
    <w:rsid w:val="008653FC"/>
    <w:rsid w:val="008B6377"/>
    <w:rsid w:val="008C65A5"/>
    <w:rsid w:val="008D5D67"/>
    <w:rsid w:val="008E316C"/>
    <w:rsid w:val="008F1016"/>
    <w:rsid w:val="008F3BBA"/>
    <w:rsid w:val="008F6A8E"/>
    <w:rsid w:val="008F7735"/>
    <w:rsid w:val="00912D76"/>
    <w:rsid w:val="009774FE"/>
    <w:rsid w:val="00987609"/>
    <w:rsid w:val="009A1EED"/>
    <w:rsid w:val="009B47CA"/>
    <w:rsid w:val="009C6C2C"/>
    <w:rsid w:val="009E3D9E"/>
    <w:rsid w:val="00A03155"/>
    <w:rsid w:val="00A07AF6"/>
    <w:rsid w:val="00A11E7B"/>
    <w:rsid w:val="00A13B6A"/>
    <w:rsid w:val="00A20FB3"/>
    <w:rsid w:val="00A24AB8"/>
    <w:rsid w:val="00AB6907"/>
    <w:rsid w:val="00AB6B54"/>
    <w:rsid w:val="00AD296F"/>
    <w:rsid w:val="00AD3396"/>
    <w:rsid w:val="00AE7D20"/>
    <w:rsid w:val="00AF42CB"/>
    <w:rsid w:val="00B1564F"/>
    <w:rsid w:val="00B20E58"/>
    <w:rsid w:val="00B263A3"/>
    <w:rsid w:val="00B429A5"/>
    <w:rsid w:val="00B665DF"/>
    <w:rsid w:val="00B73143"/>
    <w:rsid w:val="00B77862"/>
    <w:rsid w:val="00B94926"/>
    <w:rsid w:val="00B96656"/>
    <w:rsid w:val="00BB07C9"/>
    <w:rsid w:val="00BB6DF2"/>
    <w:rsid w:val="00BC767B"/>
    <w:rsid w:val="00BD0B41"/>
    <w:rsid w:val="00C16820"/>
    <w:rsid w:val="00C374DD"/>
    <w:rsid w:val="00C75DF8"/>
    <w:rsid w:val="00C91FE4"/>
    <w:rsid w:val="00CB1367"/>
    <w:rsid w:val="00CB4C89"/>
    <w:rsid w:val="00CD2DE2"/>
    <w:rsid w:val="00CF3832"/>
    <w:rsid w:val="00D02912"/>
    <w:rsid w:val="00D25B6F"/>
    <w:rsid w:val="00D35E48"/>
    <w:rsid w:val="00D409C8"/>
    <w:rsid w:val="00D60D18"/>
    <w:rsid w:val="00D613EC"/>
    <w:rsid w:val="00D93B98"/>
    <w:rsid w:val="00DB67BA"/>
    <w:rsid w:val="00DC5D35"/>
    <w:rsid w:val="00DE2727"/>
    <w:rsid w:val="00DF18FF"/>
    <w:rsid w:val="00E058D5"/>
    <w:rsid w:val="00E05B2E"/>
    <w:rsid w:val="00E41673"/>
    <w:rsid w:val="00EB412D"/>
    <w:rsid w:val="00EB5D54"/>
    <w:rsid w:val="00EC0047"/>
    <w:rsid w:val="00EE2B14"/>
    <w:rsid w:val="00EE4CC9"/>
    <w:rsid w:val="00EF2C1F"/>
    <w:rsid w:val="00EF73BD"/>
    <w:rsid w:val="00F02072"/>
    <w:rsid w:val="00F042C7"/>
    <w:rsid w:val="00F14F46"/>
    <w:rsid w:val="00F16C2B"/>
    <w:rsid w:val="00F51174"/>
    <w:rsid w:val="00F61C46"/>
    <w:rsid w:val="00F87C46"/>
    <w:rsid w:val="00FA12EA"/>
    <w:rsid w:val="00FB5738"/>
    <w:rsid w:val="00FB5EC1"/>
    <w:rsid w:val="00FD5611"/>
    <w:rsid w:val="00FE1221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C052-F61D-4C58-B983-60621AF2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416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Anabelle Venegas Fernandez</cp:lastModifiedBy>
  <cp:revision>80</cp:revision>
  <cp:lastPrinted>2020-03-19T14:45:00Z</cp:lastPrinted>
  <dcterms:created xsi:type="dcterms:W3CDTF">2020-03-20T13:43:00Z</dcterms:created>
  <dcterms:modified xsi:type="dcterms:W3CDTF">2020-03-23T02:43:00Z</dcterms:modified>
</cp:coreProperties>
</file>