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80E2A" w14:textId="77777777" w:rsidR="00FF103E" w:rsidRDefault="00FF103E" w:rsidP="008C65A5">
      <w:pPr>
        <w:jc w:val="center"/>
        <w:rPr>
          <w:rFonts w:ascii="Century Gothic" w:hAnsi="Century Gothic"/>
          <w:b/>
          <w:sz w:val="28"/>
        </w:rPr>
      </w:pPr>
    </w:p>
    <w:p w14:paraId="60ECCB97" w14:textId="3A29C7F0"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 wp14:anchorId="5A9ED2EC" wp14:editId="1A0E82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774B5C75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C65A5" w14:paraId="3552BB88" w14:textId="77777777" w:rsidTr="00201AAA">
        <w:tc>
          <w:tcPr>
            <w:tcW w:w="10598" w:type="dxa"/>
            <w:shd w:val="clear" w:color="auto" w:fill="FFFFFF" w:themeFill="background1"/>
          </w:tcPr>
          <w:p w14:paraId="042B4C31" w14:textId="1BF40597" w:rsidR="0055415F" w:rsidRPr="0046550E" w:rsidRDefault="0055415F" w:rsidP="0055415F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Centro Educativo:</w:t>
            </w:r>
            <w:r>
              <w:rPr>
                <w:rFonts w:ascii="Century Gothic" w:hAnsi="Century Gothic"/>
              </w:rPr>
              <w:t xml:space="preserve"> _________________</w:t>
            </w:r>
            <w:r w:rsidR="00925C9A">
              <w:rPr>
                <w:rFonts w:ascii="Century Gothic" w:hAnsi="Century Gothic"/>
              </w:rPr>
              <w:t>___________________________</w:t>
            </w:r>
            <w:r w:rsidRPr="0046550E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                  </w:t>
            </w:r>
          </w:p>
          <w:p w14:paraId="7012C978" w14:textId="396C53F6" w:rsidR="00925C9A" w:rsidRDefault="0055415F" w:rsidP="0055415F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>
              <w:rPr>
                <w:rFonts w:ascii="Century Gothic" w:hAnsi="Century Gothic"/>
              </w:rPr>
              <w:t>______________________</w:t>
            </w:r>
            <w:r w:rsidR="00925C9A">
              <w:rPr>
                <w:rFonts w:ascii="Century Gothic" w:hAnsi="Century Gothic"/>
              </w:rPr>
              <w:t>___________________________</w:t>
            </w:r>
            <w:r>
              <w:rPr>
                <w:rFonts w:ascii="Century Gothic" w:hAnsi="Century Gothic"/>
              </w:rPr>
              <w:t xml:space="preserve"> </w:t>
            </w:r>
          </w:p>
          <w:p w14:paraId="20F95333" w14:textId="77777777" w:rsidR="00925C9A" w:rsidRDefault="00925C9A" w:rsidP="0055415F">
            <w:pPr>
              <w:jc w:val="both"/>
              <w:rPr>
                <w:rFonts w:ascii="Century Gothic" w:hAnsi="Century Gothic"/>
                <w:u w:val="single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Pr="0055415F">
              <w:rPr>
                <w:rFonts w:ascii="Century Gothic" w:hAnsi="Century Gothic"/>
                <w:u w:val="single"/>
              </w:rPr>
              <w:t>primer año</w:t>
            </w:r>
          </w:p>
          <w:p w14:paraId="68483629" w14:textId="17F9933D" w:rsidR="00925C9A" w:rsidRPr="00925C9A" w:rsidRDefault="0055415F" w:rsidP="0055415F">
            <w:pPr>
              <w:jc w:val="both"/>
              <w:rPr>
                <w:rFonts w:ascii="Century Gothic" w:hAnsi="Century Gothic"/>
                <w:u w:val="single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Pr="00925C9A">
              <w:rPr>
                <w:rFonts w:ascii="Century Gothic" w:hAnsi="Century Gothic"/>
                <w:b/>
                <w:bCs/>
                <w:u w:val="single"/>
              </w:rPr>
              <w:t>Educación para el Hogar</w:t>
            </w:r>
          </w:p>
        </w:tc>
      </w:tr>
      <w:tr w:rsidR="006C26C2" w14:paraId="577412EC" w14:textId="77777777" w:rsidTr="00201AAA">
        <w:tc>
          <w:tcPr>
            <w:tcW w:w="10598" w:type="dxa"/>
            <w:shd w:val="clear" w:color="auto" w:fill="FFFFFF" w:themeFill="background1"/>
          </w:tcPr>
          <w:p w14:paraId="059C479D" w14:textId="513DCD31" w:rsidR="006C26C2" w:rsidRPr="006C26C2" w:rsidRDefault="006C26C2" w:rsidP="006C26C2">
            <w:pPr>
              <w:tabs>
                <w:tab w:val="left" w:pos="1134"/>
              </w:tabs>
              <w:rPr>
                <w:rFonts w:ascii="Century Gothic" w:hAnsi="Century Gothic"/>
                <w:b/>
                <w:color w:val="00B050"/>
                <w:sz w:val="24"/>
              </w:rPr>
            </w:pPr>
            <w:r w:rsidRPr="006C26C2">
              <w:rPr>
                <w:rFonts w:ascii="Century Gothic" w:hAnsi="Century Gothic"/>
                <w:b/>
                <w:color w:val="00B050"/>
                <w:sz w:val="24"/>
              </w:rPr>
              <w:t>Solicito a mis padres o familiar del hogar, que por favor lea las instrucciones de mi ficha para realizar las actividades propuestas</w:t>
            </w:r>
            <w:r w:rsidR="00896B3B">
              <w:rPr>
                <w:rFonts w:ascii="Century Gothic" w:hAnsi="Century Gothic"/>
                <w:b/>
                <w:color w:val="00B050"/>
                <w:sz w:val="24"/>
              </w:rPr>
              <w:t>.</w:t>
            </w:r>
            <w:r w:rsidRPr="006C26C2">
              <w:rPr>
                <w:rFonts w:ascii="Century Gothic" w:hAnsi="Century Gothic"/>
                <w:b/>
                <w:color w:val="00B050"/>
                <w:sz w:val="24"/>
              </w:rPr>
              <w:t xml:space="preserve"> </w:t>
            </w:r>
          </w:p>
        </w:tc>
      </w:tr>
    </w:tbl>
    <w:p w14:paraId="22E2F51C" w14:textId="3AC0D6B8" w:rsidR="00D35E48" w:rsidRPr="00D35E48" w:rsidRDefault="00D35E48" w:rsidP="00D35E48">
      <w:pPr>
        <w:pStyle w:val="Prrafodelista"/>
        <w:numPr>
          <w:ilvl w:val="0"/>
          <w:numId w:val="10"/>
        </w:numPr>
        <w:spacing w:line="240" w:lineRule="auto"/>
        <w:ind w:left="720"/>
        <w:jc w:val="both"/>
        <w:rPr>
          <w:rFonts w:ascii="Century Gothic" w:hAnsi="Century Gothic"/>
          <w:b/>
          <w:sz w:val="24"/>
        </w:rPr>
      </w:pPr>
      <w:r w:rsidRPr="004A59BE">
        <w:rPr>
          <w:rFonts w:ascii="Century Gothic" w:hAnsi="Century Gothic"/>
          <w:b/>
          <w:noProof/>
          <w:color w:val="0070C0"/>
          <w:sz w:val="24"/>
          <w:lang w:val="en-US"/>
        </w:rPr>
        <w:drawing>
          <wp:anchor distT="0" distB="0" distL="114300" distR="114300" simplePos="0" relativeHeight="251730944" behindDoc="0" locked="0" layoutInCell="1" allowOverlap="1" wp14:anchorId="39B31465" wp14:editId="0AA68730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447040" cy="533400"/>
            <wp:effectExtent l="0" t="0" r="0" b="0"/>
            <wp:wrapThrough wrapText="bothSides">
              <wp:wrapPolygon edited="0">
                <wp:start x="2761" y="0"/>
                <wp:lineTo x="0" y="3086"/>
                <wp:lineTo x="0" y="19286"/>
                <wp:lineTo x="14727" y="20829"/>
                <wp:lineTo x="20250" y="20829"/>
                <wp:lineTo x="20250" y="16971"/>
                <wp:lineTo x="19330" y="0"/>
                <wp:lineTo x="2761" y="0"/>
              </wp:wrapPolygon>
            </wp:wrapThrough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E48">
        <w:rPr>
          <w:rFonts w:ascii="Century Gothic" w:hAnsi="Century Gothic"/>
          <w:b/>
          <w:sz w:val="24"/>
        </w:rPr>
        <w:t xml:space="preserve">Me preparo para hacer la guía </w:t>
      </w:r>
    </w:p>
    <w:p w14:paraId="1F8FACD7" w14:textId="46D9F050" w:rsidR="008C65A5" w:rsidRPr="00D35E48" w:rsidRDefault="00D35E48" w:rsidP="00D35E48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C65A5" w:rsidRPr="001B39F9" w14:paraId="095BED79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65E68999" w14:textId="2FFE646A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Materiales o recursos</w:t>
            </w:r>
            <w:r w:rsidR="00707FE7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que voy a necesitar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3C129C59" w14:textId="2D878E38" w:rsidR="008653FC" w:rsidRPr="00EC2030" w:rsidRDefault="003E4CBD" w:rsidP="00DF18F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  <w:sz w:val="18"/>
                <w:szCs w:val="18"/>
              </w:rPr>
            </w:pPr>
            <w:r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Agua y j</w:t>
            </w:r>
            <w:r w:rsidR="008653FC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abón para el lavado de man</w:t>
            </w:r>
            <w:r w:rsidR="00A72BCF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os.</w:t>
            </w:r>
          </w:p>
          <w:p w14:paraId="4467D0D0" w14:textId="39CA7D8A" w:rsidR="00925B93" w:rsidRPr="00EC2030" w:rsidRDefault="00925B93" w:rsidP="00DF18FF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</w:pPr>
            <w:r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Agua en una </w:t>
            </w:r>
            <w:r w:rsidR="00CF681C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botella o vaso pequeño</w:t>
            </w:r>
            <w:r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 para tomar algunos sorbos.</w:t>
            </w:r>
          </w:p>
          <w:p w14:paraId="343FAC39" w14:textId="127E48D2" w:rsidR="00FB5738" w:rsidRPr="00EC2030" w:rsidRDefault="00CF681C" w:rsidP="008653F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/>
                <w:b/>
                <w:color w:val="0D0D0D" w:themeColor="text1" w:themeTint="F2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Un paño pequeño</w:t>
            </w:r>
            <w:r w:rsidR="008653FC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 limpio para secado de manos o bien servilletas desechables.</w:t>
            </w:r>
          </w:p>
          <w:p w14:paraId="2EE95C07" w14:textId="71556B69" w:rsidR="00AB304C" w:rsidRPr="00EC2030" w:rsidRDefault="00AB304C" w:rsidP="008653FC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</w:pPr>
            <w:r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Algunos alimentos procesados </w:t>
            </w:r>
            <w:r w:rsidR="00DE63EB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y naturales que haya en la casa.</w:t>
            </w:r>
          </w:p>
          <w:p w14:paraId="63D28FF6" w14:textId="480EA32F" w:rsidR="000C5982" w:rsidRPr="00EC2030" w:rsidRDefault="00DE63EB" w:rsidP="00DE63E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</w:pPr>
            <w:r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El cuaderno o fólder que utilizo en mi escuela para la asignatura de Educación para el Hogar, un lápiz, </w:t>
            </w:r>
            <w:r w:rsidR="0004477A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lápices de colores, </w:t>
            </w:r>
            <w:r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un borrador y un tajador o maquinilla para hacer punta a</w:t>
            </w:r>
            <w:r w:rsidR="0004477A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 </w:t>
            </w:r>
            <w:r w:rsidR="0064450A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los lápices</w:t>
            </w:r>
            <w:r w:rsidR="0004477A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, </w:t>
            </w:r>
            <w:r w:rsidR="0064450A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trozos de papel de colores, </w:t>
            </w:r>
            <w:r w:rsidR="00CB0886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r</w:t>
            </w:r>
            <w:r w:rsidR="0004477A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evis</w:t>
            </w:r>
            <w:r w:rsidR="00CB0886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t</w:t>
            </w:r>
            <w:r w:rsidR="0004477A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as</w:t>
            </w:r>
            <w:r w:rsidR="00CB0886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 y goma.</w:t>
            </w:r>
            <w:r w:rsidR="0004477A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 </w:t>
            </w:r>
          </w:p>
          <w:p w14:paraId="7B79C3DD" w14:textId="38DC60DA" w:rsidR="00DE63EB" w:rsidRPr="00DE63EB" w:rsidRDefault="00DE63EB" w:rsidP="00DE63E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De ser posible un teléfono </w:t>
            </w:r>
            <w:r w:rsidR="00303E35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celular o una computadora con conexión</w:t>
            </w:r>
            <w:r w:rsidR="00EC2030"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 xml:space="preserve"> a internet</w:t>
            </w:r>
            <w:r w:rsidRPr="00EC2030">
              <w:rPr>
                <w:rFonts w:ascii="Century Gothic" w:hAnsi="Century Gothic" w:cstheme="minorHAnsi"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8C65A5" w:rsidRPr="001B39F9" w14:paraId="34A293AC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26B1FBEC" w14:textId="77777777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Condiciones </w:t>
            </w:r>
            <w:r w:rsidR="00F042C7" w:rsidRPr="0006300B">
              <w:rPr>
                <w:rFonts w:ascii="Century Gothic" w:hAnsi="Century Gothic"/>
                <w:b/>
                <w:sz w:val="20"/>
                <w:szCs w:val="20"/>
              </w:rPr>
              <w:t>que debo</w:t>
            </w:r>
            <w:r w:rsidR="00F61C46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tener </w:t>
            </w:r>
            <w:r w:rsidR="0046550E" w:rsidRPr="0006300B">
              <w:rPr>
                <w:rFonts w:ascii="Century Gothic" w:hAnsi="Century Gothic"/>
                <w:b/>
                <w:sz w:val="20"/>
                <w:szCs w:val="20"/>
              </w:rPr>
              <w:t>el lugar donde voy a trabajar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07F8803C" w14:textId="5673651D" w:rsidR="001A1D60" w:rsidRPr="00EC2030" w:rsidRDefault="001A1D60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</w:pPr>
            <w:r w:rsidRPr="00EC2030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El lugar donde voy </w:t>
            </w:r>
            <w:r w:rsidR="00925C9A" w:rsidRPr="00EC2030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a trabajar</w:t>
            </w:r>
            <w:r w:rsidRPr="00EC2030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 debe ser cómodo,</w:t>
            </w:r>
            <w:r w:rsidR="00DE63EB" w:rsidRPr="00EC2030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 limpio,</w:t>
            </w:r>
            <w:r w:rsidRPr="00EC2030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 iluminado y con espacio para colocar los materiales.</w:t>
            </w:r>
          </w:p>
          <w:p w14:paraId="632F9CE3" w14:textId="7BE8252E" w:rsidR="000C5982" w:rsidRPr="00925C9A" w:rsidRDefault="00DF18FF" w:rsidP="00925C9A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EC2030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Antes de iniciar deb</w:t>
            </w:r>
            <w:r w:rsidR="001A1D60" w:rsidRPr="00EC2030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o</w:t>
            </w:r>
            <w:r w:rsidRPr="00EC2030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 lavar muy bien </w:t>
            </w:r>
            <w:r w:rsidR="001A1D60" w:rsidRPr="00EC2030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mi</w:t>
            </w:r>
            <w:r w:rsidRPr="00EC2030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s manos</w:t>
            </w:r>
            <w:r w:rsidR="00925C9A" w:rsidRPr="00EC2030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 xml:space="preserve"> (Recuerdo hacer uso racional de los recursos que voy a utilizar)</w:t>
            </w:r>
            <w:r w:rsidR="00CF681C">
              <w:rPr>
                <w:rFonts w:ascii="Century Gothic" w:hAnsi="Century Gothic"/>
                <w:color w:val="0D0D0D" w:themeColor="text1" w:themeTint="F2"/>
                <w:sz w:val="18"/>
                <w:szCs w:val="18"/>
              </w:rPr>
              <w:t>.</w:t>
            </w:r>
          </w:p>
        </w:tc>
      </w:tr>
      <w:tr w:rsidR="008C65A5" w:rsidRPr="001B39F9" w14:paraId="147AA9FB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5C07FF4E" w14:textId="77777777" w:rsidR="008C65A5" w:rsidRPr="0006300B" w:rsidRDefault="0046550E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Tiempo en que se espera que realice la guía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040951BF" w14:textId="6E2BF5CB" w:rsidR="000C5982" w:rsidRPr="00EC2030" w:rsidRDefault="00DF18FF" w:rsidP="00A31E48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EC2030">
              <w:rPr>
                <w:rFonts w:ascii="Century Gothic" w:hAnsi="Century Gothic"/>
                <w:sz w:val="18"/>
                <w:szCs w:val="18"/>
              </w:rPr>
              <w:t xml:space="preserve">Se cuenta con una hora (60 minutos) para realzar esta actividad </w:t>
            </w:r>
            <w:r w:rsidR="00A31E48" w:rsidRPr="00EC2030">
              <w:rPr>
                <w:rFonts w:ascii="Century Gothic" w:hAnsi="Century Gothic"/>
                <w:sz w:val="18"/>
                <w:szCs w:val="18"/>
              </w:rPr>
              <w:t>o</w:t>
            </w:r>
            <w:r w:rsidRPr="00EC2030">
              <w:rPr>
                <w:rFonts w:ascii="Century Gothic" w:hAnsi="Century Gothic"/>
                <w:sz w:val="18"/>
                <w:szCs w:val="18"/>
              </w:rPr>
              <w:t xml:space="preserve"> más tiempo si así lo necesita. </w:t>
            </w:r>
          </w:p>
          <w:p w14:paraId="7491B286" w14:textId="563DC380" w:rsidR="00DF18FF" w:rsidRPr="0006300B" w:rsidRDefault="001A1D60" w:rsidP="00DF18FF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C2030">
              <w:rPr>
                <w:rFonts w:ascii="Century Gothic" w:hAnsi="Century Gothic"/>
                <w:sz w:val="18"/>
                <w:szCs w:val="18"/>
              </w:rPr>
              <w:t>Si fuera necesario, puedo</w:t>
            </w:r>
            <w:r w:rsidR="00DF18FF" w:rsidRPr="00EC2030">
              <w:rPr>
                <w:rFonts w:ascii="Century Gothic" w:hAnsi="Century Gothic"/>
                <w:sz w:val="18"/>
                <w:szCs w:val="18"/>
              </w:rPr>
              <w:t xml:space="preserve"> tomar descansos de </w:t>
            </w:r>
            <w:r w:rsidR="008653FC" w:rsidRPr="00EC2030">
              <w:rPr>
                <w:rFonts w:ascii="Century Gothic" w:hAnsi="Century Gothic"/>
                <w:sz w:val="18"/>
                <w:szCs w:val="18"/>
              </w:rPr>
              <w:t>5 minutos</w:t>
            </w:r>
            <w:r w:rsidR="00AF42CB" w:rsidRPr="00EC2030">
              <w:rPr>
                <w:rFonts w:ascii="Century Gothic" w:hAnsi="Century Gothic"/>
                <w:sz w:val="18"/>
                <w:szCs w:val="18"/>
              </w:rPr>
              <w:t xml:space="preserve">, por </w:t>
            </w:r>
            <w:r w:rsidR="00DF18FF" w:rsidRPr="00EC2030">
              <w:rPr>
                <w:rFonts w:ascii="Century Gothic" w:hAnsi="Century Gothic"/>
                <w:sz w:val="18"/>
                <w:szCs w:val="18"/>
              </w:rPr>
              <w:t>cada 20 minutos de trabajo.</w:t>
            </w:r>
            <w:r w:rsidR="00DF18FF" w:rsidRPr="0006300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0D7B9DB" w14:textId="77777777" w:rsidR="00263E57" w:rsidRPr="00FF6848" w:rsidRDefault="00C16820" w:rsidP="00263E57">
      <w:pPr>
        <w:spacing w:after="0" w:line="360" w:lineRule="auto"/>
        <w:ind w:left="357"/>
        <w:jc w:val="both"/>
        <w:rPr>
          <w:rFonts w:ascii="Century Gothic" w:hAnsi="Century Gothic"/>
          <w:b/>
          <w:sz w:val="24"/>
          <w:szCs w:val="24"/>
        </w:rPr>
      </w:pPr>
      <w:r w:rsidRPr="000C5982">
        <w:rPr>
          <w:rFonts w:ascii="Century Gothic" w:hAnsi="Century Gothic"/>
          <w:b/>
          <w:noProof/>
          <w:color w:val="0070C0"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 wp14:anchorId="08B9AE1C" wp14:editId="56592C81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485775" cy="485775"/>
            <wp:effectExtent l="19050" t="0" r="9525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1DED3" w14:textId="1F0CA28A" w:rsidR="008C65A5" w:rsidRPr="00FF6848" w:rsidRDefault="00FF6848" w:rsidP="00263E57">
      <w:pPr>
        <w:spacing w:after="0" w:line="360" w:lineRule="auto"/>
        <w:ind w:left="357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2.</w:t>
      </w:r>
      <w:r w:rsidR="0046550E" w:rsidRPr="00FF6848">
        <w:rPr>
          <w:rFonts w:ascii="Century Gothic" w:hAnsi="Century Gothic"/>
          <w:b/>
          <w:sz w:val="24"/>
          <w:szCs w:val="24"/>
        </w:rPr>
        <w:t xml:space="preserve">Voy a </w:t>
      </w:r>
      <w:r w:rsidR="00C43491">
        <w:rPr>
          <w:rFonts w:ascii="Century Gothic" w:hAnsi="Century Gothic"/>
          <w:b/>
          <w:sz w:val="24"/>
          <w:szCs w:val="24"/>
        </w:rPr>
        <w:t>aprender algo nuevo y muy importante</w:t>
      </w:r>
      <w:r w:rsidR="0046550E" w:rsidRPr="00FF6848">
        <w:rPr>
          <w:rFonts w:ascii="Century Gothic" w:hAnsi="Century Gothic"/>
          <w:b/>
          <w:sz w:val="24"/>
          <w:szCs w:val="24"/>
        </w:rPr>
        <w:t>.</w:t>
      </w:r>
    </w:p>
    <w:tbl>
      <w:tblPr>
        <w:tblStyle w:val="Tablaconcuadrcula"/>
        <w:tblW w:w="10564" w:type="dxa"/>
        <w:tblInd w:w="-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50"/>
        <w:gridCol w:w="5460"/>
      </w:tblGrid>
      <w:tr w:rsidR="009A1EED" w:rsidRPr="00D409C8" w14:paraId="15A4B6D9" w14:textId="77777777" w:rsidTr="004D4C81">
        <w:trPr>
          <w:trHeight w:val="257"/>
        </w:trPr>
        <w:tc>
          <w:tcPr>
            <w:tcW w:w="1854" w:type="dxa"/>
            <w:shd w:val="clear" w:color="auto" w:fill="9CC2E5" w:themeFill="accent1" w:themeFillTint="99"/>
            <w:vAlign w:val="center"/>
          </w:tcPr>
          <w:p w14:paraId="75CE1D70" w14:textId="28DD1EDC" w:rsidR="009A1EED" w:rsidRPr="0006300B" w:rsidRDefault="009A1EED" w:rsidP="0072068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</w:t>
            </w:r>
            <w:r w:rsidR="004D4C81">
              <w:rPr>
                <w:rFonts w:ascii="Century Gothic" w:hAnsi="Century Gothic"/>
                <w:b/>
                <w:sz w:val="20"/>
                <w:szCs w:val="20"/>
              </w:rPr>
              <w:t>aciones</w:t>
            </w:r>
          </w:p>
        </w:tc>
        <w:tc>
          <w:tcPr>
            <w:tcW w:w="3250" w:type="dxa"/>
            <w:shd w:val="clear" w:color="auto" w:fill="DEEAF6" w:themeFill="accent1" w:themeFillTint="33"/>
            <w:vAlign w:val="center"/>
          </w:tcPr>
          <w:p w14:paraId="4AB3572E" w14:textId="77777777" w:rsidR="00BB10B7" w:rsidRDefault="00FF6848" w:rsidP="004D4C81">
            <w:pPr>
              <w:widowControl w:val="0"/>
              <w:tabs>
                <w:tab w:val="left" w:pos="468"/>
              </w:tabs>
              <w:autoSpaceDE w:val="0"/>
              <w:autoSpaceDN w:val="0"/>
              <w:spacing w:after="160" w:line="242" w:lineRule="auto"/>
              <w:ind w:right="101"/>
              <w:jc w:val="both"/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>¡</w:t>
            </w:r>
            <w:r w:rsidRPr="00BB10B7">
              <w:rPr>
                <w:rFonts w:ascii="Century Gothic" w:hAnsi="Century Gothic"/>
                <w:b/>
                <w:color w:val="002060"/>
                <w:shd w:val="clear" w:color="auto" w:fill="DEEAF6" w:themeFill="accent1" w:themeFillTint="33"/>
              </w:rPr>
              <w:t>Vamos a reconocer alimentos naturales e identificar alimentos procesados!</w:t>
            </w:r>
          </w:p>
          <w:p w14:paraId="747DAC9B" w14:textId="573FEEA7" w:rsidR="00CF1BE2" w:rsidRPr="00BB10B7" w:rsidRDefault="00CF1BE2" w:rsidP="004D4C81">
            <w:pPr>
              <w:widowControl w:val="0"/>
              <w:tabs>
                <w:tab w:val="left" w:pos="468"/>
              </w:tabs>
              <w:autoSpaceDE w:val="0"/>
              <w:autoSpaceDN w:val="0"/>
              <w:spacing w:after="160" w:line="242" w:lineRule="auto"/>
              <w:ind w:right="101"/>
              <w:jc w:val="both"/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</w:pPr>
            <w:r w:rsidRPr="00CF1BE2">
              <w:rPr>
                <w:rFonts w:ascii="Century Gothic" w:hAnsi="Century Gothic"/>
                <w:bCs/>
                <w:color w:val="002060"/>
                <w:sz w:val="20"/>
                <w:szCs w:val="20"/>
                <w:shd w:val="clear" w:color="auto" w:fill="DEEAF6" w:themeFill="accent1" w:themeFillTint="33"/>
              </w:rPr>
              <w:t>Observamos el siguiente video:</w:t>
            </w:r>
            <w:r>
              <w:rPr>
                <w:rFonts w:ascii="Century Gothic" w:hAnsi="Century Gothic"/>
                <w:bCs/>
                <w:color w:val="002060"/>
                <w:sz w:val="20"/>
                <w:szCs w:val="20"/>
                <w:shd w:val="clear" w:color="auto" w:fill="DEEAF6" w:themeFill="accent1" w:themeFillTint="33"/>
              </w:rPr>
              <w:t xml:space="preserve"> </w:t>
            </w:r>
            <w:hyperlink r:id="rId14" w:history="1">
              <w:r w:rsidRPr="00CF1BE2">
                <w:rPr>
                  <w:color w:val="0000FF"/>
                  <w:u w:val="single"/>
                </w:rPr>
                <w:t>https://www.youtube.com/watch?time_continue=54&amp;v=LxyDSb2KRDk&amp;feature=emb_logo</w:t>
              </w:r>
            </w:hyperlink>
          </w:p>
          <w:p w14:paraId="378C0C8B" w14:textId="77777777" w:rsidR="00CD2DE2" w:rsidRPr="00CF1B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0"/>
                <w:szCs w:val="20"/>
              </w:rPr>
            </w:pPr>
          </w:p>
          <w:p w14:paraId="4C19F1A0" w14:textId="77777777" w:rsidR="004D4C81" w:rsidRPr="00BB10B7" w:rsidRDefault="00896B3B" w:rsidP="00C43491">
            <w:pPr>
              <w:pStyle w:val="Ttulo1"/>
              <w:shd w:val="clear" w:color="auto" w:fill="DEEAF6" w:themeFill="accent1" w:themeFillTint="33"/>
              <w:spacing w:before="0"/>
              <w:outlineLv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B10B7">
              <w:rPr>
                <w:rFonts w:ascii="Century Gothic" w:hAnsi="Century Gothic" w:cs="Arial"/>
                <w:color w:val="auto"/>
                <w:sz w:val="18"/>
                <w:szCs w:val="18"/>
              </w:rPr>
              <w:t>La persona que me guía</w:t>
            </w:r>
            <w:r w:rsidR="007F0EA2" w:rsidRPr="00BB10B7">
              <w:rPr>
                <w:rFonts w:ascii="Century Gothic" w:hAnsi="Century Gothic" w:cs="Arial"/>
                <w:color w:val="auto"/>
                <w:sz w:val="18"/>
                <w:szCs w:val="18"/>
              </w:rPr>
              <w:t>,</w:t>
            </w:r>
            <w:r w:rsidRPr="00BB10B7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leerá lo que aparece en</w:t>
            </w:r>
            <w:r w:rsidR="0072068E" w:rsidRPr="00BB10B7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</w:t>
            </w:r>
            <w:r w:rsidR="00175782" w:rsidRPr="00BB10B7">
              <w:rPr>
                <w:rFonts w:ascii="Century Gothic" w:hAnsi="Century Gothic" w:cs="Arial"/>
                <w:color w:val="auto"/>
                <w:sz w:val="18"/>
                <w:szCs w:val="18"/>
              </w:rPr>
              <w:t>los recuadros</w:t>
            </w:r>
            <w:r w:rsidR="0072068E" w:rsidRPr="00BB10B7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. </w:t>
            </w:r>
          </w:p>
          <w:p w14:paraId="3D85F367" w14:textId="22E5271B" w:rsidR="009A1EED" w:rsidRPr="00BB10B7" w:rsidRDefault="0072068E" w:rsidP="00C43491">
            <w:pPr>
              <w:pStyle w:val="Ttulo1"/>
              <w:shd w:val="clear" w:color="auto" w:fill="DEEAF6" w:themeFill="accent1" w:themeFillTint="33"/>
              <w:spacing w:before="0"/>
              <w:outlineLvl w:val="0"/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BB10B7">
              <w:rPr>
                <w:rFonts w:ascii="Century Gothic" w:hAnsi="Century Gothic" w:cs="Arial"/>
                <w:color w:val="auto"/>
                <w:sz w:val="18"/>
                <w:szCs w:val="18"/>
              </w:rPr>
              <w:t xml:space="preserve">  </w:t>
            </w:r>
          </w:p>
          <w:p w14:paraId="56D799D9" w14:textId="11678AAF" w:rsidR="008A2550" w:rsidRPr="00BB10B7" w:rsidRDefault="008A2550" w:rsidP="00BB10B7">
            <w:pPr>
              <w:jc w:val="center"/>
              <w:rPr>
                <w:b/>
                <w:bCs/>
                <w:sz w:val="18"/>
                <w:szCs w:val="18"/>
              </w:rPr>
            </w:pPr>
            <w:r w:rsidRPr="00BB10B7">
              <w:rPr>
                <w:b/>
                <w:bCs/>
                <w:color w:val="000000" w:themeColor="text1"/>
                <w:sz w:val="18"/>
                <w:szCs w:val="18"/>
              </w:rPr>
              <w:t xml:space="preserve">Imágenes </w:t>
            </w:r>
            <w:r w:rsidR="00F10766" w:rsidRPr="00BB10B7">
              <w:rPr>
                <w:b/>
                <w:bCs/>
                <w:color w:val="000000" w:themeColor="text1"/>
                <w:sz w:val="18"/>
                <w:szCs w:val="18"/>
              </w:rPr>
              <w:t>extraídas de</w:t>
            </w:r>
            <w:r w:rsidR="00F10766" w:rsidRPr="00BB10B7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="00F10766" w:rsidRPr="00BB10B7">
              <w:rPr>
                <w:rFonts w:ascii="Century Gothic" w:hAnsi="Century Gothic"/>
                <w:b/>
                <w:bCs/>
                <w:color w:val="000000" w:themeColor="text1"/>
                <w:sz w:val="18"/>
                <w:szCs w:val="18"/>
              </w:rPr>
              <w:t>Freepick</w:t>
            </w:r>
            <w:proofErr w:type="spellEnd"/>
          </w:p>
        </w:tc>
        <w:tc>
          <w:tcPr>
            <w:tcW w:w="5460" w:type="dxa"/>
            <w:shd w:val="clear" w:color="auto" w:fill="DEEAF6" w:themeFill="accent1" w:themeFillTint="33"/>
          </w:tcPr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17"/>
              <w:gridCol w:w="2617"/>
            </w:tblGrid>
            <w:tr w:rsidR="000B58FE" w14:paraId="2CFA221F" w14:textId="77777777" w:rsidTr="000B58FE">
              <w:tc>
                <w:tcPr>
                  <w:tcW w:w="2617" w:type="dxa"/>
                </w:tcPr>
                <w:p w14:paraId="72866794" w14:textId="5258A03E" w:rsidR="000B58FE" w:rsidRPr="00360345" w:rsidRDefault="000B58FE" w:rsidP="0085544C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  <w:noProof/>
                      <w:sz w:val="20"/>
                      <w:szCs w:val="20"/>
                    </w:rPr>
                  </w:pPr>
                  <w:r w:rsidRPr="00360345">
                    <w:rPr>
                      <w:rFonts w:ascii="Century Gothic" w:hAnsi="Century Gothic"/>
                      <w:b/>
                      <w:bCs/>
                      <w:noProof/>
                      <w:sz w:val="20"/>
                      <w:szCs w:val="20"/>
                    </w:rPr>
                    <w:t>Alimentos naturale</w:t>
                  </w:r>
                  <w:r w:rsidR="0064450A">
                    <w:rPr>
                      <w:rFonts w:ascii="Century Gothic" w:hAnsi="Century Gothic"/>
                      <w:b/>
                      <w:bCs/>
                      <w:noProof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617" w:type="dxa"/>
                </w:tcPr>
                <w:p w14:paraId="294090A7" w14:textId="17DD0B72" w:rsidR="000B58FE" w:rsidRPr="00360345" w:rsidRDefault="000B58FE" w:rsidP="0085544C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b/>
                      <w:bCs/>
                      <w:noProof/>
                      <w:sz w:val="20"/>
                      <w:szCs w:val="20"/>
                    </w:rPr>
                  </w:pPr>
                  <w:r w:rsidRPr="00360345">
                    <w:rPr>
                      <w:rFonts w:ascii="Century Gothic" w:hAnsi="Century Gothic"/>
                      <w:b/>
                      <w:bCs/>
                      <w:noProof/>
                      <w:sz w:val="20"/>
                      <w:szCs w:val="20"/>
                    </w:rPr>
                    <w:t>Alimentos procesados</w:t>
                  </w:r>
                </w:p>
              </w:tc>
            </w:tr>
            <w:tr w:rsidR="000B58FE" w14:paraId="6CCCC66D" w14:textId="77777777" w:rsidTr="0064450A">
              <w:trPr>
                <w:trHeight w:val="2799"/>
              </w:trPr>
              <w:tc>
                <w:tcPr>
                  <w:tcW w:w="2617" w:type="dxa"/>
                </w:tcPr>
                <w:p w14:paraId="6E326FEB" w14:textId="404E3FC6" w:rsidR="000B58FE" w:rsidRPr="0064450A" w:rsidRDefault="000B58FE" w:rsidP="004E7875">
                  <w:pPr>
                    <w:pStyle w:val="Prrafodelista"/>
                    <w:ind w:left="0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Los</w:t>
                  </w:r>
                  <w:r w:rsidR="0064450A"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  <w:r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alimentos</w:t>
                  </w:r>
                  <w:r w:rsidR="004E7875"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  <w:r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naturales</w:t>
                  </w:r>
                  <w:r w:rsidR="004E7875"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  <w:r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son todos los</w:t>
                  </w:r>
                  <w:r w:rsidR="004E7875"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  <w:r w:rsidR="00C61A11"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alimentos</w:t>
                  </w:r>
                  <w:r w:rsidR="004E7875"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  <w:r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que consumimos</w:t>
                  </w:r>
                  <w:r w:rsidR="004E7875"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</w:t>
                  </w:r>
                  <w:r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diariamente.</w:t>
                  </w:r>
                </w:p>
                <w:p w14:paraId="510965FE" w14:textId="3991CE99" w:rsidR="004E7875" w:rsidRPr="0064450A" w:rsidRDefault="000B58FE" w:rsidP="004E7875">
                  <w:pPr>
                    <w:pStyle w:val="Prrafodelista"/>
                    <w:ind w:left="0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Por su origen y proceso en el cultivo y cosecha, se adquiere</w:t>
                  </w:r>
                  <w:r w:rsidR="004E7875"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n </w:t>
                  </w:r>
                  <w:r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y</w:t>
                  </w:r>
                  <w:r w:rsidR="004E7875"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 xml:space="preserve">  consu_</w:t>
                  </w:r>
                </w:p>
                <w:p w14:paraId="0ECE52DE" w14:textId="42C4456D" w:rsidR="00373BEA" w:rsidRPr="0064450A" w:rsidRDefault="00EC2030" w:rsidP="00C61A11">
                  <w:pPr>
                    <w:pStyle w:val="Prrafodelista"/>
                    <w:ind w:left="0"/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</w:pPr>
                  <w:r w:rsidRPr="0064450A">
                    <w:rPr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114300" distR="114300" simplePos="0" relativeHeight="251734016" behindDoc="0" locked="0" layoutInCell="1" allowOverlap="1" wp14:anchorId="0BD16E33" wp14:editId="4BB115FC">
                        <wp:simplePos x="0" y="0"/>
                        <wp:positionH relativeFrom="column">
                          <wp:posOffset>7141</wp:posOffset>
                        </wp:positionH>
                        <wp:positionV relativeFrom="paragraph">
                          <wp:posOffset>406400</wp:posOffset>
                        </wp:positionV>
                        <wp:extent cx="1529715" cy="776049"/>
                        <wp:effectExtent l="0" t="0" r="0" b="5080"/>
                        <wp:wrapNone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9715" cy="7760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93497" w:rsidRPr="0064450A"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w:t>men sin adicionar nimgún otro ingrediente.</w:t>
                  </w:r>
                </w:p>
              </w:tc>
              <w:tc>
                <w:tcPr>
                  <w:tcW w:w="2617" w:type="dxa"/>
                </w:tcPr>
                <w:p w14:paraId="341E0A67" w14:textId="11BC5D82" w:rsidR="001D6970" w:rsidRPr="004D4C81" w:rsidRDefault="001D58B6" w:rsidP="004E7875">
                  <w:pPr>
                    <w:pStyle w:val="Prrafodelista"/>
                    <w:ind w:left="0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  <w:r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S</w:t>
                  </w:r>
                  <w:r w:rsidR="000B58FE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on los </w:t>
                  </w:r>
                  <w:r w:rsidR="00064100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alimentos</w:t>
                  </w:r>
                  <w:r w:rsidR="004E7875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 </w:t>
                  </w:r>
                  <w:r w:rsidR="000B58FE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que</w:t>
                  </w:r>
                  <w:r w:rsidR="00064100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 </w:t>
                  </w:r>
                  <w:r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 </w:t>
                  </w:r>
                  <w:r w:rsidR="00064100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consumimos </w:t>
                  </w:r>
                  <w:r w:rsidR="000B58FE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en algunas ocasiones</w:t>
                  </w:r>
                  <w:r w:rsidR="00064100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.</w:t>
                  </w:r>
                  <w:r w:rsidR="00C61A11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 </w:t>
                  </w:r>
                  <w:r w:rsidR="000B58FE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Su origen</w:t>
                  </w:r>
                  <w:r w:rsidR="00280C94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, </w:t>
                  </w:r>
                  <w:r w:rsidR="007F0EA2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proceso de cultivo y cosecha es natural</w:t>
                  </w:r>
                  <w:r w:rsidR="00C61A11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. </w:t>
                  </w:r>
                  <w:r w:rsidR="007F0EA2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 </w:t>
                  </w:r>
                  <w:r w:rsidR="00C61A11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S</w:t>
                  </w:r>
                  <w:r w:rsidR="007F0EA2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in embargo, </w:t>
                  </w:r>
                  <w:r w:rsidR="004E7875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requieren de </w:t>
                  </w:r>
                  <w:r w:rsidR="00B738B6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sustancias</w:t>
                  </w:r>
                  <w:r w:rsidR="001D6970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 </w:t>
                  </w:r>
                  <w:r w:rsidR="00B738B6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químicas para conservarlos. </w:t>
                  </w:r>
                  <w:r w:rsidR="00280C94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Son</w:t>
                  </w:r>
                  <w:r w:rsidR="007F0EA2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 </w:t>
                  </w:r>
                  <w:r w:rsidR="004E7875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enva_</w:t>
                  </w:r>
                  <w:r w:rsidR="00280C94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sados </w:t>
                  </w:r>
                  <w:r w:rsidR="007F0EA2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 en </w:t>
                  </w:r>
                  <w:r w:rsidR="00280C94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re</w:t>
                  </w:r>
                  <w:r w:rsidR="004E7875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c</w:t>
                  </w:r>
                  <w:r w:rsidR="00280C94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ipientes </w:t>
                  </w:r>
                  <w:r w:rsidR="007F0EA2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de vidrio, </w:t>
                  </w:r>
                  <w:r w:rsidR="00FA66D8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hojalata, </w:t>
                  </w:r>
                  <w:r w:rsidR="007F0EA2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plástico</w:t>
                  </w:r>
                  <w:r w:rsidR="00B738B6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 </w:t>
                  </w:r>
                  <w:r w:rsidR="00FA66D8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o</w:t>
                  </w:r>
                  <w:r w:rsidR="00B738B6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 tetra</w:t>
                  </w:r>
                  <w:r w:rsidR="00C61A11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 xml:space="preserve"> pack</w:t>
                  </w:r>
                  <w:r w:rsidR="001D6970" w:rsidRPr="004D4C81"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  <w:t>, entre otros.</w:t>
                  </w:r>
                </w:p>
                <w:p w14:paraId="39B08689" w14:textId="68AC588A" w:rsidR="00B738B6" w:rsidRPr="004D4C81" w:rsidRDefault="00EC2030" w:rsidP="001D58B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  <w:r w:rsidRPr="004D4C81">
                    <w:rPr>
                      <w:noProof/>
                      <w:sz w:val="16"/>
                      <w:szCs w:val="16"/>
                      <w:lang w:val="en-US"/>
                    </w:rPr>
                    <w:drawing>
                      <wp:anchor distT="0" distB="0" distL="114300" distR="114300" simplePos="0" relativeHeight="251735040" behindDoc="0" locked="0" layoutInCell="1" allowOverlap="1" wp14:anchorId="4F5998C7" wp14:editId="06DB2C4D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124460</wp:posOffset>
                        </wp:positionV>
                        <wp:extent cx="1415415" cy="791845"/>
                        <wp:effectExtent l="0" t="0" r="0" b="8255"/>
                        <wp:wrapNone/>
                        <wp:docPr id="8" name="Imagen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5415" cy="7918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FD34C23" w14:textId="70542F6D" w:rsidR="00B738B6" w:rsidRPr="004D4C81" w:rsidRDefault="00B738B6" w:rsidP="001D58B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</w:p>
                <w:p w14:paraId="2E54A7FA" w14:textId="5FD61543" w:rsidR="0064450A" w:rsidRPr="004D4C81" w:rsidRDefault="0064450A" w:rsidP="001D58B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</w:p>
                <w:p w14:paraId="65736146" w14:textId="1667B371" w:rsidR="0064450A" w:rsidRPr="004D4C81" w:rsidRDefault="0064450A" w:rsidP="001D58B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</w:p>
                <w:p w14:paraId="235BB6F1" w14:textId="1085FA92" w:rsidR="0064450A" w:rsidRPr="004D4C81" w:rsidRDefault="0064450A" w:rsidP="001D58B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</w:p>
                <w:p w14:paraId="7EEA5D4C" w14:textId="000A1789" w:rsidR="0064450A" w:rsidRPr="004D4C81" w:rsidRDefault="0064450A" w:rsidP="001D58B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</w:p>
                <w:p w14:paraId="1E359E0A" w14:textId="77777777" w:rsidR="0064450A" w:rsidRPr="004D4C81" w:rsidRDefault="0064450A" w:rsidP="001D58B6">
                  <w:pPr>
                    <w:pStyle w:val="Prrafodelista"/>
                    <w:ind w:left="0"/>
                    <w:jc w:val="center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</w:p>
                <w:p w14:paraId="1C4DB95C" w14:textId="78B520F4" w:rsidR="00B738B6" w:rsidRPr="004D4C81" w:rsidRDefault="00B738B6" w:rsidP="00B738B6">
                  <w:pPr>
                    <w:pStyle w:val="Prrafodelista"/>
                    <w:ind w:left="0"/>
                    <w:rPr>
                      <w:rFonts w:ascii="Century Gothic" w:hAnsi="Century Gothic"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39087CB3" w14:textId="3671338E" w:rsidR="00360345" w:rsidRPr="00665CBD" w:rsidRDefault="00360345" w:rsidP="00280C94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C2340" w:rsidRPr="00210D73" w14:paraId="2CCCA151" w14:textId="77777777" w:rsidTr="0061259A">
        <w:trPr>
          <w:trHeight w:val="2207"/>
        </w:trPr>
        <w:tc>
          <w:tcPr>
            <w:tcW w:w="1854" w:type="dxa"/>
            <w:shd w:val="clear" w:color="auto" w:fill="9CC2E5" w:themeFill="accent1" w:themeFillTint="99"/>
            <w:vAlign w:val="center"/>
          </w:tcPr>
          <w:p w14:paraId="6B0751CF" w14:textId="77777777" w:rsidR="005C2340" w:rsidRPr="0006300B" w:rsidRDefault="005C2340" w:rsidP="00B156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Preguntas para reflexionar y responder</w:t>
            </w:r>
            <w:r w:rsidR="002560E8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10" w:type="dxa"/>
            <w:gridSpan w:val="2"/>
            <w:shd w:val="clear" w:color="auto" w:fill="DEEAF6" w:themeFill="accent1" w:themeFillTint="33"/>
          </w:tcPr>
          <w:p w14:paraId="3AE193C8" w14:textId="71737B2A" w:rsidR="0085544C" w:rsidRPr="008C5256" w:rsidRDefault="00B263A3" w:rsidP="008C5256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Sobre l</w:t>
            </w:r>
            <w:r w:rsidR="00F2163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os alimentos naturales</w:t>
            </w:r>
            <w:r w:rsidRPr="00F2163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  <w:r w:rsidR="00175782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y </w:t>
            </w:r>
            <w:r w:rsidR="006E5A4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procesados:</w:t>
            </w:r>
            <w:r w:rsidR="00210D73" w:rsidRPr="00F2163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  <w:r w:rsidR="0085544C" w:rsidRPr="008C52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7EAD0FF" w14:textId="2E19B546" w:rsidR="0085544C" w:rsidRDefault="0085544C" w:rsidP="0085544C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1</w:t>
            </w:r>
            <w:r w:rsidR="00C946F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- ¿</w:t>
            </w:r>
            <w:r w:rsidR="00175782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Cuáles frutas</w:t>
            </w:r>
            <w:r w:rsidR="00BA7318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</w:t>
            </w:r>
            <w:r w:rsidR="004D4C8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y</w:t>
            </w:r>
            <w:r w:rsidR="00175782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vegetales que</w:t>
            </w:r>
            <w:r w:rsidR="00F21638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conozco, </w:t>
            </w:r>
            <w:r w:rsidR="008C5256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son utilizadas</w:t>
            </w:r>
            <w:r w:rsidR="00F21638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para procesar y</w:t>
            </w:r>
            <w:r w:rsidR="006E5A48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</w:t>
            </w:r>
            <w:r w:rsidR="000670F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los</w:t>
            </w:r>
            <w:r w:rsidR="006E5A48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</w:t>
            </w:r>
            <w:r w:rsidR="00C946F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envasa</w:t>
            </w:r>
            <w:r w:rsidR="000670F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n</w:t>
            </w:r>
            <w:r w:rsidR="00CF681C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 xml:space="preserve"> para ser vendido</w:t>
            </w:r>
            <w:r w:rsidR="00C946F1">
              <w:rPr>
                <w:rFonts w:ascii="Century Gothic" w:hAnsi="Century Gothic"/>
                <w:b w:val="0"/>
                <w:color w:val="auto"/>
                <w:sz w:val="20"/>
                <w:szCs w:val="20"/>
              </w:rPr>
              <w:t>s en las pulperías y súper mercados?</w:t>
            </w:r>
          </w:p>
          <w:p w14:paraId="39FF96B8" w14:textId="13B1DAB6" w:rsidR="00665CBD" w:rsidRPr="0085544C" w:rsidRDefault="0085544C" w:rsidP="0085544C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2-</w:t>
            </w:r>
            <w:r w:rsidR="0017578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946F1" w:rsidRPr="00C946F1">
              <w:rPr>
                <w:rFonts w:ascii="Century Gothic" w:eastAsiaTheme="majorEastAsia" w:hAnsi="Century Gothic" w:cstheme="majorBidi"/>
                <w:bCs/>
                <w:sz w:val="20"/>
                <w:szCs w:val="20"/>
              </w:rPr>
              <w:t>¿</w:t>
            </w:r>
            <w:r w:rsidR="00C946F1">
              <w:rPr>
                <w:rFonts w:ascii="Century Gothic" w:hAnsi="Century Gothic" w:cstheme="minorHAnsi"/>
                <w:sz w:val="20"/>
                <w:szCs w:val="20"/>
              </w:rPr>
              <w:t>Qué diferencia existe entre un alimento natural y un alimento procesado y envasado?</w:t>
            </w:r>
          </w:p>
          <w:p w14:paraId="2AFC01E2" w14:textId="4312769B" w:rsidR="003A27CC" w:rsidRDefault="003A27CC" w:rsidP="003A27C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3- </w:t>
            </w:r>
            <w:r w:rsidR="00C946F1">
              <w:rPr>
                <w:rFonts w:ascii="Century Gothic" w:hAnsi="Century Gothic" w:cstheme="minorHAnsi"/>
                <w:sz w:val="20"/>
                <w:szCs w:val="20"/>
              </w:rPr>
              <w:t xml:space="preserve">De los alimentos naturales y procesados, ¿cuál de </w:t>
            </w:r>
            <w:r w:rsidR="000D2AB0">
              <w:rPr>
                <w:rFonts w:ascii="Century Gothic" w:hAnsi="Century Gothic" w:cstheme="minorHAnsi"/>
                <w:sz w:val="20"/>
                <w:szCs w:val="20"/>
              </w:rPr>
              <w:t>estos</w:t>
            </w:r>
            <w:r w:rsidR="00C946F1">
              <w:rPr>
                <w:rFonts w:ascii="Century Gothic" w:hAnsi="Century Gothic" w:cstheme="minorHAnsi"/>
                <w:sz w:val="20"/>
                <w:szCs w:val="20"/>
              </w:rPr>
              <w:t xml:space="preserve"> dos</w:t>
            </w:r>
            <w:r w:rsidR="00065E53">
              <w:rPr>
                <w:rFonts w:ascii="Century Gothic" w:hAnsi="Century Gothic" w:cstheme="minorHAnsi"/>
                <w:sz w:val="20"/>
                <w:szCs w:val="20"/>
              </w:rPr>
              <w:t xml:space="preserve"> (presentes en la imagen)</w:t>
            </w:r>
            <w:r w:rsidR="00C946F1">
              <w:rPr>
                <w:rFonts w:ascii="Century Gothic" w:hAnsi="Century Gothic" w:cstheme="minorHAnsi"/>
                <w:sz w:val="20"/>
                <w:szCs w:val="20"/>
              </w:rPr>
              <w:t xml:space="preserve"> consumimos más seguido en la escuela y en la casa?</w:t>
            </w:r>
          </w:p>
          <w:p w14:paraId="3EE1D822" w14:textId="4612557B" w:rsidR="003A27CC" w:rsidRDefault="003A27CC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 xml:space="preserve">4- </w:t>
            </w:r>
            <w:r w:rsidRPr="0085544C">
              <w:rPr>
                <w:rFonts w:ascii="Century Gothic" w:hAnsi="Century Gothic" w:cstheme="minorHAnsi"/>
                <w:sz w:val="20"/>
                <w:szCs w:val="20"/>
              </w:rPr>
              <w:t>¿</w:t>
            </w:r>
            <w:r w:rsidR="00667E7B">
              <w:rPr>
                <w:rFonts w:ascii="Century Gothic" w:hAnsi="Century Gothic" w:cstheme="minorHAnsi"/>
                <w:sz w:val="20"/>
                <w:szCs w:val="20"/>
              </w:rPr>
              <w:t>Por qué es importante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F21638">
              <w:rPr>
                <w:rFonts w:ascii="Century Gothic" w:hAnsi="Century Gothic" w:cstheme="minorHAnsi"/>
                <w:sz w:val="20"/>
                <w:szCs w:val="20"/>
              </w:rPr>
              <w:t xml:space="preserve">consumir alimentos </w:t>
            </w:r>
            <w:r w:rsidR="00F21638" w:rsidRPr="00F6622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no</w:t>
            </w:r>
            <w:r w:rsidR="00F21638">
              <w:rPr>
                <w:rFonts w:ascii="Century Gothic" w:hAnsi="Century Gothic" w:cstheme="minorHAnsi"/>
                <w:sz w:val="20"/>
                <w:szCs w:val="20"/>
              </w:rPr>
              <w:t xml:space="preserve"> p</w:t>
            </w:r>
            <w:r w:rsidR="00F66228">
              <w:rPr>
                <w:rFonts w:ascii="Century Gothic" w:hAnsi="Century Gothic" w:cstheme="minorHAnsi"/>
                <w:sz w:val="20"/>
                <w:szCs w:val="20"/>
              </w:rPr>
              <w:t>rocesados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? </w:t>
            </w:r>
          </w:p>
          <w:p w14:paraId="151A4B6F" w14:textId="03407277" w:rsidR="003B01C0" w:rsidRPr="003A27CC" w:rsidRDefault="003A27CC" w:rsidP="003A27CC">
            <w:pPr>
              <w:rPr>
                <w:rFonts w:asciiTheme="majorHAnsi" w:hAnsiTheme="majorHAnsi" w:cstheme="majorHAnsi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5-</w:t>
            </w:r>
            <w:r w:rsidR="00224069">
              <w:rPr>
                <w:rFonts w:ascii="Century Gothic" w:hAnsi="Century Gothic" w:cstheme="minorHAnsi"/>
                <w:sz w:val="20"/>
                <w:szCs w:val="20"/>
              </w:rPr>
              <w:t xml:space="preserve"> Cito cinco alimentos naturales.</w:t>
            </w:r>
          </w:p>
        </w:tc>
      </w:tr>
    </w:tbl>
    <w:p w14:paraId="4155588C" w14:textId="77777777" w:rsidR="00B1564F" w:rsidRDefault="00B1564F" w:rsidP="00B1564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1B68F378" wp14:editId="2450F53F">
            <wp:simplePos x="0" y="0"/>
            <wp:positionH relativeFrom="column">
              <wp:posOffset>200025</wp:posOffset>
            </wp:positionH>
            <wp:positionV relativeFrom="paragraph">
              <wp:posOffset>83820</wp:posOffset>
            </wp:positionV>
            <wp:extent cx="342900" cy="485775"/>
            <wp:effectExtent l="19050" t="0" r="0" b="0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2CE93" w14:textId="18F5AFC9" w:rsidR="008D5D67" w:rsidRPr="00A03155" w:rsidRDefault="00707FE7" w:rsidP="00B1564F">
      <w:pPr>
        <w:spacing w:after="0" w:line="240" w:lineRule="auto"/>
        <w:ind w:left="360"/>
        <w:jc w:val="both"/>
        <w:rPr>
          <w:rFonts w:ascii="Century Gothic" w:hAnsi="Century Gothic"/>
          <w:b/>
          <w:i/>
          <w:color w:val="002060"/>
        </w:rPr>
      </w:pPr>
      <w:r w:rsidRPr="00A03155">
        <w:rPr>
          <w:rFonts w:ascii="Century Gothic" w:hAnsi="Century Gothic"/>
          <w:b/>
        </w:rPr>
        <w:t xml:space="preserve"> </w:t>
      </w:r>
      <w:r w:rsidRPr="00A03155">
        <w:rPr>
          <w:rFonts w:ascii="Century Gothic" w:hAnsi="Century Gothic"/>
          <w:b/>
          <w:i/>
          <w:color w:val="002060"/>
        </w:rPr>
        <w:t>Pongo</w:t>
      </w:r>
      <w:r w:rsidR="008D5D67" w:rsidRPr="00A03155">
        <w:rPr>
          <w:rFonts w:ascii="Century Gothic" w:hAnsi="Century Gothic"/>
          <w:b/>
          <w:i/>
          <w:color w:val="002060"/>
        </w:rPr>
        <w:t xml:space="preserve"> en práctica lo aprendido</w:t>
      </w:r>
      <w:r w:rsidR="00667E7B">
        <w:rPr>
          <w:rFonts w:ascii="Century Gothic" w:hAnsi="Century Gothic"/>
          <w:b/>
          <w:i/>
          <w:color w:val="002060"/>
        </w:rPr>
        <w:t>.</w:t>
      </w:r>
    </w:p>
    <w:tbl>
      <w:tblPr>
        <w:tblStyle w:val="Tablaconcuadrcula"/>
        <w:tblW w:w="10606" w:type="dxa"/>
        <w:tblInd w:w="1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473"/>
        <w:gridCol w:w="7875"/>
        <w:gridCol w:w="1258"/>
      </w:tblGrid>
      <w:tr w:rsidR="008D5D67" w:rsidRPr="00A03155" w14:paraId="2F329E6E" w14:textId="77777777" w:rsidTr="00C91FE4">
        <w:tc>
          <w:tcPr>
            <w:tcW w:w="1473" w:type="dxa"/>
            <w:shd w:val="clear" w:color="auto" w:fill="9CC2E5" w:themeFill="accent1" w:themeFillTint="99"/>
            <w:vAlign w:val="center"/>
          </w:tcPr>
          <w:p w14:paraId="722B9D77" w14:textId="77777777" w:rsidR="008D5D67" w:rsidRPr="0006300B" w:rsidRDefault="008D5D67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  <w:t>Indicaciones</w:t>
            </w:r>
          </w:p>
          <w:p w14:paraId="0E44C3B0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</w:p>
          <w:p w14:paraId="7F13FF3D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</w:p>
        </w:tc>
        <w:tc>
          <w:tcPr>
            <w:tcW w:w="9133" w:type="dxa"/>
            <w:gridSpan w:val="2"/>
            <w:shd w:val="clear" w:color="auto" w:fill="DEEAF6" w:themeFill="accent1" w:themeFillTint="33"/>
          </w:tcPr>
          <w:p w14:paraId="1289CE2C" w14:textId="395E0109" w:rsidR="009002E0" w:rsidRDefault="009002E0" w:rsidP="00C91FE4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</w:pPr>
            <w:r w:rsidRPr="00AD3396">
              <w:rPr>
                <w:rFonts w:ascii="Century Gothic" w:hAnsi="Century Gothic" w:cs="Arial"/>
                <w:b/>
                <w:bCs/>
                <w:sz w:val="20"/>
                <w:szCs w:val="20"/>
              </w:rPr>
              <w:t>En compañía de l</w:t>
            </w:r>
            <w:r w:rsidR="00AB3913">
              <w:rPr>
                <w:rFonts w:ascii="Century Gothic" w:hAnsi="Century Gothic" w:cs="Arial"/>
                <w:b/>
                <w:bCs/>
                <w:sz w:val="20"/>
                <w:szCs w:val="20"/>
              </w:rPr>
              <w:t>as personas</w:t>
            </w:r>
            <w:r w:rsidRPr="00AD3396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AB3913">
              <w:rPr>
                <w:rFonts w:ascii="Century Gothic" w:hAnsi="Century Gothic" w:cs="Arial"/>
                <w:b/>
                <w:bCs/>
                <w:sz w:val="20"/>
                <w:szCs w:val="20"/>
              </w:rPr>
              <w:t>con las que convivo</w:t>
            </w:r>
            <w:r w:rsidR="0023046B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, nos </w:t>
            </w:r>
            <w:r w:rsidR="005C4EDD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informamos sabre</w:t>
            </w:r>
            <w:r w:rsidRPr="00AD3396">
              <w:rPr>
                <w:rFonts w:ascii="Century Gothic" w:hAnsi="Century Gothic" w:cs="Arial"/>
                <w:b/>
                <w:bCs/>
                <w:sz w:val="20"/>
                <w:szCs w:val="20"/>
              </w:rPr>
              <w:t>:</w:t>
            </w:r>
          </w:p>
          <w:p w14:paraId="550B2DED" w14:textId="7551249E" w:rsidR="00214907" w:rsidRDefault="00AB3913" w:rsidP="00C91FE4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             </w:t>
            </w:r>
            <w:r w:rsidR="00C75DF8" w:rsidRPr="0006300B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¡</w:t>
            </w:r>
            <w:r w:rsidR="006E5A48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Alimentos naturales y </w:t>
            </w:r>
            <w:r w:rsidR="002855DB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procesados!</w:t>
            </w:r>
          </w:p>
          <w:p w14:paraId="0D1078E8" w14:textId="7FAD2243" w:rsidR="005C4EDD" w:rsidRDefault="0023046B" w:rsidP="00C91FE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04477A">
              <w:rPr>
                <w:rFonts w:ascii="Century Gothic" w:hAnsi="Century Gothic" w:cstheme="minorHAnsi"/>
                <w:sz w:val="28"/>
                <w:szCs w:val="28"/>
              </w:rPr>
              <w:sym w:font="Wingdings" w:char="F077"/>
            </w:r>
            <w:r w:rsidR="00175782">
              <w:rPr>
                <w:rFonts w:ascii="Century Gothic" w:hAnsi="Century Gothic" w:cstheme="minorHAnsi"/>
                <w:sz w:val="20"/>
                <w:szCs w:val="20"/>
              </w:rPr>
              <w:t xml:space="preserve">Solicito a la persona que me guía en esta actividad o alguna de las personas con las que convivo que, </w:t>
            </w:r>
            <w:r w:rsidR="002855DB">
              <w:rPr>
                <w:rFonts w:ascii="Century Gothic" w:hAnsi="Century Gothic" w:cstheme="minorHAnsi"/>
                <w:sz w:val="20"/>
                <w:szCs w:val="20"/>
              </w:rPr>
              <w:t>busquemos en el espacio donde se guardan los alimentos en la casa</w:t>
            </w:r>
            <w:r w:rsidR="00321647">
              <w:rPr>
                <w:rFonts w:ascii="Century Gothic" w:hAnsi="Century Gothic" w:cstheme="minorHAnsi"/>
                <w:sz w:val="20"/>
                <w:szCs w:val="20"/>
              </w:rPr>
              <w:t>,</w:t>
            </w:r>
            <w:r w:rsidR="00175782">
              <w:rPr>
                <w:rFonts w:ascii="Century Gothic" w:hAnsi="Century Gothic" w:cstheme="minorHAnsi"/>
                <w:sz w:val="20"/>
                <w:szCs w:val="20"/>
              </w:rPr>
              <w:t xml:space="preserve"> un alimento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procesado</w:t>
            </w:r>
            <w:r w:rsidR="0017578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21647">
              <w:rPr>
                <w:rFonts w:ascii="Century Gothic" w:hAnsi="Century Gothic" w:cstheme="minorHAnsi"/>
                <w:sz w:val="20"/>
                <w:szCs w:val="20"/>
              </w:rPr>
              <w:t>y que</w:t>
            </w:r>
            <w:r w:rsidR="002855DB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175782">
              <w:rPr>
                <w:rFonts w:ascii="Century Gothic" w:hAnsi="Century Gothic" w:cstheme="minorHAnsi"/>
                <w:sz w:val="20"/>
                <w:szCs w:val="20"/>
              </w:rPr>
              <w:t>lea</w:t>
            </w:r>
            <w:r w:rsidR="005C4EDD">
              <w:rPr>
                <w:rFonts w:ascii="Century Gothic" w:hAnsi="Century Gothic" w:cstheme="minorHAnsi"/>
                <w:sz w:val="20"/>
                <w:szCs w:val="20"/>
              </w:rPr>
              <w:t xml:space="preserve"> en voz alta</w:t>
            </w:r>
            <w:r w:rsidR="00CF681C">
              <w:rPr>
                <w:rFonts w:ascii="Century Gothic" w:hAnsi="Century Gothic" w:cstheme="minorHAnsi"/>
                <w:sz w:val="20"/>
                <w:szCs w:val="20"/>
              </w:rPr>
              <w:t xml:space="preserve"> la lista de </w:t>
            </w:r>
            <w:r w:rsidR="00175782">
              <w:rPr>
                <w:rFonts w:ascii="Century Gothic" w:hAnsi="Century Gothic" w:cstheme="minorHAnsi"/>
                <w:sz w:val="20"/>
                <w:szCs w:val="20"/>
              </w:rPr>
              <w:t xml:space="preserve"> los ingredientes que contiene</w:t>
            </w:r>
            <w:r w:rsidR="00321647">
              <w:rPr>
                <w:rFonts w:ascii="Century Gothic" w:hAnsi="Century Gothic" w:cstheme="minorHAnsi"/>
                <w:sz w:val="20"/>
                <w:szCs w:val="20"/>
              </w:rPr>
              <w:t xml:space="preserve"> dicho alimento. </w:t>
            </w:r>
          </w:p>
          <w:p w14:paraId="743751A4" w14:textId="52BE3273" w:rsidR="005C4EDD" w:rsidRDefault="005C4EDD" w:rsidP="00C91FE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5412C8">
              <w:rPr>
                <w:rFonts w:ascii="Century Gothic" w:hAnsi="Century Gothic" w:cstheme="minorHAnsi"/>
                <w:sz w:val="20"/>
                <w:szCs w:val="20"/>
              </w:rPr>
              <w:sym w:font="Wingdings" w:char="F077"/>
            </w:r>
            <w:r w:rsidR="005412C8">
              <w:rPr>
                <w:rFonts w:ascii="Century Gothic" w:hAnsi="Century Gothic" w:cstheme="minorHAnsi"/>
                <w:sz w:val="20"/>
                <w:szCs w:val="20"/>
              </w:rPr>
              <w:t>Si no se cuenta con</w:t>
            </w:r>
            <w:r w:rsidR="00CF681C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 alimentos en la casa</w:t>
            </w:r>
            <w:r w:rsidR="005412C8">
              <w:rPr>
                <w:rFonts w:ascii="Century Gothic" w:hAnsi="Century Gothic" w:cstheme="minorHAnsi"/>
                <w:sz w:val="20"/>
                <w:szCs w:val="20"/>
              </w:rPr>
              <w:t xml:space="preserve"> en ese momento</w:t>
            </w:r>
            <w:r w:rsidR="00CF681C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, pido a la persona </w:t>
            </w:r>
            <w:r w:rsidR="005412C8">
              <w:rPr>
                <w:rFonts w:ascii="Century Gothic" w:hAnsi="Century Gothic" w:cstheme="minorHAnsi"/>
                <w:sz w:val="20"/>
                <w:szCs w:val="20"/>
              </w:rPr>
              <w:t xml:space="preserve">adulta cuando realice </w:t>
            </w:r>
            <w:r w:rsidR="00CF681C" w:rsidRPr="005412C8">
              <w:rPr>
                <w:rFonts w:ascii="Century Gothic" w:hAnsi="Century Gothic" w:cstheme="minorHAnsi"/>
                <w:sz w:val="20"/>
                <w:szCs w:val="20"/>
              </w:rPr>
              <w:t>las compras de productos alimenticios</w:t>
            </w:r>
            <w:r w:rsidR="00175782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412C8">
              <w:rPr>
                <w:rFonts w:ascii="Century Gothic" w:hAnsi="Century Gothic" w:cstheme="minorHAnsi"/>
                <w:sz w:val="20"/>
                <w:szCs w:val="20"/>
              </w:rPr>
              <w:t>en</w:t>
            </w:r>
            <w:r w:rsidR="00CF681C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 la</w:t>
            </w:r>
            <w:r w:rsidR="00321647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 pulpería o súper mercado</w:t>
            </w:r>
            <w:r w:rsidRPr="005412C8">
              <w:rPr>
                <w:rFonts w:ascii="Century Gothic" w:hAnsi="Century Gothic" w:cstheme="minorHAnsi"/>
                <w:sz w:val="20"/>
                <w:szCs w:val="20"/>
              </w:rPr>
              <w:t>,</w:t>
            </w:r>
            <w:r w:rsidR="00321647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F681C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que tome una </w:t>
            </w:r>
            <w:r w:rsidR="00175782" w:rsidRPr="005412C8">
              <w:rPr>
                <w:rFonts w:ascii="Century Gothic" w:hAnsi="Century Gothic" w:cstheme="minorHAnsi"/>
                <w:sz w:val="20"/>
                <w:szCs w:val="20"/>
              </w:rPr>
              <w:t>fotografía</w:t>
            </w:r>
            <w:r w:rsidR="00321647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F681C" w:rsidRPr="005412C8">
              <w:rPr>
                <w:rFonts w:ascii="Century Gothic" w:hAnsi="Century Gothic" w:cstheme="minorHAnsi"/>
                <w:sz w:val="20"/>
                <w:szCs w:val="20"/>
              </w:rPr>
              <w:t>de</w:t>
            </w:r>
            <w:r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CF681C" w:rsidRPr="005412C8">
              <w:rPr>
                <w:rFonts w:ascii="Century Gothic" w:hAnsi="Century Gothic" w:cstheme="minorHAnsi"/>
                <w:sz w:val="20"/>
                <w:szCs w:val="20"/>
              </w:rPr>
              <w:t>la lista de</w:t>
            </w:r>
            <w:r w:rsidR="005412C8">
              <w:rPr>
                <w:rFonts w:ascii="Century Gothic" w:hAnsi="Century Gothic" w:cstheme="minorHAnsi"/>
                <w:sz w:val="20"/>
                <w:szCs w:val="20"/>
              </w:rPr>
              <w:t xml:space="preserve"> los</w:t>
            </w:r>
            <w:r w:rsidR="00CF681C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 ingredientes </w:t>
            </w:r>
            <w:r w:rsidR="005412C8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de la </w:t>
            </w:r>
            <w:r w:rsidRPr="005412C8">
              <w:rPr>
                <w:rFonts w:ascii="Century Gothic" w:hAnsi="Century Gothic" w:cstheme="minorHAnsi"/>
                <w:sz w:val="20"/>
                <w:szCs w:val="20"/>
              </w:rPr>
              <w:t>etiqueta</w:t>
            </w:r>
            <w:r w:rsidR="00CF681C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412C8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de </w:t>
            </w:r>
            <w:r w:rsidR="00CF681C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algún </w:t>
            </w:r>
            <w:r w:rsidR="00321647" w:rsidRPr="005412C8">
              <w:rPr>
                <w:rFonts w:ascii="Century Gothic" w:hAnsi="Century Gothic" w:cstheme="minorHAnsi"/>
                <w:sz w:val="20"/>
                <w:szCs w:val="20"/>
              </w:rPr>
              <w:t>alimento procesado que esté enlatado o envasado</w:t>
            </w:r>
            <w:r w:rsidR="00175782" w:rsidRPr="005412C8"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17578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7303894A" w14:textId="2526E393" w:rsidR="005412C8" w:rsidRDefault="005C4EDD" w:rsidP="005412C8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04477A">
              <w:rPr>
                <w:rFonts w:ascii="Century Gothic" w:hAnsi="Century Gothic" w:cstheme="minorHAnsi"/>
                <w:sz w:val="28"/>
                <w:szCs w:val="28"/>
              </w:rPr>
              <w:sym w:font="Wingdings" w:char="F077"/>
            </w:r>
            <w:r w:rsidR="00321647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="005412C8">
              <w:rPr>
                <w:rFonts w:ascii="Century Gothic" w:hAnsi="Century Gothic" w:cstheme="minorHAnsi"/>
                <w:sz w:val="20"/>
                <w:szCs w:val="20"/>
              </w:rPr>
              <w:t>onverso</w:t>
            </w:r>
            <w:r w:rsidR="00175782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321647">
              <w:rPr>
                <w:rFonts w:ascii="Century Gothic" w:hAnsi="Century Gothic" w:cstheme="minorHAnsi"/>
                <w:sz w:val="20"/>
                <w:szCs w:val="20"/>
              </w:rPr>
              <w:t xml:space="preserve">con las personas con las que convivo, </w:t>
            </w:r>
            <w:r w:rsidR="00175782">
              <w:rPr>
                <w:rFonts w:ascii="Century Gothic" w:hAnsi="Century Gothic" w:cstheme="minorHAnsi"/>
                <w:sz w:val="20"/>
                <w:szCs w:val="20"/>
              </w:rPr>
              <w:t>sobre los ingredientes que contiene dicho alimento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5412C8">
              <w:rPr>
                <w:rFonts w:ascii="Century Gothic" w:hAnsi="Century Gothic" w:cstheme="minorHAnsi"/>
                <w:sz w:val="20"/>
                <w:szCs w:val="20"/>
              </w:rPr>
              <w:t xml:space="preserve">y como estos </w:t>
            </w:r>
            <w:r w:rsidR="00214B6C">
              <w:rPr>
                <w:rFonts w:ascii="Century Gothic" w:hAnsi="Century Gothic" w:cstheme="minorHAnsi"/>
                <w:sz w:val="20"/>
                <w:szCs w:val="20"/>
              </w:rPr>
              <w:t xml:space="preserve">alimentos pueden </w:t>
            </w:r>
            <w:r w:rsidR="005412C8">
              <w:rPr>
                <w:rFonts w:ascii="Century Gothic" w:hAnsi="Century Gothic" w:cstheme="minorHAnsi"/>
                <w:sz w:val="20"/>
                <w:szCs w:val="20"/>
              </w:rPr>
              <w:t xml:space="preserve">eventualmente </w:t>
            </w:r>
            <w:r w:rsidR="00214B6C">
              <w:rPr>
                <w:rFonts w:ascii="Century Gothic" w:hAnsi="Century Gothic" w:cstheme="minorHAnsi"/>
                <w:sz w:val="20"/>
                <w:szCs w:val="20"/>
              </w:rPr>
              <w:t xml:space="preserve">afectar </w:t>
            </w:r>
            <w:r w:rsidR="0006505D">
              <w:rPr>
                <w:rFonts w:ascii="Century Gothic" w:hAnsi="Century Gothic" w:cstheme="minorHAnsi"/>
                <w:sz w:val="20"/>
                <w:szCs w:val="20"/>
              </w:rPr>
              <w:t>la salud de las personas.</w:t>
            </w:r>
          </w:p>
          <w:p w14:paraId="1EA62C70" w14:textId="74F94A53" w:rsidR="005412C8" w:rsidRDefault="0004477A" w:rsidP="00C91FE4">
            <w:p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04477A">
              <w:rPr>
                <w:rFonts w:ascii="Century Gothic" w:hAnsi="Century Gothic" w:cstheme="minorHAnsi"/>
                <w:sz w:val="28"/>
                <w:szCs w:val="28"/>
              </w:rPr>
              <w:sym w:font="Wingdings" w:char="F077"/>
            </w:r>
            <w:r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  <w:r w:rsidR="005412C8" w:rsidRPr="005412C8">
              <w:rPr>
                <w:rFonts w:ascii="Century Gothic" w:hAnsi="Century Gothic" w:cstheme="minorHAnsi"/>
                <w:sz w:val="20"/>
                <w:szCs w:val="20"/>
              </w:rPr>
              <w:t>También</w:t>
            </w:r>
            <w:r w:rsidR="005412C8">
              <w:rPr>
                <w:rFonts w:ascii="Century Gothic" w:hAnsi="Century Gothic" w:cstheme="minorHAnsi"/>
                <w:sz w:val="20"/>
                <w:szCs w:val="20"/>
              </w:rPr>
              <w:t xml:space="preserve"> realizo</w:t>
            </w:r>
            <w:r w:rsidR="005412C8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 una list</w:t>
            </w:r>
            <w:r w:rsidR="005412C8">
              <w:rPr>
                <w:rFonts w:ascii="Century Gothic" w:hAnsi="Century Gothic" w:cstheme="minorHAnsi"/>
                <w:sz w:val="20"/>
                <w:szCs w:val="20"/>
              </w:rPr>
              <w:t>a de las palabras que no conocía</w:t>
            </w:r>
            <w:r w:rsidR="005412C8" w:rsidRPr="005412C8">
              <w:rPr>
                <w:rFonts w:ascii="Century Gothic" w:hAnsi="Century Gothic" w:cstheme="minorHAnsi"/>
                <w:sz w:val="20"/>
                <w:szCs w:val="20"/>
              </w:rPr>
              <w:t xml:space="preserve">, que están dentro de la lista de ingredientes que contiene el empaque del alimento procesado </w:t>
            </w:r>
            <w:r w:rsidR="005412C8" w:rsidRPr="005412C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(buscamos en un diccionario el significado de las palabras que no conocemos</w:t>
            </w:r>
            <w:r w:rsidR="005412C8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)</w:t>
            </w:r>
          </w:p>
          <w:p w14:paraId="077776D8" w14:textId="6E7938FB" w:rsidR="00360EC6" w:rsidRDefault="005412C8" w:rsidP="00C91FE4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04477A">
              <w:rPr>
                <w:rFonts w:ascii="Century Gothic" w:hAnsi="Century Gothic" w:cstheme="minorHAnsi"/>
                <w:sz w:val="28"/>
                <w:szCs w:val="28"/>
              </w:rPr>
              <w:sym w:font="Wingdings" w:char="F077"/>
            </w:r>
            <w:r w:rsidR="0004477A" w:rsidRPr="0004477A">
              <w:rPr>
                <w:rFonts w:ascii="Century Gothic" w:hAnsi="Century Gothic" w:cstheme="minorHAnsi"/>
                <w:sz w:val="20"/>
                <w:szCs w:val="20"/>
              </w:rPr>
              <w:t>Realizo</w:t>
            </w:r>
            <w:r w:rsidR="0004477A">
              <w:rPr>
                <w:rFonts w:ascii="Century Gothic" w:hAnsi="Century Gothic" w:cstheme="minorHAnsi"/>
                <w:sz w:val="20"/>
                <w:szCs w:val="20"/>
              </w:rPr>
              <w:t xml:space="preserve"> con el acompañamiento de las personas que convivo, un collage de alimentos procesados y otro de alimentos naturales.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Los hago</w:t>
            </w:r>
            <w:r w:rsidR="00360EC6">
              <w:rPr>
                <w:rFonts w:ascii="Century Gothic" w:hAnsi="Century Gothic" w:cstheme="minorHAnsi"/>
                <w:sz w:val="20"/>
                <w:szCs w:val="20"/>
              </w:rPr>
              <w:t xml:space="preserve"> en el cuaderno a fólder de Educación para el Hogar.</w:t>
            </w:r>
          </w:p>
          <w:p w14:paraId="17523A35" w14:textId="4CA132C3" w:rsidR="00A24AB8" w:rsidRDefault="00360EC6" w:rsidP="0023046B">
            <w:pPr>
              <w:jc w:val="both"/>
              <w:rPr>
                <w:rFonts w:ascii="Century Gothic" w:hAnsi="Century Gothic" w:cstheme="minorHAnsi"/>
                <w:sz w:val="28"/>
                <w:szCs w:val="28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="0004477A">
              <w:rPr>
                <w:rFonts w:ascii="Century Gothic" w:hAnsi="Century Gothic" w:cstheme="minorHAnsi"/>
                <w:sz w:val="20"/>
                <w:szCs w:val="20"/>
              </w:rPr>
              <w:t>Utilizo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las imágenes de alimentos que se encuentran en</w:t>
            </w:r>
            <w:r w:rsidR="0004477A">
              <w:rPr>
                <w:rFonts w:ascii="Century Gothic" w:hAnsi="Century Gothic" w:cstheme="minorHAnsi"/>
                <w:sz w:val="20"/>
                <w:szCs w:val="20"/>
              </w:rPr>
              <w:t xml:space="preserve"> revistas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, periódicos o folletos de los que dan en los súper mercados;</w:t>
            </w:r>
            <w:r w:rsidR="0004477A">
              <w:rPr>
                <w:rFonts w:ascii="Century Gothic" w:hAnsi="Century Gothic" w:cstheme="minorHAnsi"/>
                <w:sz w:val="20"/>
                <w:szCs w:val="20"/>
              </w:rPr>
              <w:t xml:space="preserve"> realizo dibujos o 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formamos las imágenes con el material</w:t>
            </w:r>
            <w:r w:rsidR="0004477A">
              <w:rPr>
                <w:rFonts w:ascii="Century Gothic" w:hAnsi="Century Gothic" w:cstheme="minorHAnsi"/>
                <w:sz w:val="20"/>
                <w:szCs w:val="20"/>
              </w:rPr>
              <w:t xml:space="preserve"> con el que dispo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nemos</w:t>
            </w:r>
            <w:r w:rsidR="0004477A">
              <w:rPr>
                <w:rFonts w:ascii="Century Gothic" w:hAnsi="Century Gothic" w:cstheme="minorHAnsi"/>
                <w:sz w:val="20"/>
                <w:szCs w:val="20"/>
              </w:rPr>
              <w:t xml:space="preserve"> en la casa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.</w:t>
            </w:r>
            <w:r w:rsidR="0004477A"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</w:p>
          <w:p w14:paraId="382C67AA" w14:textId="51714B85" w:rsidR="00214B6C" w:rsidRDefault="00214B6C" w:rsidP="0023046B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  <w:r w:rsidRPr="0004477A">
              <w:rPr>
                <w:rFonts w:ascii="Century Gothic" w:hAnsi="Century Gothic" w:cstheme="minorHAnsi"/>
                <w:sz w:val="28"/>
                <w:szCs w:val="28"/>
              </w:rPr>
              <w:sym w:font="Wingdings" w:char="F077"/>
            </w:r>
            <w:r w:rsidRPr="00214B6C">
              <w:rPr>
                <w:rFonts w:ascii="Century Gothic" w:hAnsi="Century Gothic" w:cstheme="minorHAnsi"/>
                <w:sz w:val="20"/>
                <w:szCs w:val="20"/>
              </w:rPr>
              <w:t>Con la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</w:t>
            </w:r>
            <w:r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  <w:r w:rsidRPr="00214B6C">
              <w:rPr>
                <w:rFonts w:ascii="Century Gothic" w:hAnsi="Century Gothic" w:cstheme="minorHAnsi"/>
                <w:sz w:val="20"/>
                <w:szCs w:val="20"/>
              </w:rPr>
              <w:t>siguiente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>s preguntas, entrevisto a las personas con las que convivo:</w:t>
            </w:r>
          </w:p>
          <w:p w14:paraId="5F252E4B" w14:textId="4E4BA6BE" w:rsidR="00214B6C" w:rsidRPr="0007413B" w:rsidRDefault="00214B6C" w:rsidP="00214B6C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Century Gothic" w:hAnsi="Century Gothic" w:cstheme="minorHAnsi"/>
                <w:sz w:val="28"/>
                <w:szCs w:val="28"/>
              </w:rPr>
            </w:pPr>
            <w:r w:rsidRPr="0007413B">
              <w:rPr>
                <w:rFonts w:ascii="Century Gothic" w:hAnsi="Century Gothic" w:cstheme="minorHAnsi"/>
                <w:sz w:val="20"/>
                <w:szCs w:val="20"/>
                <w:lang w:val="es-CR"/>
              </w:rPr>
              <w:t>¿</w:t>
            </w:r>
            <w:r w:rsidRPr="0007413B">
              <w:rPr>
                <w:rFonts w:ascii="Century Gothic" w:hAnsi="Century Gothic" w:cstheme="minorHAnsi"/>
                <w:sz w:val="20"/>
                <w:szCs w:val="20"/>
              </w:rPr>
              <w:t>Por qué es importante para la salud de las personas consumir alimentos naturales?</w:t>
            </w:r>
            <w:r w:rsidRPr="0007413B">
              <w:rPr>
                <w:rFonts w:ascii="Century Gothic" w:hAnsi="Century Gothic" w:cstheme="minorHAnsi"/>
                <w:sz w:val="28"/>
                <w:szCs w:val="28"/>
              </w:rPr>
              <w:t xml:space="preserve"> </w:t>
            </w:r>
          </w:p>
          <w:p w14:paraId="673879C7" w14:textId="001B8DB4" w:rsidR="00214B6C" w:rsidRPr="0007413B" w:rsidRDefault="005412C8" w:rsidP="0023046B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Century Gothic" w:hAnsi="Century Gothic" w:cstheme="minorHAnsi"/>
                <w:sz w:val="20"/>
                <w:szCs w:val="20"/>
                <w:lang w:val="es-CR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s-CR"/>
              </w:rPr>
              <w:t>¿C</w:t>
            </w:r>
            <w:r w:rsidR="00214B6C" w:rsidRPr="0007413B">
              <w:rPr>
                <w:rFonts w:ascii="Century Gothic" w:hAnsi="Century Gothic" w:cstheme="minorHAnsi"/>
                <w:sz w:val="20"/>
                <w:szCs w:val="20"/>
                <w:lang w:val="es-CR"/>
              </w:rPr>
              <w:t>ómo afecta a la salud de las personas consumir alimentos procesados?</w:t>
            </w:r>
          </w:p>
          <w:p w14:paraId="752F35DF" w14:textId="7B3C2E6E" w:rsidR="0036625A" w:rsidRPr="0036625A" w:rsidRDefault="005412C8" w:rsidP="0036625A">
            <w:pPr>
              <w:pStyle w:val="Prrafodelista"/>
              <w:numPr>
                <w:ilvl w:val="0"/>
                <w:numId w:val="40"/>
              </w:numPr>
              <w:jc w:val="both"/>
              <w:rPr>
                <w:rFonts w:ascii="Century Gothic" w:hAnsi="Century Gothic" w:cstheme="minorHAnsi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Century Gothic" w:hAnsi="Century Gothic" w:cstheme="minorHAnsi"/>
                <w:sz w:val="20"/>
                <w:szCs w:val="20"/>
                <w:lang w:val="es-CR"/>
              </w:rPr>
              <w:t>Realizo</w:t>
            </w:r>
            <w:r w:rsidR="0036625A" w:rsidRPr="0007413B">
              <w:rPr>
                <w:rFonts w:ascii="Century Gothic" w:hAnsi="Century Gothic" w:cstheme="minorHAnsi"/>
                <w:sz w:val="20"/>
                <w:szCs w:val="20"/>
                <w:lang w:val="es-CR"/>
              </w:rPr>
              <w:t xml:space="preserve"> una propuesta de </w:t>
            </w:r>
            <w:r w:rsidR="0007413B" w:rsidRPr="0007413B">
              <w:rPr>
                <w:rFonts w:ascii="Century Gothic" w:hAnsi="Century Gothic" w:cstheme="minorHAnsi"/>
                <w:sz w:val="20"/>
                <w:szCs w:val="20"/>
                <w:lang w:val="es-CR"/>
              </w:rPr>
              <w:t>alimentos naturales</w:t>
            </w:r>
            <w:r w:rsidR="0036625A" w:rsidRPr="0007413B">
              <w:rPr>
                <w:rFonts w:ascii="Century Gothic" w:hAnsi="Century Gothic" w:cstheme="minorHAnsi"/>
                <w:sz w:val="20"/>
                <w:szCs w:val="20"/>
                <w:lang w:val="es-CR"/>
              </w:rPr>
              <w:t xml:space="preserve"> </w:t>
            </w:r>
            <w:r w:rsidR="0036625A" w:rsidRPr="0007413B">
              <w:rPr>
                <w:rFonts w:ascii="Century Gothic" w:hAnsi="Century Gothic" w:cstheme="minorHAnsi"/>
                <w:sz w:val="20"/>
                <w:szCs w:val="20"/>
              </w:rPr>
              <w:t>que se deben consumir.</w:t>
            </w:r>
          </w:p>
        </w:tc>
      </w:tr>
      <w:tr w:rsidR="007F26D2" w:rsidRPr="001B39F9" w14:paraId="4E8DBD38" w14:textId="77777777" w:rsidTr="00C91FE4">
        <w:trPr>
          <w:trHeight w:val="315"/>
        </w:trPr>
        <w:tc>
          <w:tcPr>
            <w:tcW w:w="1473" w:type="dxa"/>
            <w:vMerge w:val="restart"/>
            <w:shd w:val="clear" w:color="auto" w:fill="9CC2E5" w:themeFill="accent1" w:themeFillTint="99"/>
            <w:vAlign w:val="center"/>
          </w:tcPr>
          <w:p w14:paraId="43F4A386" w14:textId="680380DA" w:rsidR="00C91FE4" w:rsidRPr="0006300B" w:rsidRDefault="007F26D2" w:rsidP="007A0878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7A0878"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  <w:t>Indicaciones o preguntas para auto regularse y evaluars</w:t>
            </w:r>
            <w:r w:rsidR="007A0878" w:rsidRPr="007A0878"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  <w:t>e</w:t>
            </w:r>
          </w:p>
        </w:tc>
        <w:tc>
          <w:tcPr>
            <w:tcW w:w="9133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C1B01B" w14:textId="2CCC4BC3" w:rsidR="007F26D2" w:rsidRPr="0007413B" w:rsidRDefault="00360EC6" w:rsidP="00C91FE4">
            <w:pPr>
              <w:ind w:right="141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413B">
              <w:rPr>
                <w:rFonts w:ascii="Century Gothic" w:hAnsi="Century Gothic"/>
                <w:b/>
                <w:bCs/>
              </w:rPr>
              <w:t>Coloreo el</w:t>
            </w:r>
            <w:r w:rsidR="007F26D2" w:rsidRPr="0007413B">
              <w:rPr>
                <w:rFonts w:ascii="Century Gothic" w:hAnsi="Century Gothic"/>
                <w:b/>
                <w:bCs/>
              </w:rPr>
              <w:t xml:space="preserve"> símbolo </w:t>
            </w:r>
            <w:r w:rsidRPr="0007413B">
              <w:rPr>
                <w:rFonts w:ascii="Century Gothic" w:hAnsi="Century Gothic"/>
                <w:b/>
                <w:bCs/>
              </w:rPr>
              <w:t>de la manita que cor</w:t>
            </w:r>
            <w:r w:rsidR="007F26D2" w:rsidRPr="0007413B">
              <w:rPr>
                <w:rFonts w:ascii="Century Gothic" w:hAnsi="Century Gothic"/>
                <w:b/>
                <w:bCs/>
              </w:rPr>
              <w:t>responde</w:t>
            </w:r>
            <w:r w:rsidRPr="0007413B">
              <w:rPr>
                <w:rFonts w:ascii="Century Gothic" w:hAnsi="Century Gothic"/>
                <w:b/>
                <w:bCs/>
              </w:rPr>
              <w:t xml:space="preserve"> a la respuesta a la acción realizada, de</w:t>
            </w:r>
            <w:r w:rsidR="00462394" w:rsidRPr="0007413B">
              <w:rPr>
                <w:rFonts w:ascii="Century Gothic" w:hAnsi="Century Gothic"/>
                <w:b/>
                <w:bCs/>
              </w:rPr>
              <w:t xml:space="preserve"> </w:t>
            </w:r>
            <w:r w:rsidR="007F26D2" w:rsidRPr="0007413B">
              <w:rPr>
                <w:rFonts w:ascii="Century Gothic" w:hAnsi="Century Gothic"/>
                <w:b/>
                <w:bCs/>
              </w:rPr>
              <w:t>las siguientes preguntas</w:t>
            </w:r>
            <w:r w:rsidR="00462394" w:rsidRPr="0007413B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9774FE" w:rsidRPr="001B39F9" w14:paraId="10DCEB95" w14:textId="06E61D2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41EDE0BC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D35E7E" w14:textId="171816EB" w:rsidR="009774FE" w:rsidRDefault="00B429A5" w:rsidP="00C91FE4">
            <w:pPr>
              <w:ind w:right="141"/>
              <w:rPr>
                <w:rFonts w:ascii="Century Gothic" w:hAnsi="Century Gothic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>¿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Revisé mi </w:t>
            </w:r>
            <w:r w:rsidRPr="00367CE1">
              <w:rPr>
                <w:rFonts w:ascii="Century Gothic" w:hAnsi="Century Gothic"/>
                <w:sz w:val="20"/>
                <w:szCs w:val="20"/>
              </w:rPr>
              <w:t>trabajo para saber si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tengo claridad </w:t>
            </w:r>
            <w:r w:rsidR="00224069">
              <w:rPr>
                <w:rFonts w:ascii="Century Gothic" w:hAnsi="Century Gothic"/>
                <w:sz w:val="20"/>
                <w:szCs w:val="20"/>
              </w:rPr>
              <w:t>de la diferencia que existe entre alimentos naturales y alimentos procesados</w:t>
            </w:r>
            <w:r w:rsidRPr="00367CE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F6DDB4" w14:textId="0586A542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A5EF8C4" wp14:editId="12B88A43">
                  <wp:extent cx="347345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8513B" w14:textId="1B3C56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E922E6A" wp14:editId="1820AA36">
                  <wp:extent cx="347345" cy="3111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025EE1EA" w14:textId="7E79A1D5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41CCF6A2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E8EF3" w14:textId="674A57D9" w:rsidR="009774FE" w:rsidRPr="008F7735" w:rsidRDefault="008F7735" w:rsidP="00C91F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F7735">
              <w:rPr>
                <w:rFonts w:ascii="Century Gothic" w:hAnsi="Century Gothic"/>
                <w:sz w:val="20"/>
                <w:szCs w:val="20"/>
              </w:rPr>
              <w:t xml:space="preserve">¿Las imágenes que observé en el trabajo </w:t>
            </w:r>
            <w:r w:rsidR="00224069" w:rsidRPr="008F7735">
              <w:rPr>
                <w:rFonts w:ascii="Century Gothic" w:hAnsi="Century Gothic"/>
                <w:sz w:val="20"/>
                <w:szCs w:val="20"/>
              </w:rPr>
              <w:t>representa</w:t>
            </w:r>
            <w:r w:rsidR="00224069">
              <w:rPr>
                <w:rFonts w:ascii="Century Gothic" w:hAnsi="Century Gothic"/>
                <w:sz w:val="20"/>
                <w:szCs w:val="20"/>
              </w:rPr>
              <w:t>n alimentos naturales y alimentos procesados?</w:t>
            </w:r>
            <w:r w:rsidRPr="008F773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56AB9A" w14:textId="449DB8BC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95538E8" wp14:editId="160478DF">
                  <wp:extent cx="347345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42697C" w14:textId="42B43C75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1CEA8901" wp14:editId="7011B0CF">
                  <wp:extent cx="347345" cy="3111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910BBD" w14:textId="34562D3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70700428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F3987B" w14:textId="102C412D" w:rsidR="008F7735" w:rsidRPr="00367CE1" w:rsidRDefault="008F7735" w:rsidP="00C91FE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 xml:space="preserve">¿Revisé mi trabajo para asegurarme </w:t>
            </w:r>
            <w:r>
              <w:rPr>
                <w:rFonts w:ascii="Century Gothic" w:hAnsi="Century Gothic"/>
                <w:sz w:val="20"/>
                <w:szCs w:val="20"/>
              </w:rPr>
              <w:t>que realicé todas las actividades asignadas?</w:t>
            </w:r>
          </w:p>
          <w:p w14:paraId="145C5E0E" w14:textId="2F2ED406" w:rsidR="009774FE" w:rsidRDefault="009774FE" w:rsidP="00C91FE4">
            <w:pPr>
              <w:ind w:right="141"/>
              <w:rPr>
                <w:rFonts w:ascii="Century Gothic" w:hAnsi="Century Gothic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B86044" w14:textId="07EA0AAA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C954845" wp14:editId="38A7D12F">
                  <wp:extent cx="347345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0938E" w14:textId="103289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lastRenderedPageBreak/>
              <w:drawing>
                <wp:inline distT="0" distB="0" distL="0" distR="0" wp14:anchorId="254202B2" wp14:editId="167B387B">
                  <wp:extent cx="347345" cy="311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0C7EC6" w14:textId="4E80B892" w:rsidTr="00C91FE4">
        <w:trPr>
          <w:trHeight w:val="315"/>
        </w:trPr>
        <w:tc>
          <w:tcPr>
            <w:tcW w:w="1473" w:type="dxa"/>
            <w:vMerge/>
            <w:shd w:val="clear" w:color="auto" w:fill="9CC2E5" w:themeFill="accent1" w:themeFillTint="99"/>
            <w:vAlign w:val="center"/>
          </w:tcPr>
          <w:p w14:paraId="255BBC9E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87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5FD21D" w14:textId="4C153060" w:rsidR="009774FE" w:rsidRDefault="008F7735" w:rsidP="00C91FE4">
            <w:pPr>
              <w:ind w:right="141"/>
              <w:rPr>
                <w:rFonts w:ascii="Century Gothic" w:hAnsi="Century Gothic"/>
              </w:rPr>
            </w:pPr>
            <w:r w:rsidRPr="00367CE1">
              <w:rPr>
                <w:rFonts w:ascii="Century Gothic" w:hAnsi="Century Gothic"/>
                <w:sz w:val="20"/>
                <w:szCs w:val="20"/>
              </w:rPr>
              <w:t>¿</w:t>
            </w:r>
            <w:r>
              <w:rPr>
                <w:rFonts w:ascii="Century Gothic" w:hAnsi="Century Gothic"/>
                <w:sz w:val="20"/>
                <w:szCs w:val="20"/>
              </w:rPr>
              <w:t>Con el trabajo que he realizado, puedo explicar a otras personas</w:t>
            </w:r>
            <w:r w:rsidR="00224069">
              <w:rPr>
                <w:rFonts w:ascii="Century Gothic" w:hAnsi="Century Gothic"/>
                <w:sz w:val="20"/>
                <w:szCs w:val="20"/>
              </w:rPr>
              <w:t xml:space="preserve"> cuáles son los alimentos procesados y cuáles son alimentos naturales</w:t>
            </w:r>
            <w:r w:rsidRPr="00367CE1">
              <w:rPr>
                <w:rFonts w:ascii="Century Gothic" w:hAnsi="Century Gothic"/>
                <w:sz w:val="20"/>
                <w:szCs w:val="20"/>
              </w:rPr>
              <w:t>?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BFA0C4E" w14:textId="5948557B" w:rsidR="00166DD1" w:rsidRDefault="00925B93" w:rsidP="00C91FE4">
            <w:pPr>
              <w:ind w:right="141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470422EE" wp14:editId="04BCD6BC">
                  <wp:extent cx="347345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58E88" w14:textId="23CBE6A5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val="en-US"/>
              </w:rPr>
              <w:drawing>
                <wp:inline distT="0" distB="0" distL="0" distR="0" wp14:anchorId="736FB500" wp14:editId="4563900F">
                  <wp:extent cx="347345" cy="31115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E4" w14:paraId="7080829D" w14:textId="77777777" w:rsidTr="00C91F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73" w:type="dxa"/>
          <w:trHeight w:val="555"/>
        </w:trPr>
        <w:tc>
          <w:tcPr>
            <w:tcW w:w="9133" w:type="dxa"/>
            <w:gridSpan w:val="2"/>
          </w:tcPr>
          <w:p w14:paraId="4454E440" w14:textId="69F235FD" w:rsidR="00C91FE4" w:rsidRPr="00462394" w:rsidRDefault="00C91FE4" w:rsidP="00C91FE4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val="es-ES"/>
              </w:rPr>
            </w:pPr>
            <w:r w:rsidRPr="00462394"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¿Comprendí la </w:t>
            </w:r>
            <w:r w:rsidR="00065E53" w:rsidRPr="00462394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importancia que</w:t>
            </w:r>
            <w:r w:rsidR="00462394" w:rsidRPr="00462394"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 tiene para la salud </w:t>
            </w:r>
            <w:r w:rsidR="00224069" w:rsidRPr="00462394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consumir alimentos naturales</w:t>
            </w:r>
            <w:r w:rsidR="00827F7D" w:rsidRPr="00462394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?</w:t>
            </w:r>
            <w:r w:rsidRPr="00462394"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 </w:t>
            </w:r>
          </w:p>
          <w:p w14:paraId="6BBBCC2C" w14:textId="77777777" w:rsidR="00C91FE4" w:rsidRDefault="00C91FE4" w:rsidP="00C91FE4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val="es-ES"/>
              </w:rPr>
            </w:pPr>
            <w:r w:rsidRPr="00462394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¿Lo visto en el tema, me ayudará a</w:t>
            </w:r>
            <w:r w:rsidR="00AF4BD5" w:rsidRPr="00462394"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 identificar alimentos procesados</w:t>
            </w:r>
            <w:r w:rsidR="00827F7D" w:rsidRPr="00462394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?</w:t>
            </w:r>
          </w:p>
          <w:p w14:paraId="6E774434" w14:textId="1EAD478A" w:rsidR="002F3108" w:rsidRPr="002F3108" w:rsidRDefault="002F3108" w:rsidP="002F3108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i/>
                <w:sz w:val="20"/>
                <w:szCs w:val="20"/>
                <w:lang w:val="es-ES"/>
              </w:rPr>
              <w:t xml:space="preserve">Ahora que aprendí más sobre la importancia de consumir alimentos naturales. ¿Puedo </w:t>
            </w:r>
            <w:r w:rsidRPr="00AE1E94">
              <w:rPr>
                <w:rFonts w:ascii="Century Gothic" w:hAnsi="Century Gothic"/>
                <w:i/>
                <w:sz w:val="20"/>
                <w:szCs w:val="20"/>
                <w:lang w:val="es-ES"/>
              </w:rPr>
              <w:t>asumir un compromiso de a</w:t>
            </w:r>
            <w:r w:rsidRPr="00AE1E94">
              <w:rPr>
                <w:rFonts w:ascii="Century Gothic" w:hAnsi="Century Gothic"/>
                <w:sz w:val="20"/>
                <w:szCs w:val="20"/>
              </w:rPr>
              <w:t>alimentarme sanamente, mientras las posibilidades lo permitan?</w:t>
            </w:r>
          </w:p>
        </w:tc>
      </w:tr>
    </w:tbl>
    <w:p w14:paraId="0F1D81C7" w14:textId="77777777" w:rsidR="00AD1509" w:rsidRDefault="00B370E1" w:rsidP="00DD4832">
      <w:pPr>
        <w:jc w:val="both"/>
        <w:rPr>
          <w:rFonts w:ascii="Century Gothic" w:eastAsia="Century Gothic" w:hAnsi="Century Gothic" w:cs="Century Gothic"/>
          <w:iCs/>
          <w:color w:val="808080"/>
          <w:lang w:eastAsia="es-CR"/>
        </w:rPr>
      </w:pPr>
      <w:r>
        <w:rPr>
          <w:rFonts w:ascii="Century Gothic" w:eastAsia="Century Gothic" w:hAnsi="Century Gothic" w:cs="Century Gothic"/>
          <w:iCs/>
          <w:color w:val="808080"/>
          <w:lang w:eastAsia="es-CR"/>
        </w:rPr>
        <w:t xml:space="preserve">       </w:t>
      </w:r>
    </w:p>
    <w:tbl>
      <w:tblPr>
        <w:tblStyle w:val="Tablaconcuadrcula1"/>
        <w:tblpPr w:leftFromText="141" w:rightFromText="141" w:vertAnchor="page" w:horzAnchor="margin" w:tblpY="5146"/>
        <w:tblW w:w="1076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2402"/>
        <w:gridCol w:w="3118"/>
        <w:gridCol w:w="2693"/>
      </w:tblGrid>
      <w:tr w:rsidR="00567197" w14:paraId="34967952" w14:textId="77777777" w:rsidTr="00567197">
        <w:trPr>
          <w:trHeight w:val="360"/>
        </w:trPr>
        <w:tc>
          <w:tcPr>
            <w:tcW w:w="10768" w:type="dxa"/>
            <w:gridSpan w:val="4"/>
            <w:shd w:val="clear" w:color="auto" w:fill="B4C6E7" w:themeFill="accent5" w:themeFillTint="66"/>
          </w:tcPr>
          <w:p w14:paraId="1FBD19E0" w14:textId="77777777" w:rsidR="00567197" w:rsidRPr="001622C4" w:rsidRDefault="00567197" w:rsidP="00567197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eastAsia="Century Gothic" w:hAnsi="Century Gothic"/>
                <w:b/>
                <w:bCs/>
                <w:iCs/>
              </w:rPr>
              <w:t xml:space="preserve">Coloreo un recuadro de la columna 1, 2 y 3, </w:t>
            </w:r>
            <w:r w:rsidRPr="00DD4832">
              <w:rPr>
                <w:rFonts w:ascii="Century Gothic" w:eastAsia="Century Gothic" w:hAnsi="Century Gothic"/>
                <w:b/>
                <w:bCs/>
                <w:iCs/>
              </w:rPr>
              <w:t>en el espacio en el que c</w:t>
            </w:r>
            <w:r w:rsidRPr="001622C4">
              <w:rPr>
                <w:rFonts w:ascii="Century Gothic" w:eastAsia="Century Gothic" w:hAnsi="Century Gothic"/>
                <w:b/>
                <w:bCs/>
                <w:iCs/>
              </w:rPr>
              <w:t>onsidero alcancé lo que a</w:t>
            </w:r>
            <w:r>
              <w:rPr>
                <w:rFonts w:ascii="Century Gothic" w:eastAsia="Century Gothic" w:hAnsi="Century Gothic"/>
                <w:b/>
                <w:bCs/>
                <w:iCs/>
              </w:rPr>
              <w:t>hí</w:t>
            </w:r>
            <w:r w:rsidRPr="001622C4">
              <w:rPr>
                <w:rFonts w:ascii="Century Gothic" w:eastAsia="Century Gothic" w:hAnsi="Century Gothic"/>
                <w:b/>
                <w:bCs/>
                <w:iCs/>
              </w:rPr>
              <w:t xml:space="preserve"> se establec</w:t>
            </w:r>
            <w:r>
              <w:rPr>
                <w:rFonts w:ascii="Century Gothic" w:eastAsia="Century Gothic" w:hAnsi="Century Gothic"/>
                <w:b/>
                <w:bCs/>
                <w:iCs/>
              </w:rPr>
              <w:t>e. Debo colorear uno para cada fila solamente.</w:t>
            </w:r>
          </w:p>
        </w:tc>
      </w:tr>
      <w:tr w:rsidR="00567197" w:rsidRPr="00DD4832" w14:paraId="555A8824" w14:textId="77777777" w:rsidTr="005671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5" w:type="dxa"/>
            <w:shd w:val="clear" w:color="auto" w:fill="FFFFFF" w:themeFill="background1"/>
          </w:tcPr>
          <w:p w14:paraId="0BB91B8E" w14:textId="77777777" w:rsidR="00567197" w:rsidRPr="00DD4832" w:rsidRDefault="00567197" w:rsidP="005671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64D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DD4832">
              <w:rPr>
                <w:b/>
                <w:bCs/>
                <w:color w:val="000000"/>
                <w:sz w:val="24"/>
                <w:szCs w:val="24"/>
              </w:rPr>
              <w:t>prendizaje esperado</w:t>
            </w:r>
          </w:p>
          <w:p w14:paraId="5762C51E" w14:textId="77777777" w:rsidR="00567197" w:rsidRPr="00DD4832" w:rsidRDefault="00567197" w:rsidP="00567197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24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  <w:gridCol w:w="319"/>
              <w:gridCol w:w="319"/>
            </w:tblGrid>
            <w:tr w:rsidR="00567197" w:rsidRPr="0012764D" w14:paraId="4BD04666" w14:textId="77777777" w:rsidTr="00903817">
              <w:trPr>
                <w:trHeight w:val="110"/>
              </w:trPr>
              <w:tc>
                <w:tcPr>
                  <w:tcW w:w="1939" w:type="dxa"/>
                </w:tcPr>
                <w:p w14:paraId="0330E206" w14:textId="77777777" w:rsidR="00567197" w:rsidRPr="005F73A6" w:rsidRDefault="00567197" w:rsidP="00604326">
                  <w:pPr>
                    <w:pStyle w:val="Prrafodelista"/>
                    <w:framePr w:hSpace="141" w:wrap="around" w:vAnchor="page" w:hAnchor="margin" w:y="5146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 w:rsidRPr="005F73A6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Inicial</w:t>
                  </w:r>
                </w:p>
              </w:tc>
              <w:tc>
                <w:tcPr>
                  <w:tcW w:w="1939" w:type="dxa"/>
                </w:tcPr>
                <w:p w14:paraId="055BB6A8" w14:textId="77777777" w:rsidR="00567197" w:rsidRPr="00DD4832" w:rsidRDefault="00567197" w:rsidP="00604326">
                  <w:pPr>
                    <w:framePr w:hSpace="141" w:wrap="around" w:vAnchor="page" w:hAnchor="margin" w:y="514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1939" w:type="dxa"/>
                </w:tcPr>
                <w:p w14:paraId="2A7B0089" w14:textId="77777777" w:rsidR="00567197" w:rsidRPr="00DD4832" w:rsidRDefault="00567197" w:rsidP="00604326">
                  <w:pPr>
                    <w:framePr w:hSpace="141" w:wrap="around" w:vAnchor="page" w:hAnchor="margin" w:y="514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14:paraId="1029A251" w14:textId="77777777" w:rsidR="00567197" w:rsidRPr="00DD4832" w:rsidRDefault="00567197" w:rsidP="00567197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6"/>
              <w:gridCol w:w="2051"/>
              <w:gridCol w:w="425"/>
            </w:tblGrid>
            <w:tr w:rsidR="00567197" w:rsidRPr="0012764D" w14:paraId="561D2DFE" w14:textId="77777777" w:rsidTr="00903817">
              <w:trPr>
                <w:trHeight w:val="110"/>
              </w:trPr>
              <w:tc>
                <w:tcPr>
                  <w:tcW w:w="1939" w:type="dxa"/>
                </w:tcPr>
                <w:p w14:paraId="2844C4C2" w14:textId="77777777" w:rsidR="00567197" w:rsidRPr="00DD4832" w:rsidRDefault="00567197" w:rsidP="00604326">
                  <w:pPr>
                    <w:framePr w:hSpace="141" w:wrap="around" w:vAnchor="page" w:hAnchor="margin" w:y="514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1939" w:type="dxa"/>
                </w:tcPr>
                <w:p w14:paraId="713D1D51" w14:textId="77777777" w:rsidR="00567197" w:rsidRPr="00214B6C" w:rsidRDefault="00567197" w:rsidP="00604326">
                  <w:pPr>
                    <w:pStyle w:val="Prrafodelista"/>
                    <w:framePr w:hSpace="141" w:wrap="around" w:vAnchor="page" w:hAnchor="margin" w:y="5146"/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 w:rsidRPr="00214B6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Intermedio</w:t>
                  </w:r>
                </w:p>
              </w:tc>
              <w:tc>
                <w:tcPr>
                  <w:tcW w:w="1939" w:type="dxa"/>
                </w:tcPr>
                <w:p w14:paraId="509A9A45" w14:textId="77777777" w:rsidR="00567197" w:rsidRPr="00DD4832" w:rsidRDefault="00567197" w:rsidP="00604326">
                  <w:pPr>
                    <w:framePr w:hSpace="141" w:wrap="around" w:vAnchor="page" w:hAnchor="margin" w:y="514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14:paraId="387A5CD0" w14:textId="77777777" w:rsidR="00567197" w:rsidRPr="00DD4832" w:rsidRDefault="00567197" w:rsidP="00567197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4774D9" w14:textId="77777777" w:rsidR="00567197" w:rsidRPr="00DD4832" w:rsidRDefault="00567197" w:rsidP="00567197">
            <w:pPr>
              <w:jc w:val="center"/>
              <w:rPr>
                <w:rFonts w:eastAsia="Century Gothic"/>
                <w:b/>
                <w:bCs/>
                <w:i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DD4832">
              <w:rPr>
                <w:b/>
                <w:bCs/>
                <w:color w:val="000000"/>
                <w:sz w:val="24"/>
                <w:szCs w:val="24"/>
              </w:rPr>
              <w:t>Avanzado</w:t>
            </w:r>
          </w:p>
        </w:tc>
      </w:tr>
      <w:tr w:rsidR="00567197" w:rsidRPr="00DD4832" w14:paraId="03BB0300" w14:textId="77777777" w:rsidTr="005671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5" w:type="dxa"/>
            <w:shd w:val="clear" w:color="auto" w:fill="auto"/>
          </w:tcPr>
          <w:p w14:paraId="0D25A8B8" w14:textId="105A3066" w:rsidR="00567197" w:rsidRPr="006245BA" w:rsidRDefault="00567197" w:rsidP="00567197">
            <w:pPr>
              <w:widowControl w:val="0"/>
              <w:tabs>
                <w:tab w:val="left" w:pos="468"/>
              </w:tabs>
              <w:autoSpaceDE w:val="0"/>
              <w:autoSpaceDN w:val="0"/>
              <w:spacing w:line="242" w:lineRule="auto"/>
              <w:ind w:right="101"/>
              <w:rPr>
                <w:rFonts w:eastAsia="MS Mincho" w:cs="Arial"/>
                <w:b/>
                <w:color w:val="5B9BD5" w:themeColor="accent1"/>
              </w:rPr>
            </w:pPr>
            <w:r>
              <w:rPr>
                <w:rFonts w:eastAsia="MS Mincho" w:cs="Arial"/>
                <w:b/>
                <w:color w:val="5B9BD5" w:themeColor="accent1"/>
              </w:rPr>
              <w:t xml:space="preserve"> </w:t>
            </w:r>
            <w:r w:rsidR="005412C8">
              <w:rPr>
                <w:rFonts w:eastAsia="MS Mincho" w:cs="Arial"/>
                <w:b/>
                <w:color w:val="1F3864" w:themeColor="accent5" w:themeShade="80"/>
              </w:rPr>
              <w:t>Reconozco</w:t>
            </w:r>
            <w:r w:rsidRPr="0012764D">
              <w:rPr>
                <w:rFonts w:eastAsia="MS Mincho" w:cs="Arial"/>
                <w:b/>
                <w:color w:val="1F3864" w:themeColor="accent5" w:themeShade="80"/>
              </w:rPr>
              <w:t xml:space="preserve"> alimentos naturales. </w:t>
            </w:r>
          </w:p>
          <w:p w14:paraId="78C653F0" w14:textId="77777777" w:rsidR="00567197" w:rsidRPr="00DD4832" w:rsidRDefault="00567197" w:rsidP="00567197">
            <w:pPr>
              <w:jc w:val="both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</w:tcPr>
          <w:p w14:paraId="6B8F07C2" w14:textId="77777777" w:rsidR="00567197" w:rsidRPr="00730AA1" w:rsidRDefault="00567197" w:rsidP="00567197">
            <w:pPr>
              <w:widowControl w:val="0"/>
              <w:tabs>
                <w:tab w:val="left" w:pos="468"/>
              </w:tabs>
              <w:autoSpaceDE w:val="0"/>
              <w:autoSpaceDN w:val="0"/>
              <w:spacing w:line="242" w:lineRule="auto"/>
              <w:ind w:right="101"/>
              <w:rPr>
                <w:rFonts w:eastAsia="MS Mincho" w:cs="Arial"/>
              </w:rPr>
            </w:pPr>
            <w:r w:rsidRPr="00730AA1">
              <w:rPr>
                <w:rFonts w:cs="Arial"/>
              </w:rPr>
              <w:t>Cit</w:t>
            </w:r>
            <w:r>
              <w:rPr>
                <w:rFonts w:cs="Arial"/>
              </w:rPr>
              <w:t>o</w:t>
            </w:r>
            <w:r w:rsidRPr="00730AA1">
              <w:rPr>
                <w:rFonts w:cs="Arial"/>
              </w:rPr>
              <w:t xml:space="preserve"> </w:t>
            </w:r>
            <w:r w:rsidRPr="00730AA1">
              <w:rPr>
                <w:rFonts w:eastAsia="MS Mincho" w:cs="Arial"/>
              </w:rPr>
              <w:t xml:space="preserve">alimentos naturales. </w:t>
            </w:r>
          </w:p>
          <w:p w14:paraId="69299B21" w14:textId="77777777" w:rsidR="00567197" w:rsidRPr="00DD4832" w:rsidRDefault="00567197" w:rsidP="00567197">
            <w:pPr>
              <w:jc w:val="both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  <w:r w:rsidRPr="00730AA1">
              <w:rPr>
                <w:rFonts w:cs="Arial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14:paraId="7C31325A" w14:textId="77777777" w:rsidR="00567197" w:rsidRPr="00DD4832" w:rsidRDefault="00567197" w:rsidP="00567197">
            <w:pPr>
              <w:autoSpaceDE w:val="0"/>
              <w:autoSpaceDN w:val="0"/>
              <w:adjustRightInd w:val="0"/>
              <w:jc w:val="both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  <w:r>
              <w:rPr>
                <w:rFonts w:cs="Arial"/>
              </w:rPr>
              <w:t>Señalo</w:t>
            </w:r>
            <w:r w:rsidRPr="00730AA1">
              <w:rPr>
                <w:rFonts w:cs="Arial"/>
              </w:rPr>
              <w:t xml:space="preserve"> aspectos generales de los alimentos naturales. </w:t>
            </w:r>
          </w:p>
        </w:tc>
        <w:tc>
          <w:tcPr>
            <w:tcW w:w="2693" w:type="dxa"/>
            <w:shd w:val="clear" w:color="auto" w:fill="auto"/>
          </w:tcPr>
          <w:p w14:paraId="0665A015" w14:textId="77777777" w:rsidR="00567197" w:rsidRPr="00DD4832" w:rsidRDefault="00567197" w:rsidP="00567197">
            <w:pPr>
              <w:jc w:val="both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  <w:r w:rsidRPr="00730AA1">
              <w:rPr>
                <w:rFonts w:cs="Arial"/>
              </w:rPr>
              <w:t>Puntualiz</w:t>
            </w:r>
            <w:r>
              <w:rPr>
                <w:rFonts w:cs="Arial"/>
              </w:rPr>
              <w:t>o</w:t>
            </w:r>
            <w:r w:rsidRPr="00730AA1">
              <w:rPr>
                <w:rFonts w:cs="Arial"/>
              </w:rPr>
              <w:t xml:space="preserve"> aspectos positivos de los alimentos naturales.</w:t>
            </w:r>
          </w:p>
        </w:tc>
      </w:tr>
      <w:tr w:rsidR="00567197" w:rsidRPr="00DD4832" w14:paraId="6FBB1B78" w14:textId="77777777" w:rsidTr="005671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5" w:type="dxa"/>
            <w:shd w:val="clear" w:color="auto" w:fill="auto"/>
          </w:tcPr>
          <w:p w14:paraId="386EC169" w14:textId="5707B9AF" w:rsidR="00567197" w:rsidRPr="006245BA" w:rsidRDefault="00567197" w:rsidP="00567197">
            <w:pPr>
              <w:widowControl w:val="0"/>
              <w:tabs>
                <w:tab w:val="left" w:pos="468"/>
              </w:tabs>
              <w:autoSpaceDE w:val="0"/>
              <w:autoSpaceDN w:val="0"/>
              <w:spacing w:line="242" w:lineRule="auto"/>
              <w:ind w:right="101"/>
              <w:rPr>
                <w:rFonts w:eastAsia="MS Mincho" w:cs="Arial"/>
                <w:b/>
                <w:color w:val="5B9BD5" w:themeColor="accent1"/>
              </w:rPr>
            </w:pPr>
            <w:r w:rsidRPr="006245BA">
              <w:rPr>
                <w:rFonts w:eastAsia="MS Mincho" w:cs="Arial"/>
                <w:b/>
                <w:color w:val="5B9BD5" w:themeColor="accent1"/>
              </w:rPr>
              <w:t xml:space="preserve"> </w:t>
            </w:r>
            <w:r w:rsidR="005412C8">
              <w:rPr>
                <w:rFonts w:eastAsia="MS Mincho" w:cs="Arial"/>
                <w:b/>
                <w:color w:val="1F3864" w:themeColor="accent5" w:themeShade="80"/>
              </w:rPr>
              <w:t>Identifico</w:t>
            </w:r>
            <w:r w:rsidRPr="0012764D">
              <w:rPr>
                <w:rFonts w:eastAsia="MS Mincho" w:cs="Arial"/>
                <w:b/>
                <w:color w:val="1F3864" w:themeColor="accent5" w:themeShade="80"/>
              </w:rPr>
              <w:t xml:space="preserve"> alimentos procesados.</w:t>
            </w:r>
          </w:p>
          <w:p w14:paraId="0BFEABA5" w14:textId="77777777" w:rsidR="00567197" w:rsidRPr="006245BA" w:rsidRDefault="00567197" w:rsidP="00567197">
            <w:pPr>
              <w:widowControl w:val="0"/>
              <w:tabs>
                <w:tab w:val="left" w:pos="468"/>
              </w:tabs>
              <w:autoSpaceDE w:val="0"/>
              <w:autoSpaceDN w:val="0"/>
              <w:spacing w:line="242" w:lineRule="auto"/>
              <w:ind w:right="101"/>
              <w:rPr>
                <w:rFonts w:eastAsia="MS Mincho" w:cs="Arial"/>
                <w:b/>
                <w:color w:val="5B9BD5" w:themeColor="accent1"/>
              </w:rPr>
            </w:pPr>
          </w:p>
          <w:p w14:paraId="440B8BE5" w14:textId="77777777" w:rsidR="00567197" w:rsidRDefault="00567197" w:rsidP="00567197">
            <w:pPr>
              <w:widowControl w:val="0"/>
              <w:tabs>
                <w:tab w:val="left" w:pos="468"/>
              </w:tabs>
              <w:autoSpaceDE w:val="0"/>
              <w:autoSpaceDN w:val="0"/>
              <w:spacing w:line="242" w:lineRule="auto"/>
              <w:ind w:right="101"/>
              <w:rPr>
                <w:rFonts w:eastAsia="MS Mincho" w:cs="Arial"/>
                <w:b/>
                <w:color w:val="5B9BD5" w:themeColor="accent1"/>
              </w:rPr>
            </w:pPr>
          </w:p>
        </w:tc>
        <w:tc>
          <w:tcPr>
            <w:tcW w:w="2402" w:type="dxa"/>
            <w:shd w:val="clear" w:color="auto" w:fill="auto"/>
          </w:tcPr>
          <w:p w14:paraId="0A029774" w14:textId="77777777" w:rsidR="00567197" w:rsidRPr="00730AA1" w:rsidRDefault="00567197" w:rsidP="00567197">
            <w:pPr>
              <w:widowControl w:val="0"/>
              <w:tabs>
                <w:tab w:val="left" w:pos="468"/>
              </w:tabs>
              <w:autoSpaceDE w:val="0"/>
              <w:autoSpaceDN w:val="0"/>
              <w:spacing w:line="242" w:lineRule="auto"/>
              <w:ind w:right="101"/>
              <w:rPr>
                <w:rFonts w:cs="Arial"/>
              </w:rPr>
            </w:pPr>
            <w:r>
              <w:rPr>
                <w:rFonts w:cs="Arial"/>
              </w:rPr>
              <w:t>Menciono</w:t>
            </w:r>
            <w:r w:rsidRPr="00730AA1">
              <w:rPr>
                <w:rFonts w:cs="Arial"/>
              </w:rPr>
              <w:t xml:space="preserve"> </w:t>
            </w:r>
            <w:r w:rsidRPr="00730AA1">
              <w:rPr>
                <w:rFonts w:eastAsia="MS Mincho" w:cs="Arial"/>
              </w:rPr>
              <w:t>alimentos procesados.</w:t>
            </w:r>
          </w:p>
        </w:tc>
        <w:tc>
          <w:tcPr>
            <w:tcW w:w="3118" w:type="dxa"/>
            <w:shd w:val="clear" w:color="auto" w:fill="auto"/>
          </w:tcPr>
          <w:p w14:paraId="2078E6A7" w14:textId="77777777" w:rsidR="00567197" w:rsidRDefault="00567197" w:rsidP="0056719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730AA1">
              <w:rPr>
                <w:rFonts w:cs="Arial"/>
              </w:rPr>
              <w:t>Resalt</w:t>
            </w:r>
            <w:r>
              <w:rPr>
                <w:rFonts w:cs="Arial"/>
              </w:rPr>
              <w:t>o</w:t>
            </w:r>
            <w:r w:rsidRPr="00730AA1">
              <w:rPr>
                <w:rFonts w:cs="Arial"/>
              </w:rPr>
              <w:t xml:space="preserve"> aspectos generales de los alimentos</w:t>
            </w:r>
            <w:r w:rsidRPr="00730AA1">
              <w:rPr>
                <w:rFonts w:eastAsia="MS Mincho" w:cs="Arial"/>
              </w:rPr>
              <w:t xml:space="preserve"> procesados.</w:t>
            </w:r>
          </w:p>
        </w:tc>
        <w:tc>
          <w:tcPr>
            <w:tcW w:w="2693" w:type="dxa"/>
            <w:shd w:val="clear" w:color="auto" w:fill="auto"/>
          </w:tcPr>
          <w:p w14:paraId="59356045" w14:textId="77777777" w:rsidR="00567197" w:rsidRPr="00730AA1" w:rsidRDefault="00567197" w:rsidP="00567197">
            <w:pPr>
              <w:jc w:val="both"/>
              <w:rPr>
                <w:rFonts w:cs="Arial"/>
              </w:rPr>
            </w:pPr>
            <w:r w:rsidRPr="00730AA1">
              <w:rPr>
                <w:rFonts w:cs="Arial"/>
              </w:rPr>
              <w:t>Puntualiz</w:t>
            </w:r>
            <w:r>
              <w:rPr>
                <w:rFonts w:cs="Arial"/>
              </w:rPr>
              <w:t>o</w:t>
            </w:r>
            <w:r w:rsidRPr="00730AA1">
              <w:rPr>
                <w:rFonts w:cs="Arial"/>
              </w:rPr>
              <w:t xml:space="preserve"> aspectos de los</w:t>
            </w:r>
            <w:r>
              <w:rPr>
                <w:rFonts w:cs="Arial"/>
              </w:rPr>
              <w:t xml:space="preserve"> </w:t>
            </w:r>
            <w:r w:rsidRPr="00730AA1">
              <w:rPr>
                <w:rFonts w:cs="Arial"/>
              </w:rPr>
              <w:t>alimentos</w:t>
            </w:r>
            <w:r w:rsidRPr="00730AA1">
              <w:rPr>
                <w:rFonts w:eastAsia="MS Mincho" w:cs="Arial"/>
              </w:rPr>
              <w:t xml:space="preserve"> procesados.</w:t>
            </w:r>
          </w:p>
        </w:tc>
      </w:tr>
      <w:tr w:rsidR="00567197" w:rsidRPr="00DD4832" w14:paraId="658A8FAF" w14:textId="77777777" w:rsidTr="0056719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55" w:type="dxa"/>
            <w:shd w:val="clear" w:color="auto" w:fill="auto"/>
          </w:tcPr>
          <w:p w14:paraId="7819B3B7" w14:textId="539AE9A1" w:rsidR="00567197" w:rsidRPr="006245BA" w:rsidRDefault="00567197" w:rsidP="00567197">
            <w:pPr>
              <w:widowControl w:val="0"/>
              <w:tabs>
                <w:tab w:val="left" w:pos="468"/>
              </w:tabs>
              <w:autoSpaceDE w:val="0"/>
              <w:autoSpaceDN w:val="0"/>
              <w:spacing w:line="242" w:lineRule="auto"/>
              <w:ind w:right="101"/>
              <w:rPr>
                <w:rFonts w:eastAsia="MS Mincho" w:cs="Arial"/>
                <w:b/>
                <w:color w:val="5B9BD5" w:themeColor="accent1"/>
              </w:rPr>
            </w:pPr>
            <w:r w:rsidRPr="006245BA">
              <w:rPr>
                <w:rFonts w:eastAsia="MS Mincho" w:cs="Arial"/>
                <w:b/>
                <w:color w:val="5B9BD5" w:themeColor="accent1"/>
              </w:rPr>
              <w:t xml:space="preserve"> </w:t>
            </w:r>
            <w:r w:rsidR="005412C8">
              <w:rPr>
                <w:rFonts w:eastAsia="MS Mincho" w:cs="Arial"/>
                <w:b/>
                <w:color w:val="1F3864" w:themeColor="accent5" w:themeShade="80"/>
              </w:rPr>
              <w:t>Cito</w:t>
            </w:r>
            <w:r w:rsidRPr="0012764D">
              <w:rPr>
                <w:rFonts w:eastAsia="MS Mincho" w:cs="Arial"/>
                <w:b/>
                <w:color w:val="1F3864" w:themeColor="accent5" w:themeShade="80"/>
              </w:rPr>
              <w:t xml:space="preserve"> la importancia de consumir alimentos naturales.</w:t>
            </w:r>
          </w:p>
        </w:tc>
        <w:tc>
          <w:tcPr>
            <w:tcW w:w="2402" w:type="dxa"/>
            <w:shd w:val="clear" w:color="auto" w:fill="auto"/>
          </w:tcPr>
          <w:p w14:paraId="0D106DB1" w14:textId="77777777" w:rsidR="00567197" w:rsidRDefault="00567197" w:rsidP="00567197">
            <w:pPr>
              <w:widowControl w:val="0"/>
              <w:tabs>
                <w:tab w:val="left" w:pos="468"/>
              </w:tabs>
              <w:autoSpaceDE w:val="0"/>
              <w:autoSpaceDN w:val="0"/>
              <w:spacing w:line="242" w:lineRule="auto"/>
              <w:ind w:right="101"/>
              <w:rPr>
                <w:rFonts w:cs="Arial"/>
              </w:rPr>
            </w:pPr>
            <w:r w:rsidRPr="00730AA1">
              <w:rPr>
                <w:rFonts w:eastAsia="MS Mincho" w:cs="Arial"/>
              </w:rPr>
              <w:t>Recono</w:t>
            </w:r>
            <w:r>
              <w:rPr>
                <w:rFonts w:eastAsia="MS Mincho" w:cs="Arial"/>
              </w:rPr>
              <w:t>zco</w:t>
            </w:r>
            <w:r w:rsidRPr="00730AA1">
              <w:rPr>
                <w:rFonts w:eastAsia="MS Mincho" w:cs="Arial"/>
                <w:color w:val="000000" w:themeColor="text1"/>
              </w:rPr>
              <w:t xml:space="preserve"> la importancia de consumir alimentos naturales</w:t>
            </w:r>
            <w:r>
              <w:rPr>
                <w:rFonts w:eastAsia="MS Mincho" w:cs="Arial"/>
                <w:color w:val="000000" w:themeColor="text1"/>
              </w:rPr>
              <w:t>.</w:t>
            </w:r>
          </w:p>
        </w:tc>
        <w:tc>
          <w:tcPr>
            <w:tcW w:w="3118" w:type="dxa"/>
            <w:shd w:val="clear" w:color="auto" w:fill="auto"/>
          </w:tcPr>
          <w:p w14:paraId="4A4CDCAB" w14:textId="5F89F23E" w:rsidR="00567197" w:rsidRPr="00730AA1" w:rsidRDefault="00FD5469" w:rsidP="00567197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730AA1">
              <w:rPr>
                <w:rFonts w:cs="Arial"/>
              </w:rPr>
              <w:t>Destac</w:t>
            </w:r>
            <w:r>
              <w:rPr>
                <w:rFonts w:cs="Arial"/>
              </w:rPr>
              <w:t>o</w:t>
            </w:r>
            <w:r w:rsidR="00567197" w:rsidRPr="00730AA1">
              <w:rPr>
                <w:rFonts w:cs="Arial"/>
              </w:rPr>
              <w:t xml:space="preserve"> </w:t>
            </w:r>
            <w:r w:rsidR="00567197" w:rsidRPr="00730AA1">
              <w:rPr>
                <w:rFonts w:eastAsia="MS Mincho" w:cs="Arial"/>
              </w:rPr>
              <w:t>la importancia de consumir alimentos naturales.</w:t>
            </w:r>
          </w:p>
        </w:tc>
        <w:tc>
          <w:tcPr>
            <w:tcW w:w="2693" w:type="dxa"/>
            <w:shd w:val="clear" w:color="auto" w:fill="auto"/>
          </w:tcPr>
          <w:p w14:paraId="01BA5CE6" w14:textId="77777777" w:rsidR="00567197" w:rsidRPr="00730AA1" w:rsidRDefault="00567197" w:rsidP="00567197">
            <w:pPr>
              <w:jc w:val="both"/>
              <w:rPr>
                <w:rFonts w:cs="Arial"/>
              </w:rPr>
            </w:pPr>
            <w:r w:rsidRPr="00730AA1">
              <w:rPr>
                <w:rFonts w:cs="Arial"/>
              </w:rPr>
              <w:t>Propon</w:t>
            </w:r>
            <w:r>
              <w:rPr>
                <w:rFonts w:cs="Arial"/>
              </w:rPr>
              <w:t>go</w:t>
            </w:r>
            <w:r w:rsidRPr="00730AA1">
              <w:rPr>
                <w:rFonts w:cs="Arial"/>
              </w:rPr>
              <w:t xml:space="preserve"> alternativas para </w:t>
            </w:r>
            <w:r w:rsidRPr="00730AA1">
              <w:rPr>
                <w:rFonts w:eastAsia="MS Mincho" w:cs="Arial"/>
              </w:rPr>
              <w:t xml:space="preserve">consumir </w:t>
            </w:r>
            <w:r>
              <w:rPr>
                <w:rFonts w:eastAsia="MS Mincho" w:cs="Arial"/>
              </w:rPr>
              <w:t xml:space="preserve">más </w:t>
            </w:r>
            <w:r w:rsidRPr="00730AA1">
              <w:rPr>
                <w:rFonts w:eastAsia="MS Mincho" w:cs="Arial"/>
              </w:rPr>
              <w:t>alimentos naturales.</w:t>
            </w:r>
          </w:p>
        </w:tc>
      </w:tr>
    </w:tbl>
    <w:p w14:paraId="62F3D4A2" w14:textId="5EE41E3A" w:rsidR="00DD4832" w:rsidRPr="00DD4832" w:rsidRDefault="00567197" w:rsidP="00DD4832">
      <w:pPr>
        <w:jc w:val="both"/>
        <w:rPr>
          <w:rFonts w:ascii="Century Gothic" w:eastAsia="Century Gothic" w:hAnsi="Century Gothic" w:cs="Century Gothic"/>
          <w:b/>
          <w:bCs/>
          <w:iCs/>
          <w:lang w:eastAsia="es-CR"/>
        </w:rPr>
      </w:pPr>
      <w:r w:rsidRPr="00B370E1">
        <w:rPr>
          <w:rFonts w:ascii="Century Gothic" w:eastAsia="Century Gothic" w:hAnsi="Century Gothic" w:cs="Century Gothic"/>
          <w:b/>
          <w:bCs/>
          <w:iCs/>
          <w:lang w:eastAsia="es-CR"/>
        </w:rPr>
        <w:t xml:space="preserve"> </w:t>
      </w:r>
      <w:r w:rsidR="00B370E1" w:rsidRPr="00B370E1">
        <w:rPr>
          <w:rFonts w:ascii="Century Gothic" w:eastAsia="Century Gothic" w:hAnsi="Century Gothic" w:cs="Century Gothic"/>
          <w:b/>
          <w:bCs/>
          <w:iCs/>
          <w:lang w:eastAsia="es-CR"/>
        </w:rPr>
        <w:t xml:space="preserve">Con la ayuda de la persona que leyó la guía, realizo lo </w:t>
      </w:r>
      <w:r w:rsidRPr="00B370E1">
        <w:rPr>
          <w:rFonts w:ascii="Century Gothic" w:eastAsia="Century Gothic" w:hAnsi="Century Gothic" w:cs="Century Gothic"/>
          <w:b/>
          <w:bCs/>
          <w:iCs/>
          <w:lang w:eastAsia="es-CR"/>
        </w:rPr>
        <w:t xml:space="preserve">que </w:t>
      </w:r>
      <w:r>
        <w:rPr>
          <w:rFonts w:ascii="Century Gothic" w:eastAsia="Century Gothic" w:hAnsi="Century Gothic" w:cs="Century Gothic"/>
          <w:b/>
          <w:bCs/>
          <w:iCs/>
          <w:lang w:eastAsia="es-CR"/>
        </w:rPr>
        <w:t>me</w:t>
      </w:r>
      <w:r w:rsidR="00AD1509">
        <w:rPr>
          <w:rFonts w:ascii="Century Gothic" w:eastAsia="Century Gothic" w:hAnsi="Century Gothic" w:cs="Century Gothic"/>
          <w:b/>
          <w:bCs/>
          <w:iCs/>
          <w:lang w:eastAsia="es-CR"/>
        </w:rPr>
        <w:t xml:space="preserve"> solicitan para la evaluación formativa.</w:t>
      </w:r>
    </w:p>
    <w:p w14:paraId="1929BA18" w14:textId="32C17E63" w:rsidR="001E2886" w:rsidRDefault="00604326" w:rsidP="001E2886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952FCD" wp14:editId="7DF0B994">
                <wp:simplePos x="0" y="0"/>
                <wp:positionH relativeFrom="margin">
                  <wp:align>center</wp:align>
                </wp:positionH>
                <wp:positionV relativeFrom="paragraph">
                  <wp:posOffset>325120</wp:posOffset>
                </wp:positionV>
                <wp:extent cx="6980803" cy="580390"/>
                <wp:effectExtent l="0" t="0" r="10795" b="29210"/>
                <wp:wrapNone/>
                <wp:docPr id="3" name="Globo: flecha hacia abaj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0803" cy="58039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E012E" w14:textId="23DF92E1" w:rsidR="0010736D" w:rsidRPr="00065E53" w:rsidRDefault="0010736D" w:rsidP="0010736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</w:pPr>
                            <w:bookmarkStart w:id="0" w:name="_Hlk38024222"/>
                            <w:bookmarkStart w:id="1" w:name="_Hlk38024223"/>
                            <w:bookmarkStart w:id="2" w:name="_Hlk38024224"/>
                            <w:bookmarkStart w:id="3" w:name="_Hlk38024225"/>
                            <w:r w:rsidRPr="00065E53"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  <w:t>Voy a tomar en cuenta lo que aquí se indica</w:t>
                            </w:r>
                            <w:r w:rsidR="00065E53"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  <w:t>,</w:t>
                            </w:r>
                            <w:r w:rsidRPr="00065E53"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  <w:t xml:space="preserve"> para el llenado de la tabla que está sobre este aviso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r w:rsidR="00065E53">
                              <w:rPr>
                                <w:rFonts w:ascii="Century Gothic" w:hAnsi="Century Gothic"/>
                                <w:b/>
                                <w:bCs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52FCD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Globo: flecha hacia abajo 3" o:spid="_x0000_s1026" type="#_x0000_t80" style="position:absolute;margin-left:0;margin-top:25.6pt;width:549.65pt;height:45.7pt;z-index:2517381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" adj="14035,10351,16200,10576" fillcolor="white [3201]" strokecolor="#70ad47 [3209]" strokeweight="1pt">
                <v:textbox>
                  <w:txbxContent>
                    <w:p w14:paraId="52EE012E" w14:textId="23DF92E1" w:rsidR="0010736D" w:rsidRPr="00065E53" w:rsidRDefault="0010736D" w:rsidP="0010736D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</w:pPr>
                      <w:bookmarkStart w:id="4" w:name="_Hlk38024222"/>
                      <w:bookmarkStart w:id="5" w:name="_Hlk38024223"/>
                      <w:bookmarkStart w:id="6" w:name="_Hlk38024224"/>
                      <w:bookmarkStart w:id="7" w:name="_Hlk38024225"/>
                      <w:r w:rsidRPr="00065E53"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  <w:t>Voy a tomar en cuenta lo que aquí se indica</w:t>
                      </w:r>
                      <w:r w:rsidR="00065E53"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  <w:t>,</w:t>
                      </w:r>
                      <w:r w:rsidRPr="00065E53"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  <w:t xml:space="preserve"> para el llenado de la tabla que está sobre este aviso</w:t>
                      </w:r>
                      <w:bookmarkEnd w:id="4"/>
                      <w:bookmarkEnd w:id="5"/>
                      <w:bookmarkEnd w:id="6"/>
                      <w:bookmarkEnd w:id="7"/>
                      <w:r w:rsidR="00065E53">
                        <w:rPr>
                          <w:rFonts w:ascii="Century Gothic" w:hAnsi="Century Gothic"/>
                          <w:b/>
                          <w:bCs/>
                          <w:lang w:val="es-MX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73DC9C" w14:textId="54E365B4" w:rsidR="00604326" w:rsidRDefault="00604326" w:rsidP="001E2886">
      <w:pPr>
        <w:rPr>
          <w:rFonts w:ascii="Century Gothic" w:hAnsi="Century Gothic"/>
          <w:b/>
          <w:sz w:val="24"/>
        </w:rPr>
      </w:pPr>
      <w:bookmarkStart w:id="8" w:name="_Hlk38024469"/>
    </w:p>
    <w:p w14:paraId="5AF8288D" w14:textId="77777777" w:rsidR="00604326" w:rsidRDefault="00604326" w:rsidP="001E2886">
      <w:pPr>
        <w:rPr>
          <w:rFonts w:ascii="Century Gothic" w:hAnsi="Century Gothic"/>
          <w:b/>
          <w:sz w:val="24"/>
        </w:rPr>
      </w:pPr>
    </w:p>
    <w:p w14:paraId="7D3893EB" w14:textId="77777777" w:rsidR="00604326" w:rsidRDefault="00604326" w:rsidP="001E2886">
      <w:pPr>
        <w:rPr>
          <w:rFonts w:ascii="Century Gothic" w:hAnsi="Century Gothic"/>
          <w:b/>
          <w:sz w:val="24"/>
        </w:rPr>
      </w:pPr>
    </w:p>
    <w:p w14:paraId="035CA8EA" w14:textId="15B10B2E" w:rsidR="001E2886" w:rsidRDefault="001E2886" w:rsidP="001E2886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Gráfico que representa lo que corresponde a una columna y a una fila en la tabla </w:t>
      </w:r>
      <w:r w:rsidR="00065E53">
        <w:rPr>
          <w:rFonts w:ascii="Century Gothic" w:hAnsi="Century Gothic"/>
          <w:b/>
          <w:sz w:val="24"/>
        </w:rPr>
        <w:t>de arriba.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496"/>
        <w:gridCol w:w="1496"/>
        <w:gridCol w:w="1496"/>
      </w:tblGrid>
      <w:tr w:rsidR="001E2886" w14:paraId="626E2C7C" w14:textId="77777777" w:rsidTr="00D24F1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bookmarkEnd w:id="8"/>
          <w:p w14:paraId="14C8C571" w14:textId="61A6140D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  <w:r>
              <w:rPr>
                <w:rFonts w:ascii="Century Gothic" w:hAnsi="Century Gothic"/>
                <w:b/>
                <w:sz w:val="24"/>
              </w:rPr>
              <w:t xml:space="preserve">  Columna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4B4EDF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651DC482" w14:textId="530B2440" w:rsidR="001E2886" w:rsidRDefault="001E2886" w:rsidP="0010736D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F1A3D"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anchor distT="0" distB="0" distL="114300" distR="114300" simplePos="0" relativeHeight="251737088" behindDoc="0" locked="0" layoutInCell="1" allowOverlap="1" wp14:anchorId="0A404A5A" wp14:editId="5F712829">
                  <wp:simplePos x="0" y="0"/>
                  <wp:positionH relativeFrom="column">
                    <wp:posOffset>2216619</wp:posOffset>
                  </wp:positionH>
                  <wp:positionV relativeFrom="paragraph">
                    <wp:posOffset>4929809</wp:posOffset>
                  </wp:positionV>
                  <wp:extent cx="5613400" cy="2863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</w:rPr>
              <w:t xml:space="preserve">Fila </w:t>
            </w:r>
            <w:r>
              <w:rPr>
                <w:rFonts w:ascii="Century Gothic" w:hAnsi="Century Gothic"/>
                <w:b/>
                <w:sz w:val="24"/>
              </w:rPr>
              <w:sym w:font="Wingdings" w:char="F0E8"/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4208A709" w14:textId="77777777" w:rsidR="001E2886" w:rsidRPr="005F1A3D" w:rsidRDefault="001E2886" w:rsidP="0010736D">
            <w:pPr>
              <w:jc w:val="center"/>
              <w:rPr>
                <w:rFonts w:ascii="Century Gothic" w:hAnsi="Century Gothic"/>
                <w:b/>
                <w:noProof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8"/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60FCEF1E" w14:textId="77777777" w:rsidR="001E2886" w:rsidRPr="005F1A3D" w:rsidRDefault="001E2886" w:rsidP="0010736D">
            <w:pPr>
              <w:rPr>
                <w:rFonts w:ascii="Century Gothic" w:hAnsi="Century Gothic"/>
                <w:b/>
                <w:noProof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val="en-US"/>
              </w:rPr>
              <w:drawing>
                <wp:inline distT="0" distB="0" distL="0" distR="0" wp14:anchorId="131E9DB4" wp14:editId="1894B44C">
                  <wp:extent cx="5614670" cy="28638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886" w14:paraId="701F5F3F" w14:textId="77777777" w:rsidTr="00D24F1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AD820A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2902E" w14:textId="3E25B4FF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5E41E051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204778B1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70EDDC0A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1E2886" w14:paraId="4165C0AC" w14:textId="77777777" w:rsidTr="00D24F1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95D836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949836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40A02E8D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5C26B661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542F9B4D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1E2886" w14:paraId="3CF86594" w14:textId="77777777" w:rsidTr="00D24F1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9D6F4E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407F5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14722F54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7B8E5D96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1FA94CEA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1E2886" w14:paraId="10683EDC" w14:textId="77777777" w:rsidTr="00D24F19">
        <w:tc>
          <w:tcPr>
            <w:tcW w:w="16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205DBDED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4BFACC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48E14BCF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06262D07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019A1D72" w14:textId="77777777" w:rsidR="001E2886" w:rsidRDefault="001E2886" w:rsidP="00D24F19">
            <w:pPr>
              <w:rPr>
                <w:rFonts w:ascii="Century Gothic" w:hAnsi="Century Gothic"/>
                <w:b/>
                <w:sz w:val="24"/>
              </w:rPr>
            </w:pPr>
          </w:p>
        </w:tc>
        <w:bookmarkStart w:id="9" w:name="_GoBack"/>
        <w:bookmarkEnd w:id="9"/>
      </w:tr>
    </w:tbl>
    <w:p w14:paraId="0505CEBA" w14:textId="7A9316CA" w:rsidR="001E2886" w:rsidRPr="00117EE0" w:rsidRDefault="001E2886" w:rsidP="00604326">
      <w:pPr>
        <w:spacing w:line="240" w:lineRule="auto"/>
        <w:rPr>
          <w:rFonts w:ascii="Century Gothic" w:hAnsi="Century Gothic"/>
          <w:b/>
          <w:sz w:val="24"/>
        </w:rPr>
      </w:pPr>
    </w:p>
    <w:sectPr w:rsidR="001E2886" w:rsidRPr="00117EE0" w:rsidSect="00684E7D">
      <w:headerReference w:type="default" r:id="rId23"/>
      <w:pgSz w:w="12240" w:h="15840"/>
      <w:pgMar w:top="1440" w:right="1080" w:bottom="113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55ACC" w14:textId="77777777" w:rsidR="00715B23" w:rsidRDefault="00715B23" w:rsidP="00696C1E">
      <w:pPr>
        <w:spacing w:after="0" w:line="240" w:lineRule="auto"/>
      </w:pPr>
      <w:r>
        <w:separator/>
      </w:r>
    </w:p>
  </w:endnote>
  <w:endnote w:type="continuationSeparator" w:id="0">
    <w:p w14:paraId="7BFE9DD6" w14:textId="77777777" w:rsidR="00715B23" w:rsidRDefault="00715B2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8DD9D" w14:textId="77777777" w:rsidR="00715B23" w:rsidRDefault="00715B23" w:rsidP="00696C1E">
      <w:pPr>
        <w:spacing w:after="0" w:line="240" w:lineRule="auto"/>
      </w:pPr>
      <w:r>
        <w:separator/>
      </w:r>
    </w:p>
  </w:footnote>
  <w:footnote w:type="continuationSeparator" w:id="0">
    <w:p w14:paraId="779113AF" w14:textId="77777777" w:rsidR="00715B23" w:rsidRDefault="00715B2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3E56" w14:textId="77777777"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9E94E75" wp14:editId="4673B4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A23D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A3104B88"/>
    <w:lvl w:ilvl="0" w:tplc="D864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4E21"/>
    <w:multiLevelType w:val="hybridMultilevel"/>
    <w:tmpl w:val="F66667D4"/>
    <w:lvl w:ilvl="0" w:tplc="F7CE325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635"/>
    <w:multiLevelType w:val="hybridMultilevel"/>
    <w:tmpl w:val="2C365AE6"/>
    <w:lvl w:ilvl="0" w:tplc="ABA090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455572"/>
    <w:multiLevelType w:val="hybridMultilevel"/>
    <w:tmpl w:val="5BFE7A2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A07D5"/>
    <w:multiLevelType w:val="hybridMultilevel"/>
    <w:tmpl w:val="56D6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37F2A"/>
    <w:multiLevelType w:val="hybridMultilevel"/>
    <w:tmpl w:val="8D44DA6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9B4328"/>
    <w:multiLevelType w:val="hybridMultilevel"/>
    <w:tmpl w:val="C5C4AD78"/>
    <w:lvl w:ilvl="0" w:tplc="5C824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D0D97"/>
    <w:multiLevelType w:val="hybridMultilevel"/>
    <w:tmpl w:val="773A4956"/>
    <w:lvl w:ilvl="0" w:tplc="CD12B9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B279E"/>
    <w:multiLevelType w:val="hybridMultilevel"/>
    <w:tmpl w:val="470C0768"/>
    <w:lvl w:ilvl="0" w:tplc="454CEFC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96824"/>
    <w:multiLevelType w:val="hybridMultilevel"/>
    <w:tmpl w:val="5D02A556"/>
    <w:lvl w:ilvl="0" w:tplc="454615C2">
      <w:start w:val="1"/>
      <w:numFmt w:val="decimal"/>
      <w:lvlText w:val="%1."/>
      <w:lvlJc w:val="left"/>
      <w:pPr>
        <w:ind w:left="435" w:hanging="360"/>
      </w:pPr>
      <w:rPr>
        <w:rFonts w:hint="default"/>
        <w:b/>
        <w:bCs/>
        <w:sz w:val="20"/>
      </w:rPr>
    </w:lvl>
    <w:lvl w:ilvl="1" w:tplc="140A0019" w:tentative="1">
      <w:start w:val="1"/>
      <w:numFmt w:val="lowerLetter"/>
      <w:lvlText w:val="%2."/>
      <w:lvlJc w:val="left"/>
      <w:pPr>
        <w:ind w:left="1155" w:hanging="360"/>
      </w:pPr>
    </w:lvl>
    <w:lvl w:ilvl="2" w:tplc="140A001B" w:tentative="1">
      <w:start w:val="1"/>
      <w:numFmt w:val="lowerRoman"/>
      <w:lvlText w:val="%3."/>
      <w:lvlJc w:val="right"/>
      <w:pPr>
        <w:ind w:left="1875" w:hanging="180"/>
      </w:pPr>
    </w:lvl>
    <w:lvl w:ilvl="3" w:tplc="140A000F" w:tentative="1">
      <w:start w:val="1"/>
      <w:numFmt w:val="decimal"/>
      <w:lvlText w:val="%4."/>
      <w:lvlJc w:val="left"/>
      <w:pPr>
        <w:ind w:left="2595" w:hanging="360"/>
      </w:pPr>
    </w:lvl>
    <w:lvl w:ilvl="4" w:tplc="140A0019" w:tentative="1">
      <w:start w:val="1"/>
      <w:numFmt w:val="lowerLetter"/>
      <w:lvlText w:val="%5."/>
      <w:lvlJc w:val="left"/>
      <w:pPr>
        <w:ind w:left="3315" w:hanging="360"/>
      </w:pPr>
    </w:lvl>
    <w:lvl w:ilvl="5" w:tplc="140A001B" w:tentative="1">
      <w:start w:val="1"/>
      <w:numFmt w:val="lowerRoman"/>
      <w:lvlText w:val="%6."/>
      <w:lvlJc w:val="right"/>
      <w:pPr>
        <w:ind w:left="4035" w:hanging="180"/>
      </w:pPr>
    </w:lvl>
    <w:lvl w:ilvl="6" w:tplc="140A000F" w:tentative="1">
      <w:start w:val="1"/>
      <w:numFmt w:val="decimal"/>
      <w:lvlText w:val="%7."/>
      <w:lvlJc w:val="left"/>
      <w:pPr>
        <w:ind w:left="4755" w:hanging="360"/>
      </w:pPr>
    </w:lvl>
    <w:lvl w:ilvl="7" w:tplc="140A0019" w:tentative="1">
      <w:start w:val="1"/>
      <w:numFmt w:val="lowerLetter"/>
      <w:lvlText w:val="%8."/>
      <w:lvlJc w:val="left"/>
      <w:pPr>
        <w:ind w:left="5475" w:hanging="360"/>
      </w:pPr>
    </w:lvl>
    <w:lvl w:ilvl="8" w:tplc="1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240A"/>
    <w:multiLevelType w:val="hybridMultilevel"/>
    <w:tmpl w:val="9D7AEC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939F3"/>
    <w:multiLevelType w:val="hybridMultilevel"/>
    <w:tmpl w:val="D5969BA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11F2B"/>
    <w:multiLevelType w:val="hybridMultilevel"/>
    <w:tmpl w:val="E83E22A0"/>
    <w:lvl w:ilvl="0" w:tplc="CD12B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A58DF"/>
    <w:multiLevelType w:val="hybridMultilevel"/>
    <w:tmpl w:val="3912C376"/>
    <w:lvl w:ilvl="0" w:tplc="0E6A52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675DF"/>
    <w:multiLevelType w:val="hybridMultilevel"/>
    <w:tmpl w:val="96DE557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42E16E5A"/>
    <w:multiLevelType w:val="hybridMultilevel"/>
    <w:tmpl w:val="7CE4BD1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D78DF"/>
    <w:multiLevelType w:val="hybridMultilevel"/>
    <w:tmpl w:val="23527B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830307"/>
    <w:multiLevelType w:val="hybridMultilevel"/>
    <w:tmpl w:val="771CF0A2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A2466C"/>
    <w:multiLevelType w:val="hybridMultilevel"/>
    <w:tmpl w:val="8B1C4994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682CEF"/>
    <w:multiLevelType w:val="hybridMultilevel"/>
    <w:tmpl w:val="FCD28EC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F1032"/>
    <w:multiLevelType w:val="hybridMultilevel"/>
    <w:tmpl w:val="6062E4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535D8"/>
    <w:multiLevelType w:val="hybridMultilevel"/>
    <w:tmpl w:val="C74EB14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A1158"/>
    <w:multiLevelType w:val="hybridMultilevel"/>
    <w:tmpl w:val="43687278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24"/>
  </w:num>
  <w:num w:numId="4">
    <w:abstractNumId w:val="4"/>
  </w:num>
  <w:num w:numId="5">
    <w:abstractNumId w:val="40"/>
  </w:num>
  <w:num w:numId="6">
    <w:abstractNumId w:val="29"/>
  </w:num>
  <w:num w:numId="7">
    <w:abstractNumId w:val="38"/>
  </w:num>
  <w:num w:numId="8">
    <w:abstractNumId w:val="35"/>
  </w:num>
  <w:num w:numId="9">
    <w:abstractNumId w:val="21"/>
  </w:num>
  <w:num w:numId="10">
    <w:abstractNumId w:val="18"/>
  </w:num>
  <w:num w:numId="11">
    <w:abstractNumId w:val="36"/>
  </w:num>
  <w:num w:numId="12">
    <w:abstractNumId w:val="2"/>
  </w:num>
  <w:num w:numId="13">
    <w:abstractNumId w:val="32"/>
  </w:num>
  <w:num w:numId="14">
    <w:abstractNumId w:val="15"/>
  </w:num>
  <w:num w:numId="15">
    <w:abstractNumId w:val="19"/>
  </w:num>
  <w:num w:numId="16">
    <w:abstractNumId w:val="37"/>
  </w:num>
  <w:num w:numId="17">
    <w:abstractNumId w:val="7"/>
  </w:num>
  <w:num w:numId="18">
    <w:abstractNumId w:val="12"/>
  </w:num>
  <w:num w:numId="19">
    <w:abstractNumId w:val="26"/>
  </w:num>
  <w:num w:numId="20">
    <w:abstractNumId w:val="8"/>
  </w:num>
  <w:num w:numId="21">
    <w:abstractNumId w:val="34"/>
  </w:num>
  <w:num w:numId="22">
    <w:abstractNumId w:val="33"/>
  </w:num>
  <w:num w:numId="23">
    <w:abstractNumId w:val="25"/>
  </w:num>
  <w:num w:numId="24">
    <w:abstractNumId w:val="16"/>
  </w:num>
  <w:num w:numId="25">
    <w:abstractNumId w:val="23"/>
  </w:num>
  <w:num w:numId="26">
    <w:abstractNumId w:val="1"/>
  </w:num>
  <w:num w:numId="27">
    <w:abstractNumId w:val="11"/>
  </w:num>
  <w:num w:numId="28">
    <w:abstractNumId w:val="27"/>
  </w:num>
  <w:num w:numId="29">
    <w:abstractNumId w:val="39"/>
  </w:num>
  <w:num w:numId="30">
    <w:abstractNumId w:val="30"/>
  </w:num>
  <w:num w:numId="31">
    <w:abstractNumId w:val="5"/>
  </w:num>
  <w:num w:numId="32">
    <w:abstractNumId w:val="28"/>
  </w:num>
  <w:num w:numId="33">
    <w:abstractNumId w:val="20"/>
  </w:num>
  <w:num w:numId="34">
    <w:abstractNumId w:val="31"/>
  </w:num>
  <w:num w:numId="35">
    <w:abstractNumId w:val="17"/>
  </w:num>
  <w:num w:numId="36">
    <w:abstractNumId w:val="9"/>
  </w:num>
  <w:num w:numId="37">
    <w:abstractNumId w:val="22"/>
  </w:num>
  <w:num w:numId="38">
    <w:abstractNumId w:val="10"/>
  </w:num>
  <w:num w:numId="39">
    <w:abstractNumId w:val="3"/>
  </w:num>
  <w:num w:numId="40">
    <w:abstractNumId w:val="14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9"/>
    <w:rsid w:val="00004826"/>
    <w:rsid w:val="00013C72"/>
    <w:rsid w:val="000169BB"/>
    <w:rsid w:val="00040911"/>
    <w:rsid w:val="0004477A"/>
    <w:rsid w:val="00051723"/>
    <w:rsid w:val="00053E09"/>
    <w:rsid w:val="0006300B"/>
    <w:rsid w:val="00064100"/>
    <w:rsid w:val="0006505D"/>
    <w:rsid w:val="00065E53"/>
    <w:rsid w:val="000670FC"/>
    <w:rsid w:val="000739F4"/>
    <w:rsid w:val="0007413B"/>
    <w:rsid w:val="00074529"/>
    <w:rsid w:val="00076A2B"/>
    <w:rsid w:val="0009047B"/>
    <w:rsid w:val="000B58FE"/>
    <w:rsid w:val="000C0F66"/>
    <w:rsid w:val="000C5982"/>
    <w:rsid w:val="000C6228"/>
    <w:rsid w:val="000D1F71"/>
    <w:rsid w:val="000D2AB0"/>
    <w:rsid w:val="000D3FB1"/>
    <w:rsid w:val="000D4DB9"/>
    <w:rsid w:val="000D5382"/>
    <w:rsid w:val="00103BE1"/>
    <w:rsid w:val="0010736D"/>
    <w:rsid w:val="001110B8"/>
    <w:rsid w:val="00113D91"/>
    <w:rsid w:val="001140E4"/>
    <w:rsid w:val="00114B8D"/>
    <w:rsid w:val="001158B7"/>
    <w:rsid w:val="00117EE0"/>
    <w:rsid w:val="0012764D"/>
    <w:rsid w:val="001407BE"/>
    <w:rsid w:val="0015209E"/>
    <w:rsid w:val="00154870"/>
    <w:rsid w:val="001622C4"/>
    <w:rsid w:val="00166DD1"/>
    <w:rsid w:val="001706F2"/>
    <w:rsid w:val="00175782"/>
    <w:rsid w:val="00192DA6"/>
    <w:rsid w:val="001A1D60"/>
    <w:rsid w:val="001A7421"/>
    <w:rsid w:val="001B39F9"/>
    <w:rsid w:val="001D50E5"/>
    <w:rsid w:val="001D58B6"/>
    <w:rsid w:val="001D6970"/>
    <w:rsid w:val="001E2886"/>
    <w:rsid w:val="00201AAA"/>
    <w:rsid w:val="00210D73"/>
    <w:rsid w:val="00214907"/>
    <w:rsid w:val="00214B6C"/>
    <w:rsid w:val="00220F6A"/>
    <w:rsid w:val="00224069"/>
    <w:rsid w:val="002254A7"/>
    <w:rsid w:val="0023046B"/>
    <w:rsid w:val="002560E8"/>
    <w:rsid w:val="0026182F"/>
    <w:rsid w:val="00263E57"/>
    <w:rsid w:val="00280C94"/>
    <w:rsid w:val="00282E2E"/>
    <w:rsid w:val="002855DB"/>
    <w:rsid w:val="002A6055"/>
    <w:rsid w:val="002A742E"/>
    <w:rsid w:val="002F3108"/>
    <w:rsid w:val="00303E35"/>
    <w:rsid w:val="00321647"/>
    <w:rsid w:val="003329DF"/>
    <w:rsid w:val="00333A57"/>
    <w:rsid w:val="003362CB"/>
    <w:rsid w:val="003413EC"/>
    <w:rsid w:val="003524A4"/>
    <w:rsid w:val="00352CE7"/>
    <w:rsid w:val="00360345"/>
    <w:rsid w:val="00360EC6"/>
    <w:rsid w:val="0036625A"/>
    <w:rsid w:val="00367CE1"/>
    <w:rsid w:val="00373BEA"/>
    <w:rsid w:val="003A27CC"/>
    <w:rsid w:val="003B01C0"/>
    <w:rsid w:val="003B5D7A"/>
    <w:rsid w:val="003D23CA"/>
    <w:rsid w:val="003E4CBD"/>
    <w:rsid w:val="003E4DA6"/>
    <w:rsid w:val="003E6E12"/>
    <w:rsid w:val="003F2950"/>
    <w:rsid w:val="004021FD"/>
    <w:rsid w:val="00430233"/>
    <w:rsid w:val="00462394"/>
    <w:rsid w:val="0046550E"/>
    <w:rsid w:val="00492BE2"/>
    <w:rsid w:val="00497A08"/>
    <w:rsid w:val="004A0181"/>
    <w:rsid w:val="004A59BE"/>
    <w:rsid w:val="004B135F"/>
    <w:rsid w:val="004C63AC"/>
    <w:rsid w:val="004D4C81"/>
    <w:rsid w:val="004E7875"/>
    <w:rsid w:val="005412C8"/>
    <w:rsid w:val="0055415F"/>
    <w:rsid w:val="00564009"/>
    <w:rsid w:val="00565950"/>
    <w:rsid w:val="00567197"/>
    <w:rsid w:val="005671CA"/>
    <w:rsid w:val="00574451"/>
    <w:rsid w:val="0057553E"/>
    <w:rsid w:val="00597DA1"/>
    <w:rsid w:val="005B5081"/>
    <w:rsid w:val="005C2340"/>
    <w:rsid w:val="005C4EDD"/>
    <w:rsid w:val="005D4E54"/>
    <w:rsid w:val="005D5CAB"/>
    <w:rsid w:val="005F0081"/>
    <w:rsid w:val="005F16FF"/>
    <w:rsid w:val="005F6805"/>
    <w:rsid w:val="005F6D60"/>
    <w:rsid w:val="005F73A6"/>
    <w:rsid w:val="0060407A"/>
    <w:rsid w:val="00604326"/>
    <w:rsid w:val="0061259A"/>
    <w:rsid w:val="006344C5"/>
    <w:rsid w:val="00635B32"/>
    <w:rsid w:val="0064450A"/>
    <w:rsid w:val="00645EF9"/>
    <w:rsid w:val="006477D9"/>
    <w:rsid w:val="00657AB2"/>
    <w:rsid w:val="00665CBD"/>
    <w:rsid w:val="00667E7B"/>
    <w:rsid w:val="006732E2"/>
    <w:rsid w:val="00684E7D"/>
    <w:rsid w:val="006903F3"/>
    <w:rsid w:val="00693497"/>
    <w:rsid w:val="00696C1E"/>
    <w:rsid w:val="006C039C"/>
    <w:rsid w:val="006C26C2"/>
    <w:rsid w:val="006E541D"/>
    <w:rsid w:val="006E5A48"/>
    <w:rsid w:val="006F2510"/>
    <w:rsid w:val="00707FE7"/>
    <w:rsid w:val="00715B23"/>
    <w:rsid w:val="007202E8"/>
    <w:rsid w:val="0072068E"/>
    <w:rsid w:val="00790770"/>
    <w:rsid w:val="007A0261"/>
    <w:rsid w:val="007A0878"/>
    <w:rsid w:val="007A6C3C"/>
    <w:rsid w:val="007C129C"/>
    <w:rsid w:val="007F0EA2"/>
    <w:rsid w:val="007F26D2"/>
    <w:rsid w:val="00814B6A"/>
    <w:rsid w:val="00817E8B"/>
    <w:rsid w:val="00825C2A"/>
    <w:rsid w:val="00827F7D"/>
    <w:rsid w:val="008328ED"/>
    <w:rsid w:val="00850D73"/>
    <w:rsid w:val="0085544C"/>
    <w:rsid w:val="008653FC"/>
    <w:rsid w:val="0089114B"/>
    <w:rsid w:val="00896B3B"/>
    <w:rsid w:val="008A2550"/>
    <w:rsid w:val="008B6377"/>
    <w:rsid w:val="008C5256"/>
    <w:rsid w:val="008C65A5"/>
    <w:rsid w:val="008D5D67"/>
    <w:rsid w:val="008F1016"/>
    <w:rsid w:val="008F3BBA"/>
    <w:rsid w:val="008F6A8E"/>
    <w:rsid w:val="008F7735"/>
    <w:rsid w:val="009002E0"/>
    <w:rsid w:val="00912D76"/>
    <w:rsid w:val="00925B93"/>
    <w:rsid w:val="00925C9A"/>
    <w:rsid w:val="009411BB"/>
    <w:rsid w:val="009774FE"/>
    <w:rsid w:val="00987609"/>
    <w:rsid w:val="009A1EED"/>
    <w:rsid w:val="009B47CA"/>
    <w:rsid w:val="009C6C2C"/>
    <w:rsid w:val="00A03155"/>
    <w:rsid w:val="00A0350B"/>
    <w:rsid w:val="00A07AF6"/>
    <w:rsid w:val="00A11E7B"/>
    <w:rsid w:val="00A13B6A"/>
    <w:rsid w:val="00A20FB3"/>
    <w:rsid w:val="00A24AB8"/>
    <w:rsid w:val="00A31E48"/>
    <w:rsid w:val="00A72BCF"/>
    <w:rsid w:val="00AB304C"/>
    <w:rsid w:val="00AB3913"/>
    <w:rsid w:val="00AB6907"/>
    <w:rsid w:val="00AB6B54"/>
    <w:rsid w:val="00AD1509"/>
    <w:rsid w:val="00AD2307"/>
    <w:rsid w:val="00AD296F"/>
    <w:rsid w:val="00AD3396"/>
    <w:rsid w:val="00AE1E94"/>
    <w:rsid w:val="00AE3CA5"/>
    <w:rsid w:val="00AE40CE"/>
    <w:rsid w:val="00AF42CB"/>
    <w:rsid w:val="00AF4BD5"/>
    <w:rsid w:val="00B1564F"/>
    <w:rsid w:val="00B20E58"/>
    <w:rsid w:val="00B210E2"/>
    <w:rsid w:val="00B263A3"/>
    <w:rsid w:val="00B370E1"/>
    <w:rsid w:val="00B429A5"/>
    <w:rsid w:val="00B665DF"/>
    <w:rsid w:val="00B73143"/>
    <w:rsid w:val="00B738B6"/>
    <w:rsid w:val="00B77862"/>
    <w:rsid w:val="00B94926"/>
    <w:rsid w:val="00BA7318"/>
    <w:rsid w:val="00BB07C9"/>
    <w:rsid w:val="00BB10B7"/>
    <w:rsid w:val="00BB6DF2"/>
    <w:rsid w:val="00BC767B"/>
    <w:rsid w:val="00BD0B41"/>
    <w:rsid w:val="00C16820"/>
    <w:rsid w:val="00C374DD"/>
    <w:rsid w:val="00C43491"/>
    <w:rsid w:val="00C61A11"/>
    <w:rsid w:val="00C664B6"/>
    <w:rsid w:val="00C75DF8"/>
    <w:rsid w:val="00C91FE4"/>
    <w:rsid w:val="00C946F1"/>
    <w:rsid w:val="00CB0886"/>
    <w:rsid w:val="00CB1367"/>
    <w:rsid w:val="00CB4C89"/>
    <w:rsid w:val="00CD2DE2"/>
    <w:rsid w:val="00CD5DE8"/>
    <w:rsid w:val="00CF1BE2"/>
    <w:rsid w:val="00CF3832"/>
    <w:rsid w:val="00CF681C"/>
    <w:rsid w:val="00D02912"/>
    <w:rsid w:val="00D35E48"/>
    <w:rsid w:val="00D409C8"/>
    <w:rsid w:val="00D42FB7"/>
    <w:rsid w:val="00D60D18"/>
    <w:rsid w:val="00D613EC"/>
    <w:rsid w:val="00D93B98"/>
    <w:rsid w:val="00DB67BA"/>
    <w:rsid w:val="00DC5D35"/>
    <w:rsid w:val="00DD4832"/>
    <w:rsid w:val="00DE63EB"/>
    <w:rsid w:val="00DF18FF"/>
    <w:rsid w:val="00E058D5"/>
    <w:rsid w:val="00E41673"/>
    <w:rsid w:val="00E86DEF"/>
    <w:rsid w:val="00EB412D"/>
    <w:rsid w:val="00EB5D54"/>
    <w:rsid w:val="00EB6449"/>
    <w:rsid w:val="00EC0047"/>
    <w:rsid w:val="00EC2030"/>
    <w:rsid w:val="00EE2B14"/>
    <w:rsid w:val="00EE4CC9"/>
    <w:rsid w:val="00EF1076"/>
    <w:rsid w:val="00EF2C1F"/>
    <w:rsid w:val="00EF73BD"/>
    <w:rsid w:val="00F02072"/>
    <w:rsid w:val="00F042C7"/>
    <w:rsid w:val="00F10766"/>
    <w:rsid w:val="00F14F46"/>
    <w:rsid w:val="00F16C2B"/>
    <w:rsid w:val="00F20676"/>
    <w:rsid w:val="00F21638"/>
    <w:rsid w:val="00F51174"/>
    <w:rsid w:val="00F61C46"/>
    <w:rsid w:val="00F66228"/>
    <w:rsid w:val="00F87C46"/>
    <w:rsid w:val="00FA66D8"/>
    <w:rsid w:val="00FB5738"/>
    <w:rsid w:val="00FB5EC1"/>
    <w:rsid w:val="00FD5469"/>
    <w:rsid w:val="00FD5611"/>
    <w:rsid w:val="00FE1221"/>
    <w:rsid w:val="00FE574D"/>
    <w:rsid w:val="00FF103E"/>
    <w:rsid w:val="00FF1218"/>
    <w:rsid w:val="00FF6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A4E3"/>
  <w15:docId w15:val="{49929D8C-A8BC-44B3-9D2D-934BCD8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E"/>
  </w:style>
  <w:style w:type="paragraph" w:styleId="Ttulo1">
    <w:name w:val="heading 1"/>
    <w:basedOn w:val="Normal"/>
    <w:next w:val="Normal"/>
    <w:link w:val="Ttulo1Car"/>
    <w:uiPriority w:val="9"/>
    <w:qFormat/>
    <w:rsid w:val="0060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4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0407A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A742E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690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4832"/>
    <w:pPr>
      <w:spacing w:after="0" w:line="240" w:lineRule="auto"/>
    </w:pPr>
    <w:rPr>
      <w:rFonts w:ascii="Calibri" w:eastAsia="Calibri" w:hAnsi="Calibri" w:cs="Calibri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0.sv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www.youtube.com/watch?time_continue=54&amp;v=LxyDSb2KRDk&amp;feature=emb_logo" TargetMode="External"/><Relationship Id="rId22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Gu&#237;a%20de%20trabajo%20aut&#243;nomo%20(Estudios%20Sociales%20Primer%20A&#241;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DC7D-9B85-420F-84E6-1957955B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 trabajo autónomo (Estudios Sociales Primer Año)</Template>
  <TotalTime>1151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Anabelle Venegas Fernandez</cp:lastModifiedBy>
  <cp:revision>207</cp:revision>
  <cp:lastPrinted>2020-03-19T14:45:00Z</cp:lastPrinted>
  <dcterms:created xsi:type="dcterms:W3CDTF">2020-03-20T13:43:00Z</dcterms:created>
  <dcterms:modified xsi:type="dcterms:W3CDTF">2020-04-20T00:52:00Z</dcterms:modified>
</cp:coreProperties>
</file>