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5A9ED2EC" wp14:editId="1A0E82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3552BB88" w14:textId="77777777" w:rsidTr="00201AAA">
        <w:tc>
          <w:tcPr>
            <w:tcW w:w="10598" w:type="dxa"/>
            <w:shd w:val="clear" w:color="auto" w:fill="FFFFFF" w:themeFill="background1"/>
          </w:tcPr>
          <w:p w14:paraId="042B4C31" w14:textId="1EF310C8" w:rsidR="0055415F" w:rsidRPr="0046550E" w:rsidRDefault="0055415F" w:rsidP="0055415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Educativo:</w:t>
            </w:r>
            <w:r>
              <w:rPr>
                <w:rFonts w:ascii="Century Gothic" w:hAnsi="Century Gothic"/>
              </w:rPr>
              <w:t xml:space="preserve"> _________________</w:t>
            </w:r>
            <w:r w:rsidRPr="0046550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              </w:t>
            </w:r>
            <w:r w:rsidRPr="0046550E">
              <w:rPr>
                <w:rFonts w:ascii="Century Gothic" w:hAnsi="Century Gothic"/>
              </w:rPr>
              <w:t xml:space="preserve">Nivel: </w:t>
            </w:r>
            <w:r w:rsidRPr="0055415F">
              <w:rPr>
                <w:rFonts w:ascii="Century Gothic" w:hAnsi="Century Gothic"/>
                <w:u w:val="single"/>
              </w:rPr>
              <w:t>primer año</w:t>
            </w:r>
          </w:p>
          <w:p w14:paraId="68483629" w14:textId="5E13320B" w:rsidR="00EC0047" w:rsidRPr="0006300B" w:rsidRDefault="0055415F" w:rsidP="005541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 xml:space="preserve">______________________                    </w:t>
            </w: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EB7006">
              <w:rPr>
                <w:rFonts w:ascii="Century Gothic" w:hAnsi="Century Gothic"/>
                <w:u w:val="single"/>
              </w:rPr>
              <w:t>E</w:t>
            </w:r>
            <w:r>
              <w:rPr>
                <w:rFonts w:ascii="Century Gothic" w:hAnsi="Century Gothic"/>
                <w:u w:val="single"/>
              </w:rPr>
              <w:t>ducación para el Hogar</w:t>
            </w:r>
          </w:p>
        </w:tc>
      </w:tr>
      <w:tr w:rsidR="006C26C2" w14:paraId="577412EC" w14:textId="77777777" w:rsidTr="00201AAA">
        <w:tc>
          <w:tcPr>
            <w:tcW w:w="10598" w:type="dxa"/>
            <w:shd w:val="clear" w:color="auto" w:fill="FFFFFF" w:themeFill="background1"/>
          </w:tcPr>
          <w:p w14:paraId="059C479D" w14:textId="7AB5CC49" w:rsidR="006C26C2" w:rsidRPr="006C26C2" w:rsidRDefault="006C26C2" w:rsidP="006C26C2">
            <w:pPr>
              <w:tabs>
                <w:tab w:val="left" w:pos="1134"/>
              </w:tabs>
              <w:rPr>
                <w:rFonts w:ascii="Century Gothic" w:hAnsi="Century Gothic"/>
                <w:b/>
                <w:color w:val="00B050"/>
                <w:sz w:val="24"/>
              </w:rPr>
            </w:pPr>
            <w:r w:rsidRPr="006C26C2">
              <w:rPr>
                <w:rFonts w:ascii="Century Gothic" w:hAnsi="Century Gothic"/>
                <w:b/>
                <w:color w:val="00B050"/>
                <w:sz w:val="24"/>
              </w:rPr>
              <w:t xml:space="preserve">Solicito a mis padres o familiar del hogar, que por favor lea las instrucciones de mi ficha para realizar las actividades propuestas. </w:t>
            </w:r>
          </w:p>
        </w:tc>
      </w:tr>
    </w:tbl>
    <w:p w14:paraId="22E2F51C" w14:textId="3AC0D6B8" w:rsidR="00D35E48" w:rsidRPr="00D35E48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sz w:val="24"/>
        </w:rPr>
      </w:pPr>
      <w:r w:rsidRPr="004A59BE">
        <w:rPr>
          <w:rFonts w:ascii="Century Gothic" w:hAnsi="Century Gothic"/>
          <w:b/>
          <w:noProof/>
          <w:color w:val="0070C0"/>
          <w:sz w:val="24"/>
          <w:lang w:val="en-US"/>
        </w:rPr>
        <w:drawing>
          <wp:anchor distT="0" distB="0" distL="114300" distR="114300" simplePos="0" relativeHeight="251730944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E48">
        <w:rPr>
          <w:rFonts w:ascii="Century Gothic" w:hAnsi="Century Gothic"/>
          <w:b/>
          <w:sz w:val="24"/>
        </w:rPr>
        <w:t xml:space="preserve">Me preparo para hacer la guía </w:t>
      </w:r>
    </w:p>
    <w:p w14:paraId="1F8FACD7" w14:textId="46D9F050" w:rsidR="008C65A5" w:rsidRPr="00D35E48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65E68999" w14:textId="2FFE646A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Materiales o recursos</w:t>
            </w:r>
            <w:r w:rsidR="00707FE7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3C129C59" w14:textId="77A150B6" w:rsidR="008653FC" w:rsidRPr="005671CA" w:rsidRDefault="003E4CBD" w:rsidP="00DF18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Agua y j</w:t>
            </w:r>
            <w:r w:rsidR="008653FC"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abón para el lavado de manos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.</w:t>
            </w:r>
          </w:p>
          <w:p w14:paraId="343FAC39" w14:textId="4F83B3B9" w:rsidR="00FB5738" w:rsidRPr="005671CA" w:rsidRDefault="008653FC" w:rsidP="008653F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Un pañito limpio para secado de manos o bien servilletas desechables.</w:t>
            </w:r>
          </w:p>
          <w:p w14:paraId="06246A47" w14:textId="35E75D0F" w:rsidR="008653FC" w:rsidRPr="005671CA" w:rsidRDefault="008653FC" w:rsidP="00DF18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Si las posibilidades lo permiten:</w:t>
            </w:r>
          </w:p>
          <w:p w14:paraId="09BEE592" w14:textId="3E0DD719" w:rsidR="000C5982" w:rsidRPr="005671CA" w:rsidRDefault="008653FC" w:rsidP="008653F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-</w:t>
            </w:r>
            <w:r w:rsidR="000C5982"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Un celular o computadora con internet, para observar los videos. </w:t>
            </w:r>
          </w:p>
          <w:p w14:paraId="7B79C3DD" w14:textId="77777777" w:rsidR="000C5982" w:rsidRPr="005671CA" w:rsidRDefault="000C5982" w:rsidP="000C5982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C65A5" w:rsidRPr="001B39F9" w14:paraId="34A293AC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26B1FBEC" w14:textId="77777777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Condiciones </w:t>
            </w:r>
            <w:r w:rsidR="00F042C7" w:rsidRPr="0006300B">
              <w:rPr>
                <w:rFonts w:ascii="Century Gothic" w:hAnsi="Century Gothic"/>
                <w:b/>
                <w:sz w:val="20"/>
                <w:szCs w:val="20"/>
              </w:rPr>
              <w:t>que debo</w:t>
            </w:r>
            <w:r w:rsidR="00F61C46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tener </w:t>
            </w:r>
            <w:r w:rsidR="0046550E" w:rsidRPr="0006300B">
              <w:rPr>
                <w:rFonts w:ascii="Century Gothic" w:hAnsi="Century Gothic"/>
                <w:b/>
                <w:sz w:val="20"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07F8803C" w14:textId="763E3D5E" w:rsidR="001A1D60" w:rsidRDefault="001A1D60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A1D60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El lugar donde voy a  trabajar debe ser cómodo, iluminado y con espacio para colocar los materiales.</w:t>
            </w:r>
          </w:p>
          <w:p w14:paraId="018840EE" w14:textId="4EEA2775" w:rsidR="00DF18FF" w:rsidRDefault="00DF18FF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Antes de iniciar deb</w:t>
            </w:r>
            <w:r w:rsidR="001A1D60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lavar muy bien </w:t>
            </w:r>
            <w:r w:rsidR="001A1D60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mi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s manos.</w:t>
            </w:r>
          </w:p>
          <w:p w14:paraId="632F9CE3" w14:textId="77777777" w:rsidR="000C5982" w:rsidRPr="001A1D60" w:rsidRDefault="000C5982" w:rsidP="001A1D60">
            <w:pPr>
              <w:pStyle w:val="Prrafodelista"/>
              <w:ind w:left="360"/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8C65A5" w:rsidRPr="001B39F9" w14:paraId="147AA9FB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5C07FF4E" w14:textId="77777777" w:rsidR="008C65A5" w:rsidRPr="0006300B" w:rsidRDefault="0046550E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39DA3AAA" w14:textId="5184B53F" w:rsidR="00DF18FF" w:rsidRPr="0006300B" w:rsidRDefault="00603E31" w:rsidP="00DF18F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Cuento 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>con una hora (60 minutos) para realzar esta actividad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ó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más tiempo si así lo necesito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40951BF" w14:textId="77777777" w:rsidR="000C5982" w:rsidRPr="0006300B" w:rsidRDefault="000C5982" w:rsidP="000C5982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491B286" w14:textId="563DC380" w:rsidR="00DF18FF" w:rsidRPr="0006300B" w:rsidRDefault="001A1D60" w:rsidP="00DF18F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 fuera necesario, puedo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 xml:space="preserve"> tomar descansos de </w:t>
            </w:r>
            <w:r w:rsidR="008653FC">
              <w:rPr>
                <w:rFonts w:ascii="Century Gothic" w:hAnsi="Century Gothic"/>
                <w:sz w:val="20"/>
                <w:szCs w:val="20"/>
              </w:rPr>
              <w:t>5</w:t>
            </w:r>
            <w:r w:rsidR="008653FC" w:rsidRPr="0006300B">
              <w:rPr>
                <w:rFonts w:ascii="Century Gothic" w:hAnsi="Century Gothic"/>
                <w:sz w:val="20"/>
                <w:szCs w:val="20"/>
              </w:rPr>
              <w:t xml:space="preserve"> minutos</w:t>
            </w:r>
            <w:r w:rsidR="00AF42CB" w:rsidRPr="0006300B">
              <w:rPr>
                <w:rFonts w:ascii="Century Gothic" w:hAnsi="Century Gothic"/>
                <w:sz w:val="20"/>
                <w:szCs w:val="20"/>
              </w:rPr>
              <w:t xml:space="preserve">, por 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 xml:space="preserve">cada 20 minutos de trabajo. </w:t>
            </w:r>
          </w:p>
        </w:tc>
      </w:tr>
    </w:tbl>
    <w:p w14:paraId="40D7B9DB" w14:textId="77777777" w:rsidR="00263E57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77777777" w:rsidR="008C65A5" w:rsidRPr="000C5982" w:rsidRDefault="0046550E" w:rsidP="00263E57">
      <w:pPr>
        <w:spacing w:after="0" w:line="360" w:lineRule="auto"/>
        <w:ind w:left="357"/>
        <w:jc w:val="both"/>
        <w:rPr>
          <w:rFonts w:ascii="Century Gothic" w:hAnsi="Century Gothic"/>
          <w:b/>
          <w:i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color w:val="0070C0"/>
          <w:sz w:val="24"/>
          <w:szCs w:val="24"/>
        </w:rPr>
        <w:t>Voy a recordar lo aprendido en clase.</w:t>
      </w:r>
    </w:p>
    <w:tbl>
      <w:tblPr>
        <w:tblStyle w:val="Tablaconcuadrcula"/>
        <w:tblW w:w="10564" w:type="dxa"/>
        <w:tblInd w:w="-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50"/>
        <w:gridCol w:w="5460"/>
      </w:tblGrid>
      <w:tr w:rsidR="009A1EED" w:rsidRPr="00D409C8" w14:paraId="15A4B6D9" w14:textId="77777777" w:rsidTr="00B665DF">
        <w:tc>
          <w:tcPr>
            <w:tcW w:w="1854" w:type="dxa"/>
            <w:shd w:val="clear" w:color="auto" w:fill="9CC2E5" w:themeFill="accent1" w:themeFillTint="99"/>
            <w:vAlign w:val="center"/>
          </w:tcPr>
          <w:p w14:paraId="75CE1D70" w14:textId="77777777" w:rsidR="009A1EED" w:rsidRPr="0006300B" w:rsidRDefault="009A1EED" w:rsidP="003362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</w:t>
            </w:r>
          </w:p>
        </w:tc>
        <w:tc>
          <w:tcPr>
            <w:tcW w:w="3250" w:type="dxa"/>
            <w:shd w:val="clear" w:color="auto" w:fill="DEEAF6" w:themeFill="accent1" w:themeFillTint="33"/>
            <w:vAlign w:val="center"/>
          </w:tcPr>
          <w:p w14:paraId="47B5549E" w14:textId="31386EB1" w:rsidR="00CD2DE2" w:rsidRPr="00CD2DE2" w:rsidRDefault="00603E31" w:rsidP="00CD2DE2">
            <w:pPr>
              <w:shd w:val="clear" w:color="auto" w:fill="DEEAF6" w:themeFill="accent1" w:themeFillTint="33"/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¡Voy</w:t>
            </w:r>
            <w:r w:rsidR="00CD2DE2" w:rsidRPr="00CD2DE2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 a recordar las acciones  que representan un estilo de vida saludable!</w:t>
            </w:r>
          </w:p>
          <w:p w14:paraId="514A877D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78C0C8B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A84A8B8" w14:textId="77777777" w:rsidR="00CD2DE2" w:rsidRDefault="009A1EED" w:rsidP="00CD2DE2">
            <w:pPr>
              <w:pStyle w:val="Ttulo1"/>
              <w:shd w:val="clear" w:color="auto" w:fill="DEEAF6" w:themeFill="accent1" w:themeFillTint="33"/>
              <w:spacing w:before="0"/>
              <w:jc w:val="center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Observ</w:t>
            </w:r>
            <w:r w:rsidR="00B263A3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o</w:t>
            </w:r>
            <w:r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  <w:r w:rsidR="003E4DA6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la</w:t>
            </w:r>
            <w:r w:rsidR="005671CA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s</w:t>
            </w:r>
            <w:r w:rsidR="003E4DA6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  <w:r w:rsidR="003A27CC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imágenes</w:t>
            </w:r>
          </w:p>
          <w:p w14:paraId="5427E292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4438EEE4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DD6FE45" w14:textId="3EF88FD1" w:rsidR="009A1EED" w:rsidRPr="00103BE1" w:rsidRDefault="009A1EED" w:rsidP="00CD2DE2">
            <w:pPr>
              <w:pStyle w:val="Ttulo1"/>
              <w:shd w:val="clear" w:color="auto" w:fill="DEEAF6" w:themeFill="accent1" w:themeFillTint="33"/>
              <w:spacing w:before="0"/>
              <w:jc w:val="center"/>
              <w:outlineLvl w:val="0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2D5A3098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  <w:p w14:paraId="7806F22F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  <w:p w14:paraId="3D85F367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  <w:p w14:paraId="56D799D9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DEEAF6" w:themeFill="accent1" w:themeFillTint="33"/>
          </w:tcPr>
          <w:p w14:paraId="7CCA3DAE" w14:textId="3A3280C9" w:rsidR="001110B8" w:rsidRDefault="0085544C" w:rsidP="0085544C">
            <w:pPr>
              <w:pStyle w:val="Prrafodelista"/>
              <w:ind w:left="0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1968" behindDoc="0" locked="0" layoutInCell="1" allowOverlap="1" wp14:anchorId="3BC7B3AB" wp14:editId="3BCB2314">
                  <wp:simplePos x="0" y="0"/>
                  <wp:positionH relativeFrom="column">
                    <wp:posOffset>-63567</wp:posOffset>
                  </wp:positionH>
                  <wp:positionV relativeFrom="paragraph">
                    <wp:posOffset>634</wp:posOffset>
                  </wp:positionV>
                  <wp:extent cx="3435231" cy="25812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165" cy="258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087CB3" w14:textId="1C93AAB1" w:rsidR="009A1EED" w:rsidRPr="00665CBD" w:rsidRDefault="009A1EED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09C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Fuente</w:t>
            </w:r>
            <w:r w:rsidR="003E4DA6">
              <w:rPr>
                <w:rFonts w:ascii="Century Gothic" w:hAnsi="Century Gothic"/>
                <w:sz w:val="16"/>
                <w:szCs w:val="16"/>
              </w:rPr>
              <w:t>:</w:t>
            </w:r>
            <w:r w:rsidR="00B778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B77862">
              <w:rPr>
                <w:rFonts w:ascii="Century Gothic" w:hAnsi="Century Gothic"/>
                <w:sz w:val="16"/>
                <w:szCs w:val="16"/>
              </w:rPr>
              <w:t>Freepick</w:t>
            </w:r>
            <w:proofErr w:type="spellEnd"/>
          </w:p>
        </w:tc>
      </w:tr>
      <w:tr w:rsidR="005C2340" w:rsidRPr="00210D73" w14:paraId="2CCCA151" w14:textId="77777777" w:rsidTr="0061259A">
        <w:trPr>
          <w:trHeight w:val="2207"/>
        </w:trPr>
        <w:tc>
          <w:tcPr>
            <w:tcW w:w="1854" w:type="dxa"/>
            <w:shd w:val="clear" w:color="auto" w:fill="9CC2E5" w:themeFill="accent1" w:themeFillTint="99"/>
            <w:vAlign w:val="center"/>
          </w:tcPr>
          <w:p w14:paraId="6B0751CF" w14:textId="77777777" w:rsidR="005C2340" w:rsidRPr="0006300B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Preguntas para reflexionar y responder</w:t>
            </w:r>
            <w:r w:rsidR="002560E8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0" w:type="dxa"/>
            <w:gridSpan w:val="2"/>
            <w:shd w:val="clear" w:color="auto" w:fill="DEEAF6" w:themeFill="accent1" w:themeFillTint="33"/>
          </w:tcPr>
          <w:p w14:paraId="12DA6E22" w14:textId="52E559C8" w:rsidR="003B01C0" w:rsidRPr="0006300B" w:rsidRDefault="00B263A3" w:rsidP="0026182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Sobre las acciones que representan un estilo de vida saludable </w:t>
            </w:r>
            <w:r w:rsidR="00210D73" w:rsidRPr="0006300B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: </w:t>
            </w:r>
          </w:p>
          <w:p w14:paraId="3AE193C8" w14:textId="05B7B744" w:rsidR="0085544C" w:rsidRDefault="0085544C" w:rsidP="0085544C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-</w:t>
            </w:r>
            <w:r w:rsidRPr="00F87C4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De las</w:t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imágenes que  observo</w:t>
            </w:r>
            <w:r w:rsidR="003A27C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  <w:r w:rsidRPr="00F87C4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37EAD0FF" w14:textId="25C4FB94" w:rsidR="0085544C" w:rsidRDefault="0085544C" w:rsidP="0085544C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1- ¿Cuál es la imagen que representa la forma correcta al momento de estornudar o toser? </w:t>
            </w:r>
          </w:p>
          <w:p w14:paraId="39FF96B8" w14:textId="4FD13648" w:rsidR="00665CBD" w:rsidRPr="0085544C" w:rsidRDefault="0085544C" w:rsidP="0085544C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2-</w:t>
            </w:r>
            <w:r w:rsidRPr="0085544C">
              <w:rPr>
                <w:rFonts w:ascii="Century Gothic" w:hAnsi="Century Gothic" w:cstheme="minorHAnsi"/>
                <w:sz w:val="20"/>
                <w:szCs w:val="20"/>
              </w:rPr>
              <w:t xml:space="preserve"> ¿</w:t>
            </w:r>
            <w:r w:rsidRPr="0085544C">
              <w:rPr>
                <w:rFonts w:asciiTheme="majorHAnsi" w:hAnsiTheme="majorHAnsi" w:cstheme="majorHAnsi"/>
              </w:rPr>
              <w:t>Cuál imagen representa   una de las acciones que debo realizar más veces al día</w:t>
            </w:r>
            <w:r w:rsidR="00665CBD" w:rsidRPr="0085544C"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  <w:p w14:paraId="2AFC01E2" w14:textId="3A389C02" w:rsidR="003A27CC" w:rsidRDefault="003A27CC" w:rsidP="003A27C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3- </w:t>
            </w:r>
            <w:r w:rsidRPr="003A27CC">
              <w:rPr>
                <w:rFonts w:asciiTheme="majorHAnsi" w:hAnsiTheme="majorHAnsi" w:cstheme="majorHAnsi"/>
              </w:rPr>
              <w:t>La actividad física y</w:t>
            </w:r>
            <w:r w:rsidR="00CD2DE2">
              <w:rPr>
                <w:rFonts w:asciiTheme="majorHAnsi" w:hAnsiTheme="majorHAnsi" w:cstheme="majorHAnsi"/>
              </w:rPr>
              <w:t xml:space="preserve"> el</w:t>
            </w:r>
            <w:r w:rsidRPr="003A27CC">
              <w:rPr>
                <w:rFonts w:asciiTheme="majorHAnsi" w:hAnsiTheme="majorHAnsi" w:cstheme="majorHAnsi"/>
              </w:rPr>
              <w:t xml:space="preserve"> juego al aire libre, representan una acción de estilo de vida saludable</w:t>
            </w:r>
            <w:proofErr w:type="gramStart"/>
            <w:r w:rsidRPr="003A27CC">
              <w:rPr>
                <w:rFonts w:asciiTheme="majorHAnsi" w:hAnsiTheme="majorHAnsi" w:cstheme="majorHAnsi"/>
              </w:rPr>
              <w:t>?</w:t>
            </w:r>
            <w:proofErr w:type="gramEnd"/>
          </w:p>
          <w:p w14:paraId="3EE1D822" w14:textId="05A165B9" w:rsidR="003A27CC" w:rsidRDefault="003A27CC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4- </w:t>
            </w:r>
            <w:r w:rsidRPr="0085544C"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Qué tiene de importante para </w:t>
            </w:r>
            <w:proofErr w:type="spellStart"/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mi</w:t>
            </w:r>
            <w:proofErr w:type="spellEnd"/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la práctica de hábitos de higiene? </w:t>
            </w:r>
          </w:p>
          <w:p w14:paraId="151A4B6F" w14:textId="31AB8EAC" w:rsidR="003B01C0" w:rsidRPr="003A27CC" w:rsidRDefault="00603E31" w:rsidP="003A27CC">
            <w:pPr>
              <w:rPr>
                <w:rFonts w:asciiTheme="majorHAnsi" w:hAnsiTheme="majorHAnsi" w:cstheme="majorHAnsi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5-¿</w:t>
            </w:r>
            <w:r w:rsidR="003A27CC">
              <w:rPr>
                <w:rFonts w:ascii="Century Gothic" w:hAnsi="Century Gothic" w:cstheme="minorHAnsi"/>
                <w:sz w:val="20"/>
                <w:szCs w:val="20"/>
              </w:rPr>
              <w:t>Por qué todas las personas debemos realizar acciones para un estilo de vida saludable?</w:t>
            </w:r>
          </w:p>
        </w:tc>
      </w:tr>
    </w:tbl>
    <w:p w14:paraId="4155588C" w14:textId="77777777" w:rsidR="00B1564F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2CE93" w14:textId="77777777" w:rsidR="008D5D67" w:rsidRPr="00A03155" w:rsidRDefault="00707FE7" w:rsidP="00B1564F">
      <w:pPr>
        <w:spacing w:after="0" w:line="240" w:lineRule="auto"/>
        <w:ind w:left="360"/>
        <w:jc w:val="both"/>
        <w:rPr>
          <w:rFonts w:ascii="Century Gothic" w:hAnsi="Century Gothic"/>
          <w:b/>
          <w:i/>
          <w:color w:val="002060"/>
        </w:rPr>
      </w:pPr>
      <w:r w:rsidRPr="00A03155">
        <w:rPr>
          <w:rFonts w:ascii="Century Gothic" w:hAnsi="Century Gothic"/>
          <w:b/>
        </w:rPr>
        <w:t xml:space="preserve"> </w:t>
      </w:r>
      <w:r w:rsidRPr="00A03155">
        <w:rPr>
          <w:rFonts w:ascii="Century Gothic" w:hAnsi="Century Gothic"/>
          <w:b/>
          <w:i/>
          <w:color w:val="002060"/>
        </w:rPr>
        <w:t>Pongo</w:t>
      </w:r>
      <w:r w:rsidR="008D5D67" w:rsidRPr="00A03155">
        <w:rPr>
          <w:rFonts w:ascii="Century Gothic" w:hAnsi="Century Gothic"/>
          <w:b/>
          <w:i/>
          <w:color w:val="002060"/>
        </w:rPr>
        <w:t xml:space="preserve"> en práctica lo aprendido en clase</w:t>
      </w:r>
    </w:p>
    <w:tbl>
      <w:tblPr>
        <w:tblStyle w:val="Tablaconcuadrcula"/>
        <w:tblW w:w="10606" w:type="dxa"/>
        <w:tblInd w:w="1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473"/>
        <w:gridCol w:w="7875"/>
        <w:gridCol w:w="1258"/>
      </w:tblGrid>
      <w:tr w:rsidR="008D5D67" w:rsidRPr="00A03155" w14:paraId="2F329E6E" w14:textId="77777777" w:rsidTr="00C91FE4">
        <w:tc>
          <w:tcPr>
            <w:tcW w:w="1473" w:type="dxa"/>
            <w:shd w:val="clear" w:color="auto" w:fill="9CC2E5" w:themeFill="accent1" w:themeFillTint="99"/>
            <w:vAlign w:val="center"/>
          </w:tcPr>
          <w:p w14:paraId="722B9D77" w14:textId="77777777" w:rsidR="008D5D67" w:rsidRPr="0006300B" w:rsidRDefault="008D5D67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</w:t>
            </w:r>
          </w:p>
          <w:p w14:paraId="0E44C3B0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</w:p>
          <w:p w14:paraId="7F13FF3D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shd w:val="clear" w:color="auto" w:fill="DEEAF6" w:themeFill="accent1" w:themeFillTint="33"/>
          </w:tcPr>
          <w:p w14:paraId="105F07FB" w14:textId="440D8FF4" w:rsidR="00214907" w:rsidRDefault="00C75DF8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¡</w:t>
            </w:r>
            <w:r w:rsidR="00214907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Realizo</w:t>
            </w:r>
            <w:r w:rsidR="00103BE1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el protocolo adecuado a la hora de estornudar o toser </w:t>
            </w:r>
            <w:r w:rsidR="00987609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y  el lavado de manos </w:t>
            </w:r>
            <w:r w:rsidR="008F7735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adecuado </w:t>
            </w:r>
            <w:r w:rsidR="00987609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las veces que lo necesito</w:t>
            </w:r>
            <w:r w:rsidR="006C26C2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!</w:t>
            </w:r>
          </w:p>
          <w:p w14:paraId="550B2DED" w14:textId="77777777" w:rsidR="00214907" w:rsidRDefault="00214907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</w:p>
          <w:p w14:paraId="385CFA0B" w14:textId="61F14612" w:rsidR="00AD3396" w:rsidRPr="00AD3396" w:rsidRDefault="00214907" w:rsidP="00C91FE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33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 compañía de los miembros de la familia observo los siguientes videos:</w:t>
            </w:r>
          </w:p>
          <w:p w14:paraId="568772BB" w14:textId="25495371" w:rsidR="00CD2DE2" w:rsidRPr="00CD2DE2" w:rsidRDefault="00CD2DE2" w:rsidP="00C91FE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2DE2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>#</w:t>
            </w:r>
            <w:proofErr w:type="spellStart"/>
            <w:r w:rsidR="00214907" w:rsidRPr="00CD2DE2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>Protocolodelestornud</w:t>
            </w:r>
            <w:r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>o</w:t>
            </w:r>
            <w:proofErr w:type="spellEnd"/>
            <w:r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 xml:space="preserve"> </w:t>
            </w:r>
          </w:p>
          <w:p w14:paraId="0912D1EC" w14:textId="468D7591" w:rsidR="00CD2DE2" w:rsidRPr="00CD2DE2" w:rsidRDefault="00CD2DE2" w:rsidP="00CD2DE2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Museita</w:t>
            </w:r>
            <w:proofErr w:type="spellEnd"/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enseña a </w:t>
            </w:r>
            <w:proofErr w:type="spellStart"/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Museito</w:t>
            </w:r>
            <w:proofErr w:type="spellEnd"/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a estornudar correctamente.</w:t>
            </w:r>
          </w:p>
          <w:p w14:paraId="370FF06F" w14:textId="3FB32461" w:rsidR="00214907" w:rsidRDefault="00AD3396" w:rsidP="00CD2DE2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2DE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hyperlink r:id="rId17" w:history="1">
              <w:r w:rsidRPr="00267AB6">
                <w:rPr>
                  <w:rStyle w:val="Hipervnculo"/>
                  <w:rFonts w:ascii="Century Gothic" w:hAnsi="Century Gothic" w:cstheme="minorHAnsi"/>
                  <w:b/>
                  <w:sz w:val="20"/>
                  <w:szCs w:val="20"/>
                </w:rPr>
                <w:t>https://www.youtube.com/watch?time_continue=7&amp;v=cfuQhDT_pFE&amp;feature=emb_logo</w:t>
              </w:r>
            </w:hyperlink>
          </w:p>
          <w:p w14:paraId="67AA8D13" w14:textId="4266C324" w:rsidR="00AD3396" w:rsidRPr="00AD3396" w:rsidRDefault="00AD3396" w:rsidP="00CD2DE2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CC"/>
                <w:sz w:val="20"/>
                <w:szCs w:val="20"/>
              </w:rPr>
            </w:pPr>
            <w:r w:rsidRPr="00AD3396">
              <w:rPr>
                <w:rFonts w:ascii="Century Gothic" w:hAnsi="Century Gothic"/>
                <w:iCs/>
                <w:color w:val="0D0D0D" w:themeColor="text1" w:themeTint="F2"/>
                <w:sz w:val="20"/>
                <w:szCs w:val="20"/>
              </w:rPr>
              <w:t>Converso con las personas con las que convivo</w:t>
            </w:r>
            <w:r>
              <w:rPr>
                <w:rFonts w:ascii="Century Gothic" w:hAnsi="Century Gothic"/>
                <w:i/>
                <w:color w:val="0D0D0D" w:themeColor="text1" w:themeTint="F2"/>
                <w:sz w:val="20"/>
                <w:szCs w:val="20"/>
              </w:rPr>
              <w:t>, sobre la</w:t>
            </w:r>
            <w:r w:rsidRPr="00AD33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manera</w:t>
            </w:r>
            <w:r w:rsidRPr="00AD3396">
              <w:rPr>
                <w:rFonts w:ascii="Century Gothic" w:hAnsi="Century Gothic"/>
                <w:sz w:val="20"/>
                <w:szCs w:val="20"/>
              </w:rPr>
              <w:t xml:space="preserve"> correcta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toser y estornudar</w:t>
            </w:r>
            <w:r w:rsidR="00CD2DE2">
              <w:rPr>
                <w:rFonts w:ascii="Century Gothic" w:hAnsi="Century Gothic"/>
                <w:sz w:val="20"/>
                <w:szCs w:val="20"/>
              </w:rPr>
              <w:t>, para evitar contaminar a otras personas.</w:t>
            </w:r>
          </w:p>
          <w:p w14:paraId="6E2883B6" w14:textId="77777777" w:rsidR="00AD3396" w:rsidRPr="00987609" w:rsidRDefault="00AD3396" w:rsidP="00C91FE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87609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 xml:space="preserve">Lavado de las manos. </w:t>
            </w:r>
            <w:hyperlink r:id="rId18" w:history="1">
              <w:r w:rsidRPr="00987609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https://www.youtube.com/watch?v=NMmAj1EKdVo</w:t>
              </w:r>
            </w:hyperlink>
          </w:p>
          <w:p w14:paraId="23E80449" w14:textId="15B6F19C" w:rsidR="00AD3396" w:rsidRPr="00AD3396" w:rsidRDefault="00FF1218" w:rsidP="00FE574D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D3396">
              <w:rPr>
                <w:rFonts w:ascii="Century Gothic" w:hAnsi="Century Gothic"/>
                <w:sz w:val="20"/>
                <w:szCs w:val="20"/>
              </w:rPr>
              <w:t>Convers</w:t>
            </w:r>
            <w:r w:rsidR="00987609" w:rsidRPr="00AD3396">
              <w:rPr>
                <w:rFonts w:ascii="Century Gothic" w:hAnsi="Century Gothic"/>
                <w:sz w:val="20"/>
                <w:szCs w:val="20"/>
              </w:rPr>
              <w:t>o</w:t>
            </w:r>
            <w:r w:rsidRPr="00AD3396">
              <w:rPr>
                <w:rFonts w:ascii="Century Gothic" w:hAnsi="Century Gothic"/>
                <w:sz w:val="20"/>
                <w:szCs w:val="20"/>
              </w:rPr>
              <w:t xml:space="preserve"> con </w:t>
            </w:r>
            <w:r w:rsidR="00AD3396">
              <w:rPr>
                <w:rFonts w:ascii="Century Gothic" w:hAnsi="Century Gothic"/>
                <w:sz w:val="20"/>
                <w:szCs w:val="20"/>
              </w:rPr>
              <w:t>las personas con las que convivo,</w:t>
            </w:r>
            <w:r w:rsidRPr="00AD3396">
              <w:rPr>
                <w:rFonts w:ascii="Century Gothic" w:hAnsi="Century Gothic"/>
                <w:sz w:val="20"/>
                <w:szCs w:val="20"/>
              </w:rPr>
              <w:t xml:space="preserve"> sobre </w:t>
            </w:r>
            <w:r w:rsidR="00987609" w:rsidRPr="00AD3396"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r w:rsidR="00AD3396">
              <w:rPr>
                <w:rFonts w:ascii="Century Gothic" w:hAnsi="Century Gothic"/>
                <w:sz w:val="20"/>
                <w:szCs w:val="20"/>
              </w:rPr>
              <w:t>manera</w:t>
            </w:r>
            <w:r w:rsidR="00987609" w:rsidRPr="00AD3396">
              <w:rPr>
                <w:rFonts w:ascii="Century Gothic" w:hAnsi="Century Gothic"/>
                <w:sz w:val="20"/>
                <w:szCs w:val="20"/>
              </w:rPr>
              <w:t xml:space="preserve"> correcta </w:t>
            </w:r>
            <w:r w:rsidR="00FE574D">
              <w:rPr>
                <w:rFonts w:ascii="Century Gothic" w:hAnsi="Century Gothic"/>
                <w:sz w:val="20"/>
                <w:szCs w:val="20"/>
              </w:rPr>
              <w:t>para</w:t>
            </w:r>
            <w:r w:rsidR="00987609" w:rsidRPr="00AD3396">
              <w:rPr>
                <w:rFonts w:ascii="Century Gothic" w:hAnsi="Century Gothic"/>
                <w:sz w:val="20"/>
                <w:szCs w:val="20"/>
              </w:rPr>
              <w:t xml:space="preserve">  lava</w:t>
            </w:r>
            <w:r w:rsidR="00FE574D">
              <w:rPr>
                <w:rFonts w:ascii="Century Gothic" w:hAnsi="Century Gothic"/>
                <w:sz w:val="20"/>
                <w:szCs w:val="20"/>
              </w:rPr>
              <w:t>do de</w:t>
            </w:r>
            <w:r w:rsidR="00987609" w:rsidRPr="00AD33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907" w:rsidRPr="00AD3396">
              <w:rPr>
                <w:rFonts w:ascii="Century Gothic" w:hAnsi="Century Gothic"/>
                <w:sz w:val="20"/>
                <w:szCs w:val="20"/>
              </w:rPr>
              <w:t>las manos y la importancia de realizar esa acción muchas veces al día.</w:t>
            </w:r>
          </w:p>
          <w:p w14:paraId="5012FE45" w14:textId="1B8B5AF8" w:rsidR="00CF3832" w:rsidRPr="00AD3396" w:rsidRDefault="00AD3396" w:rsidP="00C91FE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Realizo una demostración d</w:t>
            </w:r>
            <w:r w:rsidR="008F7735">
              <w:rPr>
                <w:rFonts w:ascii="Century Gothic" w:hAnsi="Century Gothic"/>
                <w:sz w:val="20"/>
                <w:szCs w:val="20"/>
              </w:rPr>
              <w:t>e la forma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correct</w:t>
            </w:r>
            <w:r w:rsidR="008F7735">
              <w:rPr>
                <w:rFonts w:ascii="Century Gothic" w:hAnsi="Century Gothic"/>
                <w:sz w:val="20"/>
                <w:szCs w:val="20"/>
              </w:rPr>
              <w:t>a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lavado de manos y pido a las personas con las que </w:t>
            </w:r>
            <w:r w:rsidR="008F7735">
              <w:rPr>
                <w:rFonts w:ascii="Century Gothic" w:hAnsi="Century Gothic"/>
                <w:sz w:val="20"/>
                <w:szCs w:val="20"/>
              </w:rPr>
              <w:t>convivo,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que lo hagan también.</w:t>
            </w:r>
          </w:p>
          <w:p w14:paraId="752F35DF" w14:textId="144C0F2B" w:rsidR="00A24AB8" w:rsidRPr="00A24AB8" w:rsidRDefault="00A24AB8" w:rsidP="00C91FE4">
            <w:pPr>
              <w:pStyle w:val="Ttulo1"/>
              <w:shd w:val="clear" w:color="auto" w:fill="DEEAF6" w:themeFill="accent1" w:themeFillTint="33"/>
              <w:spacing w:before="0"/>
              <w:ind w:left="720"/>
              <w:outlineLvl w:val="0"/>
            </w:pPr>
          </w:p>
        </w:tc>
      </w:tr>
      <w:tr w:rsidR="007F26D2" w:rsidRPr="001B39F9" w14:paraId="4E8DBD38" w14:textId="77777777" w:rsidTr="00C91FE4">
        <w:trPr>
          <w:trHeight w:val="315"/>
        </w:trPr>
        <w:tc>
          <w:tcPr>
            <w:tcW w:w="1473" w:type="dxa"/>
            <w:vMerge w:val="restart"/>
            <w:shd w:val="clear" w:color="auto" w:fill="9CC2E5" w:themeFill="accent1" w:themeFillTint="99"/>
            <w:vAlign w:val="center"/>
          </w:tcPr>
          <w:p w14:paraId="43F4A386" w14:textId="24BABECB" w:rsidR="00C91FE4" w:rsidRPr="0006300B" w:rsidRDefault="007F26D2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Indicaciones o preguntas para auto regularse y </w:t>
            </w:r>
            <w:proofErr w:type="spellStart"/>
            <w:r w:rsidRPr="0006300B">
              <w:rPr>
                <w:rFonts w:ascii="Century Gothic" w:hAnsi="Century Gothic"/>
                <w:b/>
                <w:sz w:val="20"/>
                <w:szCs w:val="20"/>
              </w:rPr>
              <w:t>evaluars</w:t>
            </w:r>
            <w:proofErr w:type="spellEnd"/>
          </w:p>
        </w:tc>
        <w:tc>
          <w:tcPr>
            <w:tcW w:w="913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C1B01B" w14:textId="4F827B2F" w:rsidR="007F26D2" w:rsidRPr="007F26D2" w:rsidRDefault="007F26D2" w:rsidP="00C91FE4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9774FE" w:rsidRPr="001B39F9" w14:paraId="10DCEB95" w14:textId="06E61D2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41EDE0BC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35E7E" w14:textId="07369373" w:rsidR="009774FE" w:rsidRDefault="00B429A5" w:rsidP="00C91FE4">
            <w:pPr>
              <w:ind w:right="141"/>
              <w:rPr>
                <w:rFonts w:ascii="Century Gothic" w:hAnsi="Century Gothic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Revisé mi </w:t>
            </w:r>
            <w:r w:rsidRPr="00367CE1">
              <w:rPr>
                <w:rFonts w:ascii="Century Gothic" w:hAnsi="Century Gothic"/>
                <w:sz w:val="20"/>
                <w:szCs w:val="20"/>
              </w:rPr>
              <w:t>trabajo para saber si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tengo claridad de qué son algunas de las acciones de un estilo de vida saludable</w:t>
            </w:r>
            <w:r w:rsidRPr="00367CE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6DDB4" w14:textId="0586A542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025EE1EA" w14:textId="7E79A1D5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41CCF6A2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E8EF3" w14:textId="475032D0" w:rsidR="009774FE" w:rsidRPr="008F7735" w:rsidRDefault="008F7735" w:rsidP="00C91F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F7735">
              <w:rPr>
                <w:rFonts w:ascii="Century Gothic" w:hAnsi="Century Gothic"/>
                <w:sz w:val="20"/>
                <w:szCs w:val="20"/>
              </w:rPr>
              <w:t xml:space="preserve">¿Las imágenes que observé en el trabajo representan acciones de un estilo de vida saludable?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56AB9A" w14:textId="449DB8BC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910BBD" w14:textId="34562D3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70700428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3987B" w14:textId="102C412D" w:rsidR="008F7735" w:rsidRPr="00367CE1" w:rsidRDefault="008F7735" w:rsidP="00C91F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 xml:space="preserve">¿Revisé mi trabajo para asegurarme </w:t>
            </w:r>
            <w:r>
              <w:rPr>
                <w:rFonts w:ascii="Century Gothic" w:hAnsi="Century Gothic"/>
                <w:sz w:val="20"/>
                <w:szCs w:val="20"/>
              </w:rPr>
              <w:t>que realicé todas las actividades asignadas?</w:t>
            </w:r>
          </w:p>
          <w:p w14:paraId="145C5E0E" w14:textId="64EBB2E8" w:rsidR="009774FE" w:rsidRDefault="009774FE" w:rsidP="00C91FE4">
            <w:pPr>
              <w:ind w:right="141"/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B86044" w14:textId="07EA0AAA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0C7EC6" w14:textId="4E80B89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255BBC9E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5FD21D" w14:textId="712702BD" w:rsidR="009774FE" w:rsidRDefault="008F7735" w:rsidP="00C91FE4">
            <w:pPr>
              <w:ind w:right="141"/>
              <w:rPr>
                <w:rFonts w:ascii="Century Gothic" w:hAnsi="Century Gothic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>Con el trabajo que he realizado, puedo explicar a otras personas la forma correcta de toser y estornudar</w:t>
            </w:r>
            <w:r w:rsidRPr="00367CE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FA0C4E" w14:textId="13907CEC" w:rsidR="00166DD1" w:rsidRDefault="00166DD1" w:rsidP="00C91FE4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E31" w:rsidRPr="001B39F9" w14:paraId="405C8D2D" w14:textId="77777777" w:rsidTr="00C91FE4">
        <w:trPr>
          <w:trHeight w:val="315"/>
        </w:trPr>
        <w:tc>
          <w:tcPr>
            <w:tcW w:w="1473" w:type="dxa"/>
            <w:shd w:val="clear" w:color="auto" w:fill="9CC2E5" w:themeFill="accent1" w:themeFillTint="99"/>
            <w:vAlign w:val="center"/>
          </w:tcPr>
          <w:p w14:paraId="008B6CF1" w14:textId="77777777" w:rsidR="00603E31" w:rsidRPr="0006300B" w:rsidRDefault="00603E31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5F85D87" w14:textId="77777777" w:rsidR="00603E31" w:rsidRPr="00603E31" w:rsidRDefault="00603E31" w:rsidP="00603E31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 w:rsidRPr="00603E31">
              <w:rPr>
                <w:rFonts w:ascii="Century Gothic" w:hAnsi="Century Gothic"/>
                <w:sz w:val="20"/>
                <w:szCs w:val="20"/>
              </w:rPr>
              <w:t xml:space="preserve">¿Comprendí la necesidad de estornudar y toser correctamente? </w:t>
            </w:r>
          </w:p>
          <w:p w14:paraId="63CA27B3" w14:textId="77777777" w:rsidR="00603E31" w:rsidRPr="00603E31" w:rsidRDefault="00603E31" w:rsidP="00603E31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 w:rsidRPr="00603E31">
              <w:rPr>
                <w:rFonts w:ascii="Century Gothic" w:hAnsi="Century Gothic"/>
                <w:sz w:val="20"/>
                <w:szCs w:val="20"/>
              </w:rPr>
              <w:t>¿Lo visto en el tema, me ayudará a realizar acciones para un estilo de vida saludable?</w:t>
            </w:r>
          </w:p>
          <w:bookmarkEnd w:id="0"/>
          <w:p w14:paraId="7FDEF904" w14:textId="0428E9A6" w:rsidR="00603E31" w:rsidRPr="00367CE1" w:rsidRDefault="00603E31" w:rsidP="00603E31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80419BF" w14:textId="5D61F5C3" w:rsidR="00603E31" w:rsidRDefault="00603E31" w:rsidP="00C91FE4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23C2B91" wp14:editId="79602BDE">
                  <wp:extent cx="347345" cy="304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1E1DB9" w14:textId="19BE1D33" w:rsidR="00603E31" w:rsidRPr="00603E31" w:rsidRDefault="00603E31" w:rsidP="00603E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D72FA8E" wp14:editId="2F02E8F0">
                  <wp:extent cx="347345" cy="3111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C53FC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84E7D">
      <w:headerReference w:type="default" r:id="rId21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F7723" w14:textId="77777777" w:rsidR="00F453BC" w:rsidRDefault="00F453BC" w:rsidP="00696C1E">
      <w:pPr>
        <w:spacing w:after="0" w:line="240" w:lineRule="auto"/>
      </w:pPr>
      <w:r>
        <w:separator/>
      </w:r>
    </w:p>
  </w:endnote>
  <w:endnote w:type="continuationSeparator" w:id="0">
    <w:p w14:paraId="58913934" w14:textId="77777777" w:rsidR="00F453BC" w:rsidRDefault="00F453B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B5592" w14:textId="77777777" w:rsidR="00F453BC" w:rsidRDefault="00F453BC" w:rsidP="00696C1E">
      <w:pPr>
        <w:spacing w:after="0" w:line="240" w:lineRule="auto"/>
      </w:pPr>
      <w:r>
        <w:separator/>
      </w:r>
    </w:p>
  </w:footnote>
  <w:footnote w:type="continuationSeparator" w:id="0">
    <w:p w14:paraId="47E51047" w14:textId="77777777" w:rsidR="00F453BC" w:rsidRDefault="00F453B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535D8"/>
    <w:multiLevelType w:val="hybridMultilevel"/>
    <w:tmpl w:val="C74EB14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3"/>
  </w:num>
  <w:num w:numId="5">
    <w:abstractNumId w:val="36"/>
  </w:num>
  <w:num w:numId="6">
    <w:abstractNumId w:val="25"/>
  </w:num>
  <w:num w:numId="7">
    <w:abstractNumId w:val="34"/>
  </w:num>
  <w:num w:numId="8">
    <w:abstractNumId w:val="31"/>
  </w:num>
  <w:num w:numId="9">
    <w:abstractNumId w:val="17"/>
  </w:num>
  <w:num w:numId="10">
    <w:abstractNumId w:val="14"/>
  </w:num>
  <w:num w:numId="11">
    <w:abstractNumId w:val="32"/>
  </w:num>
  <w:num w:numId="12">
    <w:abstractNumId w:val="2"/>
  </w:num>
  <w:num w:numId="13">
    <w:abstractNumId w:val="28"/>
  </w:num>
  <w:num w:numId="14">
    <w:abstractNumId w:val="11"/>
  </w:num>
  <w:num w:numId="15">
    <w:abstractNumId w:val="15"/>
  </w:num>
  <w:num w:numId="16">
    <w:abstractNumId w:val="33"/>
  </w:num>
  <w:num w:numId="17">
    <w:abstractNumId w:val="5"/>
  </w:num>
  <w:num w:numId="18">
    <w:abstractNumId w:val="9"/>
  </w:num>
  <w:num w:numId="19">
    <w:abstractNumId w:val="22"/>
  </w:num>
  <w:num w:numId="20">
    <w:abstractNumId w:val="6"/>
  </w:num>
  <w:num w:numId="21">
    <w:abstractNumId w:val="30"/>
  </w:num>
  <w:num w:numId="22">
    <w:abstractNumId w:val="29"/>
  </w:num>
  <w:num w:numId="23">
    <w:abstractNumId w:val="21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23"/>
  </w:num>
  <w:num w:numId="29">
    <w:abstractNumId w:val="35"/>
  </w:num>
  <w:num w:numId="30">
    <w:abstractNumId w:val="26"/>
  </w:num>
  <w:num w:numId="31">
    <w:abstractNumId w:val="4"/>
  </w:num>
  <w:num w:numId="32">
    <w:abstractNumId w:val="24"/>
  </w:num>
  <w:num w:numId="33">
    <w:abstractNumId w:val="16"/>
  </w:num>
  <w:num w:numId="34">
    <w:abstractNumId w:val="27"/>
  </w:num>
  <w:num w:numId="35">
    <w:abstractNumId w:val="13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3C72"/>
    <w:rsid w:val="000169BB"/>
    <w:rsid w:val="00040911"/>
    <w:rsid w:val="00051723"/>
    <w:rsid w:val="0006300B"/>
    <w:rsid w:val="000739F4"/>
    <w:rsid w:val="00076A2B"/>
    <w:rsid w:val="0009047B"/>
    <w:rsid w:val="000C5982"/>
    <w:rsid w:val="000D1F71"/>
    <w:rsid w:val="000D4DB9"/>
    <w:rsid w:val="000D5382"/>
    <w:rsid w:val="00103BE1"/>
    <w:rsid w:val="001110B8"/>
    <w:rsid w:val="00113D91"/>
    <w:rsid w:val="001140E4"/>
    <w:rsid w:val="00114B8D"/>
    <w:rsid w:val="00117EE0"/>
    <w:rsid w:val="001407BE"/>
    <w:rsid w:val="00154870"/>
    <w:rsid w:val="00166DD1"/>
    <w:rsid w:val="001706F2"/>
    <w:rsid w:val="00192DA6"/>
    <w:rsid w:val="001A1D60"/>
    <w:rsid w:val="001A7421"/>
    <w:rsid w:val="001B39F9"/>
    <w:rsid w:val="00201AAA"/>
    <w:rsid w:val="00210D73"/>
    <w:rsid w:val="00214907"/>
    <w:rsid w:val="00220F6A"/>
    <w:rsid w:val="002254A7"/>
    <w:rsid w:val="002560E8"/>
    <w:rsid w:val="0026182F"/>
    <w:rsid w:val="00263E57"/>
    <w:rsid w:val="00282E2E"/>
    <w:rsid w:val="002A6055"/>
    <w:rsid w:val="002A742E"/>
    <w:rsid w:val="003329DF"/>
    <w:rsid w:val="003362CB"/>
    <w:rsid w:val="003413EC"/>
    <w:rsid w:val="003524A4"/>
    <w:rsid w:val="00352CE7"/>
    <w:rsid w:val="00367CE1"/>
    <w:rsid w:val="003A27CC"/>
    <w:rsid w:val="003B01C0"/>
    <w:rsid w:val="003B5D7A"/>
    <w:rsid w:val="003E4CBD"/>
    <w:rsid w:val="003E4DA6"/>
    <w:rsid w:val="003E6E12"/>
    <w:rsid w:val="003F2950"/>
    <w:rsid w:val="00430233"/>
    <w:rsid w:val="0046550E"/>
    <w:rsid w:val="00492BE2"/>
    <w:rsid w:val="004A59BE"/>
    <w:rsid w:val="004B135F"/>
    <w:rsid w:val="004C63AC"/>
    <w:rsid w:val="0055415F"/>
    <w:rsid w:val="00564009"/>
    <w:rsid w:val="005671CA"/>
    <w:rsid w:val="00574451"/>
    <w:rsid w:val="00597DA1"/>
    <w:rsid w:val="005B5081"/>
    <w:rsid w:val="005C2340"/>
    <w:rsid w:val="005F0081"/>
    <w:rsid w:val="005F6D60"/>
    <w:rsid w:val="00603E31"/>
    <w:rsid w:val="0060407A"/>
    <w:rsid w:val="0061259A"/>
    <w:rsid w:val="006344C5"/>
    <w:rsid w:val="00635B32"/>
    <w:rsid w:val="006477D9"/>
    <w:rsid w:val="00665CBD"/>
    <w:rsid w:val="006732E2"/>
    <w:rsid w:val="00684E7D"/>
    <w:rsid w:val="006903F3"/>
    <w:rsid w:val="00696C1E"/>
    <w:rsid w:val="006C039C"/>
    <w:rsid w:val="006C26C2"/>
    <w:rsid w:val="006F2510"/>
    <w:rsid w:val="00707FE7"/>
    <w:rsid w:val="007202E8"/>
    <w:rsid w:val="00790770"/>
    <w:rsid w:val="007C129C"/>
    <w:rsid w:val="007F26D2"/>
    <w:rsid w:val="00814B6A"/>
    <w:rsid w:val="00827F7D"/>
    <w:rsid w:val="008328ED"/>
    <w:rsid w:val="0085544C"/>
    <w:rsid w:val="008653FC"/>
    <w:rsid w:val="008B6377"/>
    <w:rsid w:val="008C65A5"/>
    <w:rsid w:val="008D5D67"/>
    <w:rsid w:val="008F1016"/>
    <w:rsid w:val="008F3BBA"/>
    <w:rsid w:val="008F6A8E"/>
    <w:rsid w:val="008F7735"/>
    <w:rsid w:val="00912D76"/>
    <w:rsid w:val="009411BB"/>
    <w:rsid w:val="009774FE"/>
    <w:rsid w:val="00987609"/>
    <w:rsid w:val="009A1EED"/>
    <w:rsid w:val="009B47CA"/>
    <w:rsid w:val="009C6C2C"/>
    <w:rsid w:val="00A03155"/>
    <w:rsid w:val="00A07AF6"/>
    <w:rsid w:val="00A11E7B"/>
    <w:rsid w:val="00A13B6A"/>
    <w:rsid w:val="00A20FB3"/>
    <w:rsid w:val="00A24AB8"/>
    <w:rsid w:val="00AB6907"/>
    <w:rsid w:val="00AB6B54"/>
    <w:rsid w:val="00AD296F"/>
    <w:rsid w:val="00AD3396"/>
    <w:rsid w:val="00AF42CB"/>
    <w:rsid w:val="00B1564F"/>
    <w:rsid w:val="00B20E58"/>
    <w:rsid w:val="00B263A3"/>
    <w:rsid w:val="00B429A5"/>
    <w:rsid w:val="00B665DF"/>
    <w:rsid w:val="00B73143"/>
    <w:rsid w:val="00B77862"/>
    <w:rsid w:val="00B94926"/>
    <w:rsid w:val="00BB07C9"/>
    <w:rsid w:val="00BB6DF2"/>
    <w:rsid w:val="00BC767B"/>
    <w:rsid w:val="00BD0B41"/>
    <w:rsid w:val="00C16820"/>
    <w:rsid w:val="00C374DD"/>
    <w:rsid w:val="00C75DF8"/>
    <w:rsid w:val="00C91FE4"/>
    <w:rsid w:val="00CB1367"/>
    <w:rsid w:val="00CB4C89"/>
    <w:rsid w:val="00CD2DE2"/>
    <w:rsid w:val="00CF3832"/>
    <w:rsid w:val="00D02912"/>
    <w:rsid w:val="00D35E48"/>
    <w:rsid w:val="00D409C8"/>
    <w:rsid w:val="00D60D18"/>
    <w:rsid w:val="00D613EC"/>
    <w:rsid w:val="00D93B98"/>
    <w:rsid w:val="00DB67BA"/>
    <w:rsid w:val="00DC5D35"/>
    <w:rsid w:val="00DF18FF"/>
    <w:rsid w:val="00E058D5"/>
    <w:rsid w:val="00E41673"/>
    <w:rsid w:val="00EB412D"/>
    <w:rsid w:val="00EB5D54"/>
    <w:rsid w:val="00EC0047"/>
    <w:rsid w:val="00EE2B14"/>
    <w:rsid w:val="00EE4CC9"/>
    <w:rsid w:val="00EF2C1F"/>
    <w:rsid w:val="00EF73BD"/>
    <w:rsid w:val="00F02072"/>
    <w:rsid w:val="00F042C7"/>
    <w:rsid w:val="00F14F46"/>
    <w:rsid w:val="00F16C2B"/>
    <w:rsid w:val="00F453BC"/>
    <w:rsid w:val="00F51174"/>
    <w:rsid w:val="00F61C46"/>
    <w:rsid w:val="00F87C46"/>
    <w:rsid w:val="00FB5738"/>
    <w:rsid w:val="00FB5EC1"/>
    <w:rsid w:val="00FD5611"/>
    <w:rsid w:val="00FE1221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49929D8C-A8BC-44B3-9D2D-934BCD8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NMmAj1EKdV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time_continue=7&amp;v=cfuQhDT_pFE&amp;feature=emb_log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64AA-5800-4217-B016-94D681F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346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Anabelle Venegas Fernandez</cp:lastModifiedBy>
  <cp:revision>52</cp:revision>
  <cp:lastPrinted>2020-03-19T14:45:00Z</cp:lastPrinted>
  <dcterms:created xsi:type="dcterms:W3CDTF">2020-03-20T13:43:00Z</dcterms:created>
  <dcterms:modified xsi:type="dcterms:W3CDTF">2020-03-23T02:37:00Z</dcterms:modified>
</cp:coreProperties>
</file>