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CCB97" w14:textId="77777777" w:rsidR="00004826" w:rsidRPr="008C65A5" w:rsidRDefault="006732E2" w:rsidP="001D489D">
      <w:pPr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1552" behindDoc="0" locked="0" layoutInCell="1" allowOverlap="1" wp14:anchorId="5A9ED2EC" wp14:editId="1A0E828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14:paraId="774B5C75" w14:textId="77777777" w:rsidR="008C65A5" w:rsidRPr="008328ED" w:rsidRDefault="008C65A5" w:rsidP="008C65A5">
      <w:pPr>
        <w:jc w:val="center"/>
        <w:rPr>
          <w:rFonts w:ascii="Century Gothic" w:hAnsi="Century Gothic"/>
        </w:rPr>
      </w:pPr>
      <w:r w:rsidRPr="008328ED">
        <w:rPr>
          <w:rFonts w:ascii="Century Gothic" w:hAnsi="Century Gothic"/>
        </w:rPr>
        <w:t xml:space="preserve">El </w:t>
      </w:r>
      <w:r w:rsidRPr="008328ED">
        <w:rPr>
          <w:rFonts w:ascii="Century Gothic" w:hAnsi="Century Gothic"/>
          <w:b/>
        </w:rPr>
        <w:t>trabajo autónomo</w:t>
      </w:r>
      <w:r w:rsidRPr="008328ED">
        <w:rPr>
          <w:rFonts w:ascii="Century Gothic" w:hAnsi="Century Gothic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105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8C65A5" w14:paraId="3552BB88" w14:textId="77777777" w:rsidTr="00201AAA">
        <w:tc>
          <w:tcPr>
            <w:tcW w:w="10598" w:type="dxa"/>
            <w:shd w:val="clear" w:color="auto" w:fill="FFFFFF" w:themeFill="background1"/>
          </w:tcPr>
          <w:p w14:paraId="042B4C31" w14:textId="2BB50A39" w:rsidR="0055415F" w:rsidRPr="0046550E" w:rsidRDefault="0055415F" w:rsidP="0055415F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Centro Educativo:</w:t>
            </w:r>
            <w:r>
              <w:rPr>
                <w:rFonts w:ascii="Century Gothic" w:hAnsi="Century Gothic"/>
              </w:rPr>
              <w:t xml:space="preserve"> _________________</w:t>
            </w:r>
            <w:r w:rsidR="008E3E2E">
              <w:rPr>
                <w:rFonts w:ascii="Century Gothic" w:hAnsi="Century Gothic"/>
              </w:rPr>
              <w:t>_________________ Nivel</w:t>
            </w:r>
            <w:r w:rsidRPr="0046550E">
              <w:rPr>
                <w:rFonts w:ascii="Century Gothic" w:hAnsi="Century Gothic"/>
              </w:rPr>
              <w:t>:</w:t>
            </w:r>
            <w:r w:rsidR="008E3E2E">
              <w:rPr>
                <w:rFonts w:ascii="Century Gothic" w:hAnsi="Century Gothic"/>
              </w:rPr>
              <w:t xml:space="preserve"> </w:t>
            </w:r>
            <w:r w:rsidR="0013347E" w:rsidRPr="008E3E2E">
              <w:rPr>
                <w:rFonts w:ascii="Century Gothic" w:hAnsi="Century Gothic"/>
                <w:u w:val="single"/>
              </w:rPr>
              <w:t>quinto</w:t>
            </w:r>
            <w:r w:rsidRPr="008E3E2E">
              <w:rPr>
                <w:rFonts w:ascii="Century Gothic" w:hAnsi="Century Gothic"/>
                <w:u w:val="single"/>
              </w:rPr>
              <w:t xml:space="preserve"> año</w:t>
            </w:r>
          </w:p>
          <w:p w14:paraId="68483629" w14:textId="2A5E67CA" w:rsidR="00EC0047" w:rsidRPr="0006300B" w:rsidRDefault="0055415F" w:rsidP="0055415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  <w:r>
              <w:rPr>
                <w:rFonts w:ascii="Century Gothic" w:hAnsi="Century Gothic"/>
              </w:rPr>
              <w:t>______________________</w:t>
            </w:r>
            <w:r w:rsidR="008E3E2E">
              <w:rPr>
                <w:rFonts w:ascii="Century Gothic" w:hAnsi="Century Gothic"/>
              </w:rPr>
              <w:t>_________________</w:t>
            </w:r>
            <w:r>
              <w:rPr>
                <w:rFonts w:ascii="Century Gothic" w:hAnsi="Century Gothic"/>
              </w:rPr>
              <w:t xml:space="preserve">      </w:t>
            </w: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Pr="00EB7006">
              <w:rPr>
                <w:rFonts w:ascii="Century Gothic" w:hAnsi="Century Gothic"/>
                <w:u w:val="single"/>
              </w:rPr>
              <w:t>E</w:t>
            </w:r>
            <w:r>
              <w:rPr>
                <w:rFonts w:ascii="Century Gothic" w:hAnsi="Century Gothic"/>
                <w:u w:val="single"/>
              </w:rPr>
              <w:t>ducación para el Hogar</w:t>
            </w:r>
          </w:p>
        </w:tc>
      </w:tr>
    </w:tbl>
    <w:p w14:paraId="22E2F51C" w14:textId="3AC0D6B8" w:rsidR="00D35E48" w:rsidRPr="00D35E48" w:rsidRDefault="00D35E48" w:rsidP="00D35E48">
      <w:pPr>
        <w:pStyle w:val="Prrafodelista"/>
        <w:numPr>
          <w:ilvl w:val="0"/>
          <w:numId w:val="10"/>
        </w:numPr>
        <w:spacing w:line="240" w:lineRule="auto"/>
        <w:ind w:left="720"/>
        <w:jc w:val="both"/>
        <w:rPr>
          <w:rFonts w:ascii="Century Gothic" w:hAnsi="Century Gothic"/>
          <w:b/>
          <w:sz w:val="24"/>
        </w:rPr>
      </w:pPr>
      <w:r w:rsidRPr="004A59BE">
        <w:rPr>
          <w:rFonts w:ascii="Century Gothic" w:hAnsi="Century Gothic"/>
          <w:b/>
          <w:noProof/>
          <w:color w:val="0070C0"/>
          <w:sz w:val="24"/>
          <w:lang w:val="en-US"/>
        </w:rPr>
        <w:drawing>
          <wp:anchor distT="0" distB="0" distL="114300" distR="114300" simplePos="0" relativeHeight="251730944" behindDoc="0" locked="0" layoutInCell="1" allowOverlap="1" wp14:anchorId="39B31465" wp14:editId="0AA68730">
            <wp:simplePos x="0" y="0"/>
            <wp:positionH relativeFrom="column">
              <wp:posOffset>238125</wp:posOffset>
            </wp:positionH>
            <wp:positionV relativeFrom="paragraph">
              <wp:posOffset>10160</wp:posOffset>
            </wp:positionV>
            <wp:extent cx="447040" cy="533400"/>
            <wp:effectExtent l="0" t="0" r="0" b="0"/>
            <wp:wrapThrough wrapText="bothSides">
              <wp:wrapPolygon edited="0">
                <wp:start x="2761" y="0"/>
                <wp:lineTo x="0" y="3086"/>
                <wp:lineTo x="0" y="19286"/>
                <wp:lineTo x="14727" y="20829"/>
                <wp:lineTo x="20250" y="20829"/>
                <wp:lineTo x="20250" y="16971"/>
                <wp:lineTo x="19330" y="0"/>
                <wp:lineTo x="2761" y="0"/>
              </wp:wrapPolygon>
            </wp:wrapThrough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5E48">
        <w:rPr>
          <w:rFonts w:ascii="Century Gothic" w:hAnsi="Century Gothic"/>
          <w:b/>
          <w:sz w:val="24"/>
        </w:rPr>
        <w:t xml:space="preserve">Me preparo para hacer la guía </w:t>
      </w:r>
    </w:p>
    <w:p w14:paraId="1F8FACD7" w14:textId="46D9F050" w:rsidR="008C65A5" w:rsidRPr="00D35E48" w:rsidRDefault="00D35E48" w:rsidP="00D35E48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>
        <w:rPr>
          <w:rFonts w:ascii="Century Gothic" w:hAnsi="Century Gothic"/>
        </w:rPr>
        <w:t>debo</w:t>
      </w:r>
      <w:r w:rsidRPr="00D60D18">
        <w:rPr>
          <w:rFonts w:ascii="Century Gothic" w:hAnsi="Century Gothic"/>
        </w:rPr>
        <w:t xml:space="preserve"> 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>
        <w:rPr>
          <w:rFonts w:ascii="Century Gothic" w:hAnsi="Century Gothic"/>
        </w:rPr>
        <w:t>.</w:t>
      </w:r>
    </w:p>
    <w:tbl>
      <w:tblPr>
        <w:tblStyle w:val="Tablaconcuadrcula"/>
        <w:tblW w:w="105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912"/>
      </w:tblGrid>
      <w:tr w:rsidR="008C65A5" w:rsidRPr="001B39F9" w14:paraId="095BED79" w14:textId="77777777" w:rsidTr="005671CA">
        <w:tc>
          <w:tcPr>
            <w:tcW w:w="2686" w:type="dxa"/>
            <w:shd w:val="clear" w:color="auto" w:fill="9CC2E5" w:themeFill="accent1" w:themeFillTint="99"/>
            <w:vAlign w:val="center"/>
          </w:tcPr>
          <w:p w14:paraId="65E68999" w14:textId="2FFE646A" w:rsidR="008C65A5" w:rsidRPr="0006300B" w:rsidRDefault="008C65A5" w:rsidP="00F042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t>Materiales o recursos</w:t>
            </w:r>
            <w:r w:rsidR="00707FE7" w:rsidRPr="0006300B">
              <w:rPr>
                <w:rFonts w:ascii="Century Gothic" w:hAnsi="Century Gothic"/>
                <w:b/>
                <w:sz w:val="20"/>
                <w:szCs w:val="20"/>
              </w:rPr>
              <w:t xml:space="preserve"> que voy a necesitar</w:t>
            </w:r>
          </w:p>
        </w:tc>
        <w:tc>
          <w:tcPr>
            <w:tcW w:w="7912" w:type="dxa"/>
            <w:shd w:val="clear" w:color="auto" w:fill="DEEAF6" w:themeFill="accent1" w:themeFillTint="33"/>
            <w:vAlign w:val="center"/>
          </w:tcPr>
          <w:p w14:paraId="6C427AA6" w14:textId="6F9A6E54" w:rsidR="00594B7F" w:rsidRDefault="008E3E2E" w:rsidP="008E3E2E">
            <w:pPr>
              <w:pStyle w:val="Prrafodelista"/>
              <w:numPr>
                <w:ilvl w:val="0"/>
                <w:numId w:val="20"/>
              </w:numPr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</w:pPr>
            <w:r w:rsidRPr="008E3E2E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Para lavarse las manos: agua (debo ser muy cuidadoso con este recurso natural, no debo desperdiciarla.), jabón y un pañito muy limpio o bien, servilletas o toallas de cocina desechables</w:t>
            </w:r>
            <w:r w:rsidR="006D7FD4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5618F52C" w14:textId="77777777" w:rsidR="006D7FD4" w:rsidRPr="006D7FD4" w:rsidRDefault="006D7FD4" w:rsidP="006D7FD4">
            <w:pPr>
              <w:pStyle w:val="Prrafodelista"/>
              <w:numPr>
                <w:ilvl w:val="0"/>
                <w:numId w:val="20"/>
              </w:numPr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</w:pPr>
            <w:r w:rsidRPr="006D7FD4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Si las posibilidades lo permiten:</w:t>
            </w:r>
          </w:p>
          <w:p w14:paraId="16827C6B" w14:textId="77777777" w:rsidR="006D7FD4" w:rsidRPr="006D7FD4" w:rsidRDefault="006D7FD4" w:rsidP="006D7FD4">
            <w:pPr>
              <w:pStyle w:val="Prrafodelista"/>
              <w:ind w:left="360"/>
              <w:jc w:val="both"/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</w:pPr>
            <w:r w:rsidRPr="005671CA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 xml:space="preserve">-Un celular o computadora con internet, para observar los videos. </w:t>
            </w:r>
          </w:p>
          <w:p w14:paraId="7B79C3DD" w14:textId="688876E7" w:rsidR="006D7FD4" w:rsidRPr="006D7FD4" w:rsidRDefault="006D7FD4" w:rsidP="006D7FD4">
            <w:pPr>
              <w:pStyle w:val="Prrafodelista"/>
              <w:numPr>
                <w:ilvl w:val="0"/>
                <w:numId w:val="20"/>
              </w:numPr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De ser posible imprimir la imagen que contiene este documento en la última página</w:t>
            </w:r>
            <w:r w:rsidR="00CA326E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 xml:space="preserve"> y colocarla en uno o varios lugares para que las personas que conviven conmigo l</w:t>
            </w:r>
            <w:r w:rsidR="009D009A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a</w:t>
            </w:r>
            <w:r w:rsidR="00CA326E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 xml:space="preserve"> observen y apliquen</w:t>
            </w:r>
            <w:r w:rsidR="009D009A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 xml:space="preserve"> a hora de lavarse las manos.</w:t>
            </w:r>
            <w:r w:rsidR="00CA326E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 xml:space="preserve"> </w:t>
            </w:r>
            <w:r w:rsidR="00785201" w:rsidRPr="00785201">
              <w:rPr>
                <w:rFonts w:ascii="Century Gothic" w:hAnsi="Century Gothic" w:cstheme="minorHAnsi"/>
                <w:b/>
                <w:bCs/>
                <w:color w:val="0D0D0D" w:themeColor="text1" w:themeTint="F2"/>
                <w:sz w:val="20"/>
                <w:szCs w:val="20"/>
              </w:rPr>
              <w:t>(Recomendaciones</w:t>
            </w:r>
            <w:r w:rsidR="00CA326E" w:rsidRPr="00CA326E">
              <w:rPr>
                <w:rFonts w:ascii="Century Gothic" w:hAnsi="Century Gothic" w:cstheme="minorHAnsi"/>
                <w:b/>
                <w:bCs/>
                <w:color w:val="0D0D0D" w:themeColor="text1" w:themeTint="F2"/>
                <w:sz w:val="20"/>
                <w:szCs w:val="20"/>
              </w:rPr>
              <w:t xml:space="preserve"> para lavar correctamente las manos de la Organización Mundial de la Salud)</w:t>
            </w:r>
          </w:p>
        </w:tc>
      </w:tr>
      <w:tr w:rsidR="008C65A5" w:rsidRPr="001B39F9" w14:paraId="34A293AC" w14:textId="77777777" w:rsidTr="005671CA">
        <w:tc>
          <w:tcPr>
            <w:tcW w:w="2686" w:type="dxa"/>
            <w:shd w:val="clear" w:color="auto" w:fill="9CC2E5" w:themeFill="accent1" w:themeFillTint="99"/>
            <w:vAlign w:val="center"/>
          </w:tcPr>
          <w:p w14:paraId="26B1FBEC" w14:textId="77777777" w:rsidR="008C65A5" w:rsidRPr="0006300B" w:rsidRDefault="008C65A5" w:rsidP="00F042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t xml:space="preserve">Condiciones </w:t>
            </w:r>
            <w:r w:rsidR="00F042C7" w:rsidRPr="0006300B">
              <w:rPr>
                <w:rFonts w:ascii="Century Gothic" w:hAnsi="Century Gothic"/>
                <w:b/>
                <w:sz w:val="20"/>
                <w:szCs w:val="20"/>
              </w:rPr>
              <w:t>que debo</w:t>
            </w:r>
            <w:r w:rsidR="00F61C46" w:rsidRPr="0006300B">
              <w:rPr>
                <w:rFonts w:ascii="Century Gothic" w:hAnsi="Century Gothic"/>
                <w:b/>
                <w:sz w:val="20"/>
                <w:szCs w:val="20"/>
              </w:rPr>
              <w:t xml:space="preserve"> tener </w:t>
            </w:r>
            <w:r w:rsidR="0046550E" w:rsidRPr="0006300B">
              <w:rPr>
                <w:rFonts w:ascii="Century Gothic" w:hAnsi="Century Gothic"/>
                <w:b/>
                <w:sz w:val="20"/>
                <w:szCs w:val="20"/>
              </w:rPr>
              <w:t>el lugar donde voy a trabajar</w:t>
            </w:r>
          </w:p>
        </w:tc>
        <w:tc>
          <w:tcPr>
            <w:tcW w:w="7912" w:type="dxa"/>
            <w:shd w:val="clear" w:color="auto" w:fill="DEEAF6" w:themeFill="accent1" w:themeFillTint="33"/>
            <w:vAlign w:val="center"/>
          </w:tcPr>
          <w:p w14:paraId="2DE42959" w14:textId="77777777" w:rsidR="000C5982" w:rsidRPr="008E316C" w:rsidRDefault="000C5982" w:rsidP="008E316C">
            <w:pPr>
              <w:jc w:val="both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  <w:p w14:paraId="64FE0EBC" w14:textId="49856237" w:rsidR="000C5982" w:rsidRPr="008E3E2E" w:rsidRDefault="0060407A" w:rsidP="008E3E2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 xml:space="preserve">El lugar donde </w:t>
            </w:r>
            <w:r w:rsidR="00DF18FF"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 xml:space="preserve">se </w:t>
            </w:r>
            <w:r w:rsidR="006D7FD4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realizará la explicación, así como el resto de la casa,</w:t>
            </w:r>
            <w:r w:rsidR="00DF18FF"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 xml:space="preserve"> </w:t>
            </w:r>
            <w:r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 xml:space="preserve">debe </w:t>
            </w:r>
            <w:r w:rsidR="008E316C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contener las condiciones mínimas de orden y limpieza</w:t>
            </w:r>
            <w:r w:rsidR="00DF18FF"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, iluminado</w:t>
            </w:r>
            <w:r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 xml:space="preserve"> y con espacio para colocar </w:t>
            </w:r>
            <w:r w:rsidR="00DF18FF"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 xml:space="preserve">los </w:t>
            </w:r>
            <w:r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materiales</w:t>
            </w:r>
            <w:r w:rsidR="00CA326E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 xml:space="preserve"> que utilizaré para la explicación y práctica.</w:t>
            </w:r>
            <w:r w:rsidR="006D7FD4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632F9CE3" w14:textId="11D47DC7" w:rsidR="000C5982" w:rsidRPr="00785201" w:rsidRDefault="00DF18FF" w:rsidP="00785201">
            <w:pPr>
              <w:pStyle w:val="Prrafodelista"/>
              <w:numPr>
                <w:ilvl w:val="0"/>
                <w:numId w:val="20"/>
              </w:numPr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</w:pPr>
            <w:r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Antes de iniciar deb</w:t>
            </w:r>
            <w:r w:rsidR="009E3D9E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o</w:t>
            </w:r>
            <w:r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 xml:space="preserve"> lavar muy bien </w:t>
            </w:r>
            <w:r w:rsidR="009E3D9E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mis</w:t>
            </w:r>
            <w:r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 xml:space="preserve"> ma</w:t>
            </w:r>
            <w:r w:rsidR="00A02DD8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nos</w:t>
            </w:r>
            <w:r w:rsidR="00CA326E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 xml:space="preserve"> </w:t>
            </w:r>
            <w:r w:rsidR="00CA326E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(sigo los pasos que se encuentran en la última página de este documento)</w:t>
            </w:r>
          </w:p>
        </w:tc>
      </w:tr>
      <w:tr w:rsidR="008C65A5" w:rsidRPr="001B39F9" w14:paraId="147AA9FB" w14:textId="77777777" w:rsidTr="005671CA">
        <w:tc>
          <w:tcPr>
            <w:tcW w:w="2686" w:type="dxa"/>
            <w:shd w:val="clear" w:color="auto" w:fill="9CC2E5" w:themeFill="accent1" w:themeFillTint="99"/>
            <w:vAlign w:val="center"/>
          </w:tcPr>
          <w:p w14:paraId="5C07FF4E" w14:textId="77777777" w:rsidR="008C65A5" w:rsidRPr="0006300B" w:rsidRDefault="0046550E" w:rsidP="00F042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t>Tiempo en que se espera que realice la guía</w:t>
            </w:r>
          </w:p>
        </w:tc>
        <w:tc>
          <w:tcPr>
            <w:tcW w:w="7912" w:type="dxa"/>
            <w:shd w:val="clear" w:color="auto" w:fill="DEEAF6" w:themeFill="accent1" w:themeFillTint="33"/>
            <w:vAlign w:val="center"/>
          </w:tcPr>
          <w:p w14:paraId="7491B286" w14:textId="4ED34199" w:rsidR="00DF18FF" w:rsidRPr="008E316C" w:rsidRDefault="00DF18FF" w:rsidP="008E316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6300B">
              <w:rPr>
                <w:rFonts w:ascii="Century Gothic" w:hAnsi="Century Gothic"/>
                <w:sz w:val="20"/>
                <w:szCs w:val="20"/>
              </w:rPr>
              <w:t>Se cuenta con una hora (60 minutos) para realzar esta actividad</w:t>
            </w:r>
            <w:r w:rsidR="008E3E2E">
              <w:rPr>
                <w:rFonts w:ascii="Century Gothic" w:hAnsi="Century Gothic"/>
                <w:sz w:val="20"/>
                <w:szCs w:val="20"/>
              </w:rPr>
              <w:t xml:space="preserve"> o</w:t>
            </w:r>
            <w:r w:rsidRPr="0006300B">
              <w:rPr>
                <w:rFonts w:ascii="Century Gothic" w:hAnsi="Century Gothic"/>
                <w:sz w:val="20"/>
                <w:szCs w:val="20"/>
              </w:rPr>
              <w:t xml:space="preserve"> más tiempo si así lo necesita. </w:t>
            </w:r>
            <w:r w:rsidRPr="008E316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14:paraId="40D7B9DB" w14:textId="77777777" w:rsidR="00263E57" w:rsidRDefault="00C16820" w:rsidP="00263E57">
      <w:pPr>
        <w:spacing w:after="0" w:line="360" w:lineRule="auto"/>
        <w:ind w:left="357"/>
        <w:jc w:val="both"/>
        <w:rPr>
          <w:rFonts w:ascii="Century Gothic" w:hAnsi="Century Gothic"/>
          <w:b/>
          <w:color w:val="0070C0"/>
          <w:sz w:val="24"/>
          <w:szCs w:val="24"/>
        </w:rPr>
      </w:pPr>
      <w:r w:rsidRPr="000C5982">
        <w:rPr>
          <w:rFonts w:ascii="Century Gothic" w:hAnsi="Century Gothic"/>
          <w:b/>
          <w:noProof/>
          <w:color w:val="0070C0"/>
          <w:sz w:val="24"/>
          <w:szCs w:val="24"/>
          <w:lang w:val="en-US"/>
        </w:rPr>
        <w:drawing>
          <wp:anchor distT="0" distB="0" distL="114300" distR="114300" simplePos="0" relativeHeight="251673600" behindDoc="0" locked="0" layoutInCell="1" allowOverlap="1" wp14:anchorId="08B9AE1C" wp14:editId="56592C81">
            <wp:simplePos x="0" y="0"/>
            <wp:positionH relativeFrom="column">
              <wp:posOffset>47625</wp:posOffset>
            </wp:positionH>
            <wp:positionV relativeFrom="paragraph">
              <wp:posOffset>50800</wp:posOffset>
            </wp:positionV>
            <wp:extent cx="485775" cy="485775"/>
            <wp:effectExtent l="19050" t="0" r="9525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01DED3" w14:textId="53B29BD6" w:rsidR="008C65A5" w:rsidRPr="0013347E" w:rsidRDefault="0013347E" w:rsidP="00263E57">
      <w:pPr>
        <w:spacing w:after="0" w:line="360" w:lineRule="auto"/>
        <w:ind w:left="357"/>
        <w:jc w:val="both"/>
        <w:rPr>
          <w:rFonts w:ascii="Century Gothic" w:hAnsi="Century Gothic"/>
          <w:b/>
          <w:i/>
          <w:sz w:val="24"/>
          <w:szCs w:val="24"/>
        </w:rPr>
      </w:pPr>
      <w:proofErr w:type="gramStart"/>
      <w:r w:rsidRPr="0013347E">
        <w:rPr>
          <w:rFonts w:ascii="Century Gothic" w:hAnsi="Century Gothic"/>
          <w:b/>
          <w:sz w:val="24"/>
          <w:szCs w:val="24"/>
        </w:rPr>
        <w:t>2.</w:t>
      </w:r>
      <w:r w:rsidR="0046550E" w:rsidRPr="0013347E">
        <w:rPr>
          <w:rFonts w:ascii="Century Gothic" w:hAnsi="Century Gothic"/>
          <w:b/>
          <w:sz w:val="24"/>
          <w:szCs w:val="24"/>
        </w:rPr>
        <w:t>Voy</w:t>
      </w:r>
      <w:proofErr w:type="gramEnd"/>
      <w:r w:rsidR="0046550E" w:rsidRPr="0013347E">
        <w:rPr>
          <w:rFonts w:ascii="Century Gothic" w:hAnsi="Century Gothic"/>
          <w:b/>
          <w:sz w:val="24"/>
          <w:szCs w:val="24"/>
        </w:rPr>
        <w:t xml:space="preserve"> a recordar lo aprendido en clase.</w:t>
      </w:r>
    </w:p>
    <w:tbl>
      <w:tblPr>
        <w:tblStyle w:val="Tablaconcuadrcula"/>
        <w:tblW w:w="10564" w:type="dxa"/>
        <w:tblInd w:w="-34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3250"/>
        <w:gridCol w:w="5460"/>
      </w:tblGrid>
      <w:tr w:rsidR="009A1EED" w:rsidRPr="00D409C8" w14:paraId="15A4B6D9" w14:textId="77777777" w:rsidTr="00B665DF">
        <w:tc>
          <w:tcPr>
            <w:tcW w:w="1854" w:type="dxa"/>
            <w:shd w:val="clear" w:color="auto" w:fill="9CC2E5" w:themeFill="accent1" w:themeFillTint="99"/>
            <w:vAlign w:val="center"/>
          </w:tcPr>
          <w:p w14:paraId="75CE1D70" w14:textId="77777777" w:rsidR="009A1EED" w:rsidRPr="0006300B" w:rsidRDefault="009A1EED" w:rsidP="003362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t>Indicaciones</w:t>
            </w:r>
          </w:p>
        </w:tc>
        <w:tc>
          <w:tcPr>
            <w:tcW w:w="3250" w:type="dxa"/>
            <w:shd w:val="clear" w:color="auto" w:fill="DEEAF6" w:themeFill="accent1" w:themeFillTint="33"/>
            <w:vAlign w:val="center"/>
          </w:tcPr>
          <w:p w14:paraId="56D799D9" w14:textId="56A3F50D" w:rsidR="009A1EED" w:rsidRPr="00CA326E" w:rsidRDefault="00785201" w:rsidP="00CA326E">
            <w:pPr>
              <w:shd w:val="clear" w:color="auto" w:fill="DEEAF6" w:themeFill="accent1" w:themeFillTint="33"/>
              <w:rPr>
                <w:rFonts w:ascii="Century Gothic" w:hAnsi="Century Gothic"/>
                <w:b/>
                <w:color w:val="002060"/>
                <w:sz w:val="24"/>
                <w:szCs w:val="24"/>
                <w:shd w:val="clear" w:color="auto" w:fill="DEEAF6" w:themeFill="accent1" w:themeFillTint="33"/>
              </w:rPr>
            </w:pPr>
            <w:r w:rsidRPr="00CD2DE2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¡</w:t>
            </w:r>
            <w:r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Lavo</w:t>
            </w:r>
            <w:r w:rsidR="0063008E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 xml:space="preserve"> las manos de forma adecuada</w:t>
            </w:r>
            <w:r w:rsidR="00CA326E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 xml:space="preserve"> y explico a l</w:t>
            </w:r>
            <w:r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 xml:space="preserve">as personas con las que convivo </w:t>
            </w:r>
            <w:r w:rsidR="00CA326E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como deben hacerlo</w:t>
            </w:r>
            <w:r w:rsidR="00CD2DE2" w:rsidRPr="00CD2DE2">
              <w:rPr>
                <w:rFonts w:ascii="Century Gothic" w:hAnsi="Century Gothic"/>
                <w:b/>
                <w:color w:val="002060"/>
                <w:sz w:val="24"/>
                <w:szCs w:val="24"/>
                <w:shd w:val="clear" w:color="auto" w:fill="DEEAF6" w:themeFill="accent1" w:themeFillTint="33"/>
              </w:rPr>
              <w:t>!</w:t>
            </w:r>
          </w:p>
        </w:tc>
        <w:tc>
          <w:tcPr>
            <w:tcW w:w="5460" w:type="dxa"/>
            <w:shd w:val="clear" w:color="auto" w:fill="DEEAF6" w:themeFill="accent1" w:themeFillTint="33"/>
          </w:tcPr>
          <w:p w14:paraId="61A2570C" w14:textId="77777777" w:rsidR="0083635D" w:rsidRDefault="0083635D" w:rsidP="0063008E">
            <w:pPr>
              <w:shd w:val="clear" w:color="auto" w:fill="DEEAF6" w:themeFill="accent1" w:themeFillTint="33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5ABEEEE" w14:textId="3CB0B1D0" w:rsidR="00CA326E" w:rsidRDefault="00CA326E" w:rsidP="0063008E">
            <w:pPr>
              <w:shd w:val="clear" w:color="auto" w:fill="DEEAF6" w:themeFill="accent1" w:themeFillTint="33"/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</w:rPr>
            </w:pPr>
            <w:r w:rsidRPr="00CA326E">
              <w:rPr>
                <w:rFonts w:ascii="Century Gothic" w:hAnsi="Century Gothic"/>
                <w:b/>
                <w:sz w:val="24"/>
                <w:szCs w:val="24"/>
              </w:rPr>
              <w:t>¡</w:t>
            </w:r>
            <w:r w:rsidRPr="00CA326E"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</w:rPr>
              <w:t xml:space="preserve">Observo la imagen que se encuentra en la ultima página de este </w:t>
            </w:r>
            <w:r w:rsidR="0083635D" w:rsidRPr="00CA326E"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</w:rPr>
              <w:t>documento ¡</w:t>
            </w:r>
          </w:p>
          <w:p w14:paraId="39087CB3" w14:textId="24091E56" w:rsidR="0083635D" w:rsidRPr="00665CBD" w:rsidRDefault="0083635D" w:rsidP="0063008E">
            <w:pPr>
              <w:shd w:val="clear" w:color="auto" w:fill="DEEAF6" w:themeFill="accent1" w:themeFillTint="33"/>
              <w:rPr>
                <w:rFonts w:ascii="Century Gothic" w:hAnsi="Century Gothic"/>
                <w:b/>
                <w:sz w:val="16"/>
                <w:szCs w:val="16"/>
              </w:rPr>
            </w:pPr>
            <w:r w:rsidRPr="00785201">
              <w:rPr>
                <w:rFonts w:ascii="Century Gothic" w:hAnsi="Century Gothic" w:cstheme="minorHAnsi"/>
                <w:b/>
                <w:bCs/>
                <w:color w:val="0D0D0D" w:themeColor="text1" w:themeTint="F2"/>
                <w:sz w:val="20"/>
                <w:szCs w:val="20"/>
              </w:rPr>
              <w:t>(Recomendaciones</w:t>
            </w:r>
            <w:r w:rsidRPr="00CA326E">
              <w:rPr>
                <w:rFonts w:ascii="Century Gothic" w:hAnsi="Century Gothic" w:cstheme="minorHAnsi"/>
                <w:b/>
                <w:bCs/>
                <w:color w:val="0D0D0D" w:themeColor="text1" w:themeTint="F2"/>
                <w:sz w:val="20"/>
                <w:szCs w:val="20"/>
              </w:rPr>
              <w:t xml:space="preserve"> para lavar correctamente las manos de la Organización Mundial de la Salud)</w:t>
            </w:r>
          </w:p>
        </w:tc>
      </w:tr>
      <w:tr w:rsidR="005C2340" w:rsidRPr="00210D73" w14:paraId="2CCCA151" w14:textId="77777777" w:rsidTr="0061259A">
        <w:trPr>
          <w:trHeight w:val="2207"/>
        </w:trPr>
        <w:tc>
          <w:tcPr>
            <w:tcW w:w="1854" w:type="dxa"/>
            <w:shd w:val="clear" w:color="auto" w:fill="9CC2E5" w:themeFill="accent1" w:themeFillTint="99"/>
            <w:vAlign w:val="center"/>
          </w:tcPr>
          <w:p w14:paraId="6B0751CF" w14:textId="049FCC60" w:rsidR="005C2340" w:rsidRPr="0006300B" w:rsidRDefault="005C2340" w:rsidP="00B1564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t>Preguntas para reflexionar y responder</w:t>
            </w:r>
            <w:r w:rsidR="00467EA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2560E8" w:rsidRPr="0006300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10" w:type="dxa"/>
            <w:gridSpan w:val="2"/>
            <w:shd w:val="clear" w:color="auto" w:fill="DEEAF6" w:themeFill="accent1" w:themeFillTint="33"/>
          </w:tcPr>
          <w:p w14:paraId="282EE2BE" w14:textId="54308650" w:rsidR="00467EAE" w:rsidRPr="00467EAE" w:rsidRDefault="00467EAE" w:rsidP="00467EAE">
            <w:pPr>
              <w:pStyle w:val="Prrafodelista"/>
              <w:shd w:val="clear" w:color="auto" w:fill="DEEAF6" w:themeFill="accent1" w:themeFillTint="33"/>
              <w:ind w:left="36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67EAE">
              <w:rPr>
                <w:rFonts w:ascii="Century Gothic" w:hAnsi="Century Gothic"/>
                <w:b/>
                <w:bCs/>
                <w:sz w:val="20"/>
                <w:szCs w:val="20"/>
              </w:rPr>
              <w:t>Realizo estas preguntas a las personas con las que convivo, después de realizar la explicación y práctica del correcto lavado de manos</w:t>
            </w:r>
            <w:r w:rsidR="0083635D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</w:p>
          <w:p w14:paraId="0EAA5FFF" w14:textId="01294B00" w:rsidR="0063008E" w:rsidRPr="0063008E" w:rsidRDefault="00B263A3" w:rsidP="008D441E">
            <w:pPr>
              <w:pStyle w:val="Prrafodelista"/>
              <w:numPr>
                <w:ilvl w:val="0"/>
                <w:numId w:val="29"/>
              </w:numPr>
              <w:shd w:val="clear" w:color="auto" w:fill="DEEAF6" w:themeFill="accent1" w:themeFillTint="3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3008E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Sobre</w:t>
            </w:r>
            <w:r w:rsidR="00594B7F" w:rsidRPr="0063008E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 la importancia que tiene </w:t>
            </w:r>
            <w:r w:rsidR="0063008E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lavarse las manos de forma correcta</w:t>
            </w:r>
          </w:p>
          <w:p w14:paraId="3AE193C8" w14:textId="5AF4F684" w:rsidR="0085544C" w:rsidRPr="0063008E" w:rsidRDefault="0085544C" w:rsidP="008D441E">
            <w:pPr>
              <w:pStyle w:val="Prrafodelista"/>
              <w:numPr>
                <w:ilvl w:val="0"/>
                <w:numId w:val="29"/>
              </w:numPr>
              <w:shd w:val="clear" w:color="auto" w:fill="DEEAF6" w:themeFill="accent1" w:themeFillTint="3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3008E">
              <w:rPr>
                <w:rFonts w:ascii="Century Gothic" w:hAnsi="Century Gothic"/>
                <w:sz w:val="20"/>
                <w:szCs w:val="20"/>
              </w:rPr>
              <w:t xml:space="preserve">-De </w:t>
            </w:r>
            <w:r w:rsidR="005C2659" w:rsidRPr="0063008E">
              <w:rPr>
                <w:rFonts w:ascii="Century Gothic" w:hAnsi="Century Gothic"/>
                <w:sz w:val="20"/>
                <w:szCs w:val="20"/>
              </w:rPr>
              <w:t>la imagen</w:t>
            </w:r>
            <w:r w:rsidRPr="006300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C2659" w:rsidRPr="0063008E">
              <w:rPr>
                <w:rFonts w:ascii="Century Gothic" w:hAnsi="Century Gothic"/>
                <w:sz w:val="20"/>
                <w:szCs w:val="20"/>
              </w:rPr>
              <w:t>que observo</w:t>
            </w:r>
            <w:r w:rsidR="003A27CC" w:rsidRPr="0063008E">
              <w:rPr>
                <w:rFonts w:ascii="Century Gothic" w:hAnsi="Century Gothic"/>
                <w:sz w:val="20"/>
                <w:szCs w:val="20"/>
              </w:rPr>
              <w:t>:</w:t>
            </w:r>
            <w:r w:rsidRPr="006300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C2659">
              <w:rPr>
                <w:rFonts w:ascii="Century Gothic" w:hAnsi="Century Gothic"/>
                <w:sz w:val="20"/>
                <w:szCs w:val="20"/>
              </w:rPr>
              <w:t xml:space="preserve">(ubicada en la </w:t>
            </w:r>
            <w:r w:rsidR="00983001">
              <w:rPr>
                <w:rFonts w:ascii="Century Gothic" w:hAnsi="Century Gothic"/>
                <w:sz w:val="20"/>
                <w:szCs w:val="20"/>
              </w:rPr>
              <w:t>última página del documento)</w:t>
            </w:r>
          </w:p>
          <w:p w14:paraId="39FF96B8" w14:textId="5EBE2BE7" w:rsidR="00665CBD" w:rsidRPr="003443A0" w:rsidRDefault="00594B7F" w:rsidP="0085544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907593" w:rsidRPr="003443A0">
              <w:rPr>
                <w:rFonts w:ascii="Century Gothic" w:hAnsi="Century Gothic"/>
                <w:sz w:val="20"/>
                <w:szCs w:val="20"/>
              </w:rPr>
              <w:t>- ¿</w:t>
            </w:r>
            <w:r w:rsidR="0085544C" w:rsidRPr="003443A0">
              <w:rPr>
                <w:rFonts w:ascii="Century Gothic" w:hAnsi="Century Gothic"/>
                <w:sz w:val="20"/>
                <w:szCs w:val="20"/>
              </w:rPr>
              <w:t>Cu</w:t>
            </w:r>
            <w:r w:rsidR="003443A0" w:rsidRPr="003443A0">
              <w:rPr>
                <w:rFonts w:ascii="Century Gothic" w:hAnsi="Century Gothic"/>
                <w:sz w:val="20"/>
                <w:szCs w:val="20"/>
              </w:rPr>
              <w:t xml:space="preserve">áles son </w:t>
            </w:r>
            <w:r w:rsidR="00785201">
              <w:rPr>
                <w:rFonts w:ascii="Century Gothic" w:hAnsi="Century Gothic"/>
                <w:sz w:val="20"/>
                <w:szCs w:val="20"/>
              </w:rPr>
              <w:t>los pasos que debemos realizar para el adecuado lavado de manos</w:t>
            </w:r>
            <w:r w:rsidR="00665CBD" w:rsidRPr="003443A0">
              <w:rPr>
                <w:rFonts w:ascii="Century Gothic" w:hAnsi="Century Gothic"/>
                <w:sz w:val="20"/>
                <w:szCs w:val="20"/>
              </w:rPr>
              <w:t>?</w:t>
            </w:r>
          </w:p>
          <w:p w14:paraId="2AFC01E2" w14:textId="3202EDC4" w:rsidR="003A27CC" w:rsidRDefault="00594B7F" w:rsidP="003443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3A27CC">
              <w:rPr>
                <w:rFonts w:asciiTheme="majorHAnsi" w:hAnsiTheme="majorHAnsi" w:cstheme="majorHAnsi"/>
              </w:rPr>
              <w:t>-</w:t>
            </w:r>
            <w:r w:rsidR="003443A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443A0" w:rsidRPr="00B96656">
              <w:rPr>
                <w:rFonts w:ascii="Century Gothic" w:hAnsi="Century Gothic"/>
                <w:sz w:val="20"/>
                <w:szCs w:val="20"/>
              </w:rPr>
              <w:t>¿</w:t>
            </w:r>
            <w:r w:rsidR="00907593">
              <w:rPr>
                <w:rFonts w:ascii="Century Gothic" w:hAnsi="Century Gothic"/>
                <w:sz w:val="20"/>
                <w:szCs w:val="20"/>
              </w:rPr>
              <w:t>Con qué frecuencia debemos lavarnos las manos?</w:t>
            </w:r>
          </w:p>
          <w:p w14:paraId="3EE1D822" w14:textId="5241AADC" w:rsidR="003A27CC" w:rsidRDefault="00594B7F" w:rsidP="003A27CC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3A27CC">
              <w:rPr>
                <w:rFonts w:asciiTheme="majorHAnsi" w:hAnsiTheme="majorHAnsi" w:cstheme="majorHAnsi"/>
              </w:rPr>
              <w:t xml:space="preserve">- </w:t>
            </w:r>
            <w:r w:rsidR="003A27CC" w:rsidRPr="0085544C">
              <w:rPr>
                <w:rFonts w:ascii="Century Gothic" w:hAnsi="Century Gothic" w:cstheme="minorHAnsi"/>
                <w:sz w:val="20"/>
                <w:szCs w:val="20"/>
              </w:rPr>
              <w:t>¿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Cono</w:t>
            </w:r>
            <w:r w:rsidR="00907593">
              <w:rPr>
                <w:rFonts w:ascii="Century Gothic" w:hAnsi="Century Gothic" w:cstheme="minorHAnsi"/>
                <w:sz w:val="20"/>
                <w:szCs w:val="20"/>
              </w:rPr>
              <w:t>cíamos los pasos a llevar a cabo para el correcto lavado de manos</w:t>
            </w:r>
            <w:r w:rsidR="003A27CC">
              <w:rPr>
                <w:rFonts w:ascii="Century Gothic" w:hAnsi="Century Gothic" w:cstheme="minorHAnsi"/>
                <w:sz w:val="20"/>
                <w:szCs w:val="20"/>
              </w:rPr>
              <w:t xml:space="preserve">? </w:t>
            </w:r>
          </w:p>
          <w:p w14:paraId="2DAED3F8" w14:textId="77777777" w:rsidR="00AE7D20" w:rsidRDefault="00907593" w:rsidP="003A27CC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4</w:t>
            </w:r>
            <w:r w:rsidR="00AE7D20">
              <w:rPr>
                <w:rFonts w:ascii="Century Gothic" w:hAnsi="Century Gothic" w:cstheme="minorHAnsi"/>
                <w:sz w:val="20"/>
                <w:szCs w:val="20"/>
              </w:rPr>
              <w:t>- ¿</w:t>
            </w:r>
            <w:r w:rsidR="00594B7F" w:rsidRPr="00594B7F">
              <w:rPr>
                <w:rFonts w:ascii="Century Gothic" w:hAnsi="Century Gothic"/>
                <w:sz w:val="20"/>
                <w:szCs w:val="20"/>
              </w:rPr>
              <w:t>Recono</w:t>
            </w:r>
            <w:r>
              <w:rPr>
                <w:rFonts w:ascii="Century Gothic" w:hAnsi="Century Gothic"/>
                <w:sz w:val="20"/>
                <w:szCs w:val="20"/>
              </w:rPr>
              <w:t>cemos</w:t>
            </w:r>
            <w:r w:rsidR="00594B7F" w:rsidRPr="00594B7F">
              <w:rPr>
                <w:rFonts w:ascii="Century Gothic" w:hAnsi="Century Gothic"/>
                <w:sz w:val="20"/>
                <w:szCs w:val="20"/>
              </w:rPr>
              <w:t xml:space="preserve"> las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ventajas de un adecuado lavado de manos</w:t>
            </w:r>
            <w:r w:rsidR="003A27CC">
              <w:rPr>
                <w:rFonts w:ascii="Century Gothic" w:hAnsi="Century Gothic" w:cstheme="minorHAnsi"/>
                <w:sz w:val="20"/>
                <w:szCs w:val="20"/>
              </w:rPr>
              <w:t>?</w:t>
            </w:r>
          </w:p>
          <w:p w14:paraId="151A4B6F" w14:textId="43F548D0" w:rsidR="00907593" w:rsidRPr="00AE7D20" w:rsidRDefault="00907593" w:rsidP="003A27CC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5- ¿Somos </w:t>
            </w:r>
            <w:r w:rsidR="00467EAE">
              <w:rPr>
                <w:rFonts w:ascii="Century Gothic" w:hAnsi="Century Gothic" w:cstheme="minorHAnsi"/>
                <w:sz w:val="20"/>
                <w:szCs w:val="20"/>
              </w:rPr>
              <w:t>conscientes del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cuidado que debemos tener a la hora de lavarnos las manos, con el uso de los recursos con los que disponemos, sobre todo con el agua?</w:t>
            </w:r>
          </w:p>
        </w:tc>
      </w:tr>
    </w:tbl>
    <w:p w14:paraId="4155588C" w14:textId="3621D770" w:rsidR="00B1564F" w:rsidRDefault="00B1564F" w:rsidP="00B1564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0AD3C4DB" w14:textId="77777777" w:rsidR="00907593" w:rsidRDefault="00907593" w:rsidP="00B1564F">
      <w:pPr>
        <w:spacing w:after="0" w:line="240" w:lineRule="auto"/>
        <w:ind w:left="360"/>
        <w:jc w:val="both"/>
        <w:rPr>
          <w:rFonts w:ascii="Century Gothic" w:hAnsi="Century Gothic"/>
          <w:b/>
        </w:rPr>
      </w:pPr>
    </w:p>
    <w:p w14:paraId="588FC6E5" w14:textId="77777777" w:rsidR="00983001" w:rsidRDefault="00983001" w:rsidP="00983001">
      <w:pPr>
        <w:spacing w:after="0" w:line="240" w:lineRule="auto"/>
        <w:jc w:val="both"/>
        <w:rPr>
          <w:rFonts w:ascii="Century Gothic" w:hAnsi="Century Gothic"/>
          <w:b/>
        </w:rPr>
      </w:pPr>
    </w:p>
    <w:p w14:paraId="0232CE93" w14:textId="25670352" w:rsidR="008D5D67" w:rsidRPr="00A03155" w:rsidRDefault="00983001" w:rsidP="00983001">
      <w:pPr>
        <w:spacing w:after="0" w:line="240" w:lineRule="auto"/>
        <w:jc w:val="both"/>
        <w:rPr>
          <w:rFonts w:ascii="Century Gothic" w:hAnsi="Century Gothic"/>
          <w:b/>
          <w:i/>
          <w:color w:val="002060"/>
        </w:rPr>
      </w:pPr>
      <w:r>
        <w:rPr>
          <w:rFonts w:ascii="Century Gothic" w:hAnsi="Century Gothic"/>
          <w:b/>
        </w:rPr>
        <w:t xml:space="preserve">  </w:t>
      </w:r>
      <w:r w:rsidR="00907593">
        <w:rPr>
          <w:rFonts w:ascii="Century Gothic" w:hAnsi="Century Gothic"/>
          <w:b/>
          <w:noProof/>
          <w:lang w:val="en-US"/>
        </w:rPr>
        <w:drawing>
          <wp:inline distT="0" distB="0" distL="0" distR="0" wp14:anchorId="707204B4" wp14:editId="4A98B999">
            <wp:extent cx="347345" cy="48133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7FE7" w:rsidRPr="00A03155">
        <w:rPr>
          <w:rFonts w:ascii="Century Gothic" w:hAnsi="Century Gothic"/>
          <w:b/>
        </w:rPr>
        <w:t xml:space="preserve"> </w:t>
      </w:r>
      <w:proofErr w:type="gramStart"/>
      <w:r w:rsidR="0013347E" w:rsidRPr="0013347E">
        <w:rPr>
          <w:rFonts w:ascii="Century Gothic" w:hAnsi="Century Gothic"/>
          <w:b/>
        </w:rPr>
        <w:t>3.</w:t>
      </w:r>
      <w:r w:rsidR="00707FE7" w:rsidRPr="0013347E">
        <w:rPr>
          <w:rFonts w:ascii="Century Gothic" w:hAnsi="Century Gothic"/>
          <w:b/>
          <w:i/>
        </w:rPr>
        <w:t>Pongo</w:t>
      </w:r>
      <w:proofErr w:type="gramEnd"/>
      <w:r w:rsidR="008D5D67" w:rsidRPr="0013347E">
        <w:rPr>
          <w:rFonts w:ascii="Century Gothic" w:hAnsi="Century Gothic"/>
          <w:b/>
          <w:i/>
        </w:rPr>
        <w:t xml:space="preserve"> en práctica lo aprendido en clase</w:t>
      </w:r>
    </w:p>
    <w:tbl>
      <w:tblPr>
        <w:tblStyle w:val="Tablaconcuadrcula"/>
        <w:tblW w:w="10606" w:type="dxa"/>
        <w:tblInd w:w="134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473"/>
        <w:gridCol w:w="7875"/>
        <w:gridCol w:w="1258"/>
      </w:tblGrid>
      <w:tr w:rsidR="008D5D67" w:rsidRPr="00A03155" w14:paraId="2F329E6E" w14:textId="77777777" w:rsidTr="00C91FE4">
        <w:tc>
          <w:tcPr>
            <w:tcW w:w="1473" w:type="dxa"/>
            <w:shd w:val="clear" w:color="auto" w:fill="9CC2E5" w:themeFill="accent1" w:themeFillTint="99"/>
            <w:vAlign w:val="center"/>
          </w:tcPr>
          <w:p w14:paraId="722B9D77" w14:textId="77777777" w:rsidR="008D5D67" w:rsidRPr="0006300B" w:rsidRDefault="008D5D67" w:rsidP="00C91FE4">
            <w:pPr>
              <w:jc w:val="center"/>
              <w:rPr>
                <w:rFonts w:ascii="Century Gothic" w:hAnsi="Century Gothic"/>
                <w:b/>
                <w:i/>
                <w:color w:val="002060"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i/>
                <w:color w:val="002060"/>
                <w:sz w:val="20"/>
                <w:szCs w:val="20"/>
              </w:rPr>
              <w:t>Indicaciones</w:t>
            </w:r>
          </w:p>
          <w:p w14:paraId="0E44C3B0" w14:textId="77777777" w:rsidR="00A03155" w:rsidRPr="0006300B" w:rsidRDefault="00A03155" w:rsidP="00C91FE4">
            <w:pPr>
              <w:jc w:val="center"/>
              <w:rPr>
                <w:rFonts w:ascii="Century Gothic" w:hAnsi="Century Gothic"/>
                <w:b/>
                <w:i/>
                <w:color w:val="002060"/>
                <w:sz w:val="20"/>
                <w:szCs w:val="20"/>
              </w:rPr>
            </w:pPr>
          </w:p>
          <w:p w14:paraId="7F13FF3D" w14:textId="77777777" w:rsidR="00A03155" w:rsidRPr="0006300B" w:rsidRDefault="00A03155" w:rsidP="00C91FE4">
            <w:pPr>
              <w:jc w:val="center"/>
              <w:rPr>
                <w:rFonts w:ascii="Century Gothic" w:hAnsi="Century Gothic"/>
                <w:i/>
                <w:color w:val="002060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shd w:val="clear" w:color="auto" w:fill="DEEAF6" w:themeFill="accent1" w:themeFillTint="33"/>
          </w:tcPr>
          <w:p w14:paraId="6AB51274" w14:textId="18443757" w:rsidR="00983001" w:rsidRPr="009D009A" w:rsidRDefault="00983001" w:rsidP="00CA326E">
            <w:pPr>
              <w:jc w:val="both"/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 xml:space="preserve">Observamos el siguiente video: </w:t>
            </w:r>
            <w:hyperlink r:id="rId15" w:history="1">
              <w:r w:rsidR="00380608" w:rsidRPr="009D009A">
                <w:rPr>
                  <w:rFonts w:ascii="Century Gothic" w:hAnsi="Century Gothic" w:cstheme="minorHAnsi"/>
                  <w:b/>
                  <w:i/>
                  <w:color w:val="002060"/>
                  <w:sz w:val="20"/>
                  <w:szCs w:val="20"/>
                </w:rPr>
                <w:t>https://www.youtube.com/watch?v=4yMTnjnyrHE&amp;t=66s</w:t>
              </w:r>
            </w:hyperlink>
          </w:p>
          <w:p w14:paraId="752F35DF" w14:textId="2E1EEE86" w:rsidR="00A24AB8" w:rsidRPr="00CA326E" w:rsidRDefault="00C75DF8" w:rsidP="00CA326E">
            <w:pPr>
              <w:jc w:val="both"/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</w:pPr>
            <w:r w:rsidRPr="0006300B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>¡</w:t>
            </w:r>
            <w:r w:rsidR="00214907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>Realizo</w:t>
            </w:r>
            <w:r w:rsidR="00594B7F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 xml:space="preserve"> una </w:t>
            </w:r>
            <w:r w:rsidR="00907593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 xml:space="preserve">campaña </w:t>
            </w:r>
            <w:r w:rsidR="009D009A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 xml:space="preserve">y </w:t>
            </w:r>
            <w:r w:rsidR="0093789C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>explicación sobre</w:t>
            </w:r>
            <w:r w:rsidR="00907593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 xml:space="preserve"> la forma correcta </w:t>
            </w:r>
            <w:r w:rsidR="009D009A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>d</w:t>
            </w:r>
            <w:r w:rsidR="00907593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>el lava</w:t>
            </w:r>
            <w:r w:rsidR="005C2659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>do</w:t>
            </w:r>
            <w:r w:rsidR="00907593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 xml:space="preserve"> de manos</w:t>
            </w:r>
            <w:r w:rsidR="005C2659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 xml:space="preserve"> </w:t>
            </w:r>
            <w:r w:rsidR="00983001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>a</w:t>
            </w:r>
            <w:r w:rsidR="005C2659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 xml:space="preserve"> las personas con las que </w:t>
            </w:r>
            <w:r w:rsidR="0093789C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>convivo!</w:t>
            </w:r>
          </w:p>
        </w:tc>
      </w:tr>
      <w:tr w:rsidR="007F26D2" w:rsidRPr="001B39F9" w14:paraId="4E8DBD38" w14:textId="77777777" w:rsidTr="00C91FE4">
        <w:trPr>
          <w:trHeight w:val="315"/>
        </w:trPr>
        <w:tc>
          <w:tcPr>
            <w:tcW w:w="1473" w:type="dxa"/>
            <w:vMerge w:val="restart"/>
            <w:shd w:val="clear" w:color="auto" w:fill="9CC2E5" w:themeFill="accent1" w:themeFillTint="99"/>
            <w:vAlign w:val="center"/>
          </w:tcPr>
          <w:p w14:paraId="43F4A386" w14:textId="0DA43D09" w:rsidR="00C91FE4" w:rsidRPr="0006300B" w:rsidRDefault="007F26D2" w:rsidP="00C91FE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t>Indicaciones o preguntas para auto regularse y evaluars</w:t>
            </w:r>
            <w:r w:rsidR="005C2659">
              <w:rPr>
                <w:rFonts w:ascii="Century Gothic" w:hAnsi="Century Gothic"/>
                <w:b/>
                <w:sz w:val="20"/>
                <w:szCs w:val="20"/>
              </w:rPr>
              <w:t>e</w:t>
            </w:r>
          </w:p>
        </w:tc>
        <w:tc>
          <w:tcPr>
            <w:tcW w:w="9133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1C1B01B" w14:textId="4F827B2F" w:rsidR="007F26D2" w:rsidRPr="007F26D2" w:rsidRDefault="007F26D2" w:rsidP="00C91FE4">
            <w:pPr>
              <w:ind w:right="14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</w:t>
            </w:r>
          </w:p>
        </w:tc>
      </w:tr>
      <w:tr w:rsidR="009774FE" w:rsidRPr="001B39F9" w14:paraId="10DCEB95" w14:textId="06E61D22" w:rsidTr="00C91FE4">
        <w:trPr>
          <w:trHeight w:val="315"/>
        </w:trPr>
        <w:tc>
          <w:tcPr>
            <w:tcW w:w="1473" w:type="dxa"/>
            <w:vMerge/>
            <w:shd w:val="clear" w:color="auto" w:fill="9CC2E5" w:themeFill="accent1" w:themeFillTint="99"/>
            <w:vAlign w:val="center"/>
          </w:tcPr>
          <w:p w14:paraId="41EDE0BC" w14:textId="77777777" w:rsidR="009774FE" w:rsidRPr="0006300B" w:rsidRDefault="009774FE" w:rsidP="00C91FE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8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D35E7E" w14:textId="668D7844" w:rsidR="009774FE" w:rsidRDefault="00B429A5" w:rsidP="00C91FE4">
            <w:pPr>
              <w:ind w:right="141"/>
              <w:rPr>
                <w:rFonts w:ascii="Century Gothic" w:hAnsi="Century Gothic"/>
              </w:rPr>
            </w:pPr>
            <w:r w:rsidRPr="00367CE1">
              <w:rPr>
                <w:rFonts w:ascii="Century Gothic" w:hAnsi="Century Gothic"/>
                <w:sz w:val="20"/>
                <w:szCs w:val="20"/>
              </w:rPr>
              <w:t>¿</w:t>
            </w:r>
            <w:r>
              <w:rPr>
                <w:rFonts w:ascii="Century Gothic" w:hAnsi="Century Gothic"/>
                <w:sz w:val="20"/>
                <w:szCs w:val="20"/>
              </w:rPr>
              <w:t xml:space="preserve">Revisé mi </w:t>
            </w:r>
            <w:r w:rsidRPr="00367CE1">
              <w:rPr>
                <w:rFonts w:ascii="Century Gothic" w:hAnsi="Century Gothic"/>
                <w:sz w:val="20"/>
                <w:szCs w:val="20"/>
              </w:rPr>
              <w:t>trabajo para saber si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tengo claridad </w:t>
            </w:r>
            <w:r w:rsidR="00907593">
              <w:rPr>
                <w:rFonts w:ascii="Century Gothic" w:hAnsi="Century Gothic"/>
                <w:sz w:val="20"/>
                <w:szCs w:val="20"/>
              </w:rPr>
              <w:t>sobre el adecuado lavado de las manos</w:t>
            </w:r>
            <w:r w:rsidR="009D009A">
              <w:rPr>
                <w:rFonts w:ascii="Century Gothic" w:hAnsi="Century Gothic"/>
                <w:sz w:val="20"/>
                <w:szCs w:val="20"/>
              </w:rPr>
              <w:t xml:space="preserve"> y su importancia?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AF6DDB4" w14:textId="0586A542" w:rsidR="009774FE" w:rsidRDefault="00166DD1" w:rsidP="00C91FE4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1A5EF8C4" wp14:editId="12B88A43">
                  <wp:extent cx="347345" cy="30480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4F8513B" w14:textId="1B3C5613" w:rsidR="00166DD1" w:rsidRDefault="00166DD1" w:rsidP="00C91FE4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4E922E6A" wp14:editId="1820AA36">
                  <wp:extent cx="347345" cy="311150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4FE" w:rsidRPr="001B39F9" w14:paraId="025EE1EA" w14:textId="7E79A1D5" w:rsidTr="00C91FE4">
        <w:trPr>
          <w:trHeight w:val="315"/>
        </w:trPr>
        <w:tc>
          <w:tcPr>
            <w:tcW w:w="1473" w:type="dxa"/>
            <w:vMerge/>
            <w:shd w:val="clear" w:color="auto" w:fill="9CC2E5" w:themeFill="accent1" w:themeFillTint="99"/>
            <w:vAlign w:val="center"/>
          </w:tcPr>
          <w:p w14:paraId="41CCF6A2" w14:textId="77777777" w:rsidR="009774FE" w:rsidRPr="0006300B" w:rsidRDefault="009774FE" w:rsidP="00C91FE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8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1E8EF3" w14:textId="1071C274" w:rsidR="009774FE" w:rsidRPr="008F7735" w:rsidRDefault="00E35B70" w:rsidP="00C91FE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¿La</w:t>
            </w:r>
            <w:bookmarkStart w:id="0" w:name="_GoBack"/>
            <w:bookmarkEnd w:id="0"/>
            <w:r w:rsidR="008F7735" w:rsidRPr="008F7735">
              <w:rPr>
                <w:rFonts w:ascii="Century Gothic" w:hAnsi="Century Gothic"/>
                <w:sz w:val="20"/>
                <w:szCs w:val="20"/>
              </w:rPr>
              <w:t xml:space="preserve"> im</w:t>
            </w:r>
            <w:r w:rsidR="00E05B2E">
              <w:rPr>
                <w:rFonts w:ascii="Century Gothic" w:hAnsi="Century Gothic"/>
                <w:sz w:val="20"/>
                <w:szCs w:val="20"/>
              </w:rPr>
              <w:t>agen</w:t>
            </w:r>
            <w:r w:rsidR="008F7735" w:rsidRPr="008F7735">
              <w:rPr>
                <w:rFonts w:ascii="Century Gothic" w:hAnsi="Century Gothic"/>
                <w:sz w:val="20"/>
                <w:szCs w:val="20"/>
              </w:rPr>
              <w:t xml:space="preserve"> que observé representa</w:t>
            </w:r>
            <w:r w:rsidR="00E05B2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60201">
              <w:rPr>
                <w:rFonts w:ascii="Century Gothic" w:hAnsi="Century Gothic"/>
                <w:sz w:val="20"/>
                <w:szCs w:val="20"/>
              </w:rPr>
              <w:t>una idea clara de</w:t>
            </w:r>
            <w:r w:rsidR="005C2659">
              <w:rPr>
                <w:rFonts w:ascii="Century Gothic" w:hAnsi="Century Gothic"/>
                <w:sz w:val="20"/>
                <w:szCs w:val="20"/>
              </w:rPr>
              <w:t xml:space="preserve"> los pasos que debo seguir para un adecuado lavado de manos</w:t>
            </w:r>
            <w:r w:rsidR="00060201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B56AB9A" w14:textId="449DB8BC" w:rsidR="009774FE" w:rsidRDefault="00166DD1" w:rsidP="00C91FE4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495538E8" wp14:editId="160478DF">
                  <wp:extent cx="347345" cy="304800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B42697C" w14:textId="42B43C75" w:rsidR="00166DD1" w:rsidRDefault="00166DD1" w:rsidP="00C91FE4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1CEA8901" wp14:editId="7011B0CF">
                  <wp:extent cx="347345" cy="311150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4FE" w:rsidRPr="001B39F9" w14:paraId="36910BBD" w14:textId="34562D32" w:rsidTr="00C91FE4">
        <w:trPr>
          <w:trHeight w:val="315"/>
        </w:trPr>
        <w:tc>
          <w:tcPr>
            <w:tcW w:w="1473" w:type="dxa"/>
            <w:vMerge/>
            <w:shd w:val="clear" w:color="auto" w:fill="9CC2E5" w:themeFill="accent1" w:themeFillTint="99"/>
            <w:vAlign w:val="center"/>
          </w:tcPr>
          <w:p w14:paraId="70700428" w14:textId="77777777" w:rsidR="009774FE" w:rsidRPr="0006300B" w:rsidRDefault="009774FE" w:rsidP="00C91FE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8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F3987B" w14:textId="102C412D" w:rsidR="008F7735" w:rsidRPr="00367CE1" w:rsidRDefault="008F7735" w:rsidP="00C91FE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67CE1">
              <w:rPr>
                <w:rFonts w:ascii="Century Gothic" w:hAnsi="Century Gothic"/>
                <w:sz w:val="20"/>
                <w:szCs w:val="20"/>
              </w:rPr>
              <w:t xml:space="preserve">¿Revisé mi trabajo para asegurarme </w:t>
            </w:r>
            <w:r>
              <w:rPr>
                <w:rFonts w:ascii="Century Gothic" w:hAnsi="Century Gothic"/>
                <w:sz w:val="20"/>
                <w:szCs w:val="20"/>
              </w:rPr>
              <w:t>que realicé todas las actividades asignadas?</w:t>
            </w:r>
          </w:p>
          <w:p w14:paraId="145C5E0E" w14:textId="64EBB2E8" w:rsidR="009774FE" w:rsidRDefault="009774FE" w:rsidP="00C91FE4">
            <w:pPr>
              <w:ind w:right="141"/>
              <w:rPr>
                <w:rFonts w:ascii="Century Gothic" w:hAnsi="Century Gothic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5B86044" w14:textId="07EA0AAA" w:rsidR="00166DD1" w:rsidRDefault="00166DD1" w:rsidP="00C91FE4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4C954845" wp14:editId="38A7D12F">
                  <wp:extent cx="347345" cy="304800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10938E" w14:textId="10328913" w:rsidR="00166DD1" w:rsidRDefault="00166DD1" w:rsidP="00C91FE4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254202B2" wp14:editId="167B387B">
                  <wp:extent cx="347345" cy="311150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4FE" w:rsidRPr="001B39F9" w14:paraId="360C7EC6" w14:textId="4E80B892" w:rsidTr="00C91FE4">
        <w:trPr>
          <w:trHeight w:val="315"/>
        </w:trPr>
        <w:tc>
          <w:tcPr>
            <w:tcW w:w="1473" w:type="dxa"/>
            <w:vMerge/>
            <w:shd w:val="clear" w:color="auto" w:fill="9CC2E5" w:themeFill="accent1" w:themeFillTint="99"/>
            <w:vAlign w:val="center"/>
          </w:tcPr>
          <w:p w14:paraId="255BBC9E" w14:textId="77777777" w:rsidR="009774FE" w:rsidRPr="0006300B" w:rsidRDefault="009774FE" w:rsidP="00C91FE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875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B5FD21D" w14:textId="0C9B8860" w:rsidR="002E5138" w:rsidRPr="002E5138" w:rsidRDefault="008F7735" w:rsidP="00C91FE4">
            <w:pPr>
              <w:ind w:right="141"/>
              <w:rPr>
                <w:rFonts w:ascii="Century Gothic" w:hAnsi="Century Gothic"/>
                <w:sz w:val="20"/>
                <w:szCs w:val="20"/>
              </w:rPr>
            </w:pPr>
            <w:r w:rsidRPr="00367CE1">
              <w:rPr>
                <w:rFonts w:ascii="Century Gothic" w:hAnsi="Century Gothic"/>
                <w:sz w:val="20"/>
                <w:szCs w:val="20"/>
              </w:rPr>
              <w:t>¿</w:t>
            </w:r>
            <w:r>
              <w:rPr>
                <w:rFonts w:ascii="Century Gothic" w:hAnsi="Century Gothic"/>
                <w:sz w:val="20"/>
                <w:szCs w:val="20"/>
              </w:rPr>
              <w:t>Con el trabajo que he realizado, pu</w:t>
            </w:r>
            <w:r w:rsidR="009D009A">
              <w:rPr>
                <w:rFonts w:ascii="Century Gothic" w:hAnsi="Century Gothic"/>
                <w:sz w:val="20"/>
                <w:szCs w:val="20"/>
              </w:rPr>
              <w:t>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explicar a otras personas l</w:t>
            </w:r>
            <w:r w:rsidR="005C2659">
              <w:rPr>
                <w:rFonts w:ascii="Century Gothic" w:hAnsi="Century Gothic"/>
                <w:sz w:val="20"/>
                <w:szCs w:val="20"/>
              </w:rPr>
              <w:t>a forma adecuada para el lavado de manos</w:t>
            </w:r>
            <w:r w:rsidR="009D009A">
              <w:rPr>
                <w:rFonts w:ascii="Century Gothic" w:hAnsi="Century Gothic"/>
                <w:sz w:val="20"/>
                <w:szCs w:val="20"/>
              </w:rPr>
              <w:t xml:space="preserve"> y la importancia de hacerlo</w:t>
            </w:r>
            <w:r w:rsidRPr="00367CE1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7BFA0C4E" w14:textId="13907CEC" w:rsidR="00166DD1" w:rsidRDefault="00166DD1" w:rsidP="00C91FE4">
            <w:pPr>
              <w:ind w:right="141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166A8B97" wp14:editId="70089030">
                  <wp:extent cx="347345" cy="304800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358E88" w14:textId="23CBE6A5" w:rsidR="009774FE" w:rsidRDefault="00166DD1" w:rsidP="00C91FE4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736FB500" wp14:editId="4563900F">
                  <wp:extent cx="347345" cy="311150"/>
                  <wp:effectExtent l="0" t="0" r="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E4" w14:paraId="7080829D" w14:textId="77777777" w:rsidTr="00C91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73" w:type="dxa"/>
          <w:trHeight w:val="555"/>
        </w:trPr>
        <w:tc>
          <w:tcPr>
            <w:tcW w:w="9133" w:type="dxa"/>
            <w:gridSpan w:val="2"/>
          </w:tcPr>
          <w:p w14:paraId="4454E440" w14:textId="135E7047" w:rsidR="00C91FE4" w:rsidRPr="00B429A5" w:rsidRDefault="00C91FE4" w:rsidP="00C91FE4">
            <w:pPr>
              <w:numPr>
                <w:ilvl w:val="0"/>
                <w:numId w:val="36"/>
              </w:numPr>
              <w:spacing w:line="259" w:lineRule="auto"/>
              <w:ind w:left="529"/>
              <w:contextualSpacing/>
              <w:jc w:val="both"/>
              <w:rPr>
                <w:rFonts w:ascii="Century Gothic" w:hAnsi="Century Gothic"/>
                <w:i/>
                <w:lang w:val="es-ES"/>
              </w:rPr>
            </w:pPr>
            <w:r w:rsidRPr="00B429A5">
              <w:rPr>
                <w:rFonts w:ascii="Century Gothic" w:hAnsi="Century Gothic"/>
                <w:i/>
                <w:lang w:val="es-ES"/>
              </w:rPr>
              <w:t>¿</w:t>
            </w:r>
            <w:r>
              <w:rPr>
                <w:rFonts w:ascii="Century Gothic" w:hAnsi="Century Gothic"/>
                <w:i/>
                <w:lang w:val="es-ES"/>
              </w:rPr>
              <w:t xml:space="preserve">Comprendí la necesidad </w:t>
            </w:r>
            <w:r w:rsidR="00060201">
              <w:rPr>
                <w:rFonts w:ascii="Century Gothic" w:hAnsi="Century Gothic"/>
                <w:i/>
                <w:lang w:val="es-ES"/>
              </w:rPr>
              <w:t>implementar la</w:t>
            </w:r>
            <w:r w:rsidR="005C2659">
              <w:rPr>
                <w:rFonts w:ascii="Century Gothic" w:hAnsi="Century Gothic"/>
                <w:i/>
                <w:lang w:val="es-ES"/>
              </w:rPr>
              <w:t xml:space="preserve"> práctica consciente en el lavado adecuado de las manos?</w:t>
            </w:r>
            <w:r>
              <w:rPr>
                <w:rFonts w:ascii="Century Gothic" w:hAnsi="Century Gothic"/>
                <w:i/>
                <w:lang w:val="es-ES"/>
              </w:rPr>
              <w:t xml:space="preserve"> </w:t>
            </w:r>
          </w:p>
          <w:p w14:paraId="6E774434" w14:textId="49A6CD60" w:rsidR="00C91FE4" w:rsidRPr="00C91FE4" w:rsidRDefault="00C91FE4" w:rsidP="00C91FE4">
            <w:pPr>
              <w:numPr>
                <w:ilvl w:val="0"/>
                <w:numId w:val="36"/>
              </w:numPr>
              <w:spacing w:line="259" w:lineRule="auto"/>
              <w:ind w:left="529"/>
              <w:contextualSpacing/>
              <w:jc w:val="both"/>
              <w:rPr>
                <w:rFonts w:ascii="Century Gothic" w:hAnsi="Century Gothic"/>
                <w:i/>
                <w:lang w:val="es-ES"/>
              </w:rPr>
            </w:pPr>
            <w:r w:rsidRPr="00B429A5">
              <w:rPr>
                <w:rFonts w:ascii="Century Gothic" w:hAnsi="Century Gothic"/>
                <w:i/>
                <w:lang w:val="es-ES"/>
              </w:rPr>
              <w:t>¿</w:t>
            </w:r>
            <w:r>
              <w:rPr>
                <w:rFonts w:ascii="Century Gothic" w:hAnsi="Century Gothic"/>
                <w:i/>
                <w:lang w:val="es-ES"/>
              </w:rPr>
              <w:t>Lo visto en el tema, me ayudará a realizar acciones para</w:t>
            </w:r>
            <w:r w:rsidR="00060201">
              <w:rPr>
                <w:rFonts w:ascii="Century Gothic" w:hAnsi="Century Gothic"/>
                <w:i/>
                <w:lang w:val="es-ES"/>
              </w:rPr>
              <w:t xml:space="preserve"> implementar un</w:t>
            </w:r>
            <w:r w:rsidR="005C2659">
              <w:rPr>
                <w:rFonts w:ascii="Century Gothic" w:hAnsi="Century Gothic"/>
                <w:i/>
                <w:lang w:val="es-ES"/>
              </w:rPr>
              <w:t xml:space="preserve"> hábito en el lavado adecuado de manos, tanto a nivel personal, como a nivel familiar</w:t>
            </w:r>
            <w:r w:rsidR="00827F7D">
              <w:rPr>
                <w:rFonts w:ascii="Century Gothic" w:hAnsi="Century Gothic"/>
                <w:i/>
                <w:lang w:val="es-ES"/>
              </w:rPr>
              <w:t>?</w:t>
            </w:r>
          </w:p>
        </w:tc>
      </w:tr>
    </w:tbl>
    <w:p w14:paraId="572C53FC" w14:textId="3C103ACE"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5ACD5C3" w14:textId="62918D61" w:rsidR="0063008E" w:rsidRDefault="0063008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4E99F87" w14:textId="1199B6FE" w:rsidR="0063008E" w:rsidRDefault="0063008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10DE38C" w14:textId="1CDF5152" w:rsidR="0063008E" w:rsidRDefault="0063008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E3F7A00" w14:textId="24382938" w:rsidR="0063008E" w:rsidRDefault="0063008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9920D4E" w14:textId="13153983" w:rsidR="0063008E" w:rsidRDefault="0063008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04C17B4" w14:textId="7236284F" w:rsidR="0063008E" w:rsidRDefault="0063008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2B54953" w14:textId="1FCABAEA" w:rsidR="0063008E" w:rsidRDefault="0063008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F715A9B" w14:textId="7AADBD9A" w:rsidR="0063008E" w:rsidRDefault="0063008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64FC037" w14:textId="6C8E072C" w:rsidR="0063008E" w:rsidRDefault="0063008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0494EDC" w14:textId="276337A6" w:rsidR="0063008E" w:rsidRDefault="0063008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45A9A19" w14:textId="361045E2" w:rsidR="0063008E" w:rsidRPr="00117EE0" w:rsidRDefault="0063008E" w:rsidP="006D7FD4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  <w:lang w:val="en-US"/>
        </w:rPr>
        <w:lastRenderedPageBreak/>
        <w:drawing>
          <wp:inline distT="0" distB="0" distL="0" distR="0" wp14:anchorId="63ED8E4D" wp14:editId="0E2D8F7A">
            <wp:extent cx="6651438" cy="833242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438" cy="8332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3008E" w:rsidRPr="00117EE0" w:rsidSect="00684E7D">
      <w:headerReference w:type="default" r:id="rId19"/>
      <w:footerReference w:type="default" r:id="rId20"/>
      <w:pgSz w:w="12240" w:h="15840"/>
      <w:pgMar w:top="1440" w:right="1080" w:bottom="1134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4EECF" w14:textId="77777777" w:rsidR="0028646E" w:rsidRDefault="0028646E" w:rsidP="00696C1E">
      <w:pPr>
        <w:spacing w:after="0" w:line="240" w:lineRule="auto"/>
      </w:pPr>
      <w:r>
        <w:separator/>
      </w:r>
    </w:p>
  </w:endnote>
  <w:endnote w:type="continuationSeparator" w:id="0">
    <w:p w14:paraId="433D8DA7" w14:textId="77777777" w:rsidR="0028646E" w:rsidRDefault="0028646E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A0D91" w14:textId="56D810F0" w:rsidR="003443A0" w:rsidRPr="003443A0" w:rsidRDefault="003443A0">
    <w:pPr>
      <w:pStyle w:val="Piedepgina"/>
      <w:rPr>
        <w:lang w:val="es-MX"/>
      </w:rPr>
    </w:pPr>
    <w:r>
      <w:rPr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88993" w14:textId="77777777" w:rsidR="0028646E" w:rsidRDefault="0028646E" w:rsidP="00696C1E">
      <w:pPr>
        <w:spacing w:after="0" w:line="240" w:lineRule="auto"/>
      </w:pPr>
      <w:r>
        <w:separator/>
      </w:r>
    </w:p>
  </w:footnote>
  <w:footnote w:type="continuationSeparator" w:id="0">
    <w:p w14:paraId="2C20A643" w14:textId="77777777" w:rsidR="0028646E" w:rsidRDefault="0028646E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E3E56" w14:textId="77777777"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9E94E75" wp14:editId="4673B4F9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AA23D6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A3104B88"/>
    <w:lvl w:ilvl="0" w:tplc="D8642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04E21"/>
    <w:multiLevelType w:val="hybridMultilevel"/>
    <w:tmpl w:val="F66667D4"/>
    <w:lvl w:ilvl="0" w:tplc="F7CE3252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2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455572"/>
    <w:multiLevelType w:val="hybridMultilevel"/>
    <w:tmpl w:val="5BFE7A26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C48E5"/>
    <w:multiLevelType w:val="hybridMultilevel"/>
    <w:tmpl w:val="89644554"/>
    <w:lvl w:ilvl="0" w:tplc="50786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37F2A"/>
    <w:multiLevelType w:val="hybridMultilevel"/>
    <w:tmpl w:val="8D44DA6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682D0C"/>
    <w:multiLevelType w:val="hybridMultilevel"/>
    <w:tmpl w:val="A2BA449A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8D0D97"/>
    <w:multiLevelType w:val="hybridMultilevel"/>
    <w:tmpl w:val="773A4956"/>
    <w:lvl w:ilvl="0" w:tplc="CD12B9A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B279E"/>
    <w:multiLevelType w:val="hybridMultilevel"/>
    <w:tmpl w:val="470C0768"/>
    <w:lvl w:ilvl="0" w:tplc="454CEFC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  <w:sz w:val="32"/>
        <w:szCs w:val="32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94A27"/>
    <w:multiLevelType w:val="hybridMultilevel"/>
    <w:tmpl w:val="F562492A"/>
    <w:lvl w:ilvl="0" w:tplc="AC0C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A240A"/>
    <w:multiLevelType w:val="hybridMultilevel"/>
    <w:tmpl w:val="9D7AECF8"/>
    <w:lvl w:ilvl="0" w:tplc="620A92F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939F3"/>
    <w:multiLevelType w:val="hybridMultilevel"/>
    <w:tmpl w:val="D5969BA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030C7"/>
    <w:multiLevelType w:val="hybridMultilevel"/>
    <w:tmpl w:val="591ABE80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E40C2B"/>
    <w:multiLevelType w:val="hybridMultilevel"/>
    <w:tmpl w:val="BCFEFD58"/>
    <w:lvl w:ilvl="0" w:tplc="0748B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11F2B"/>
    <w:multiLevelType w:val="hybridMultilevel"/>
    <w:tmpl w:val="E83E22A0"/>
    <w:lvl w:ilvl="0" w:tplc="CD12B9A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A58DF"/>
    <w:multiLevelType w:val="hybridMultilevel"/>
    <w:tmpl w:val="3912C376"/>
    <w:lvl w:ilvl="0" w:tplc="0E6A523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675DF"/>
    <w:multiLevelType w:val="hybridMultilevel"/>
    <w:tmpl w:val="96DE557C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1" w15:restartNumberingAfterBreak="0">
    <w:nsid w:val="42E16E5A"/>
    <w:multiLevelType w:val="hybridMultilevel"/>
    <w:tmpl w:val="7CE4BD18"/>
    <w:lvl w:ilvl="0" w:tplc="620A92F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DF"/>
    <w:multiLevelType w:val="hybridMultilevel"/>
    <w:tmpl w:val="23527B1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830307"/>
    <w:multiLevelType w:val="hybridMultilevel"/>
    <w:tmpl w:val="771CF0A2"/>
    <w:lvl w:ilvl="0" w:tplc="3E0A99A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  <w:sz w:val="28"/>
        <w:szCs w:val="28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9B40BD"/>
    <w:multiLevelType w:val="hybridMultilevel"/>
    <w:tmpl w:val="D4A2CD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2466C"/>
    <w:multiLevelType w:val="hybridMultilevel"/>
    <w:tmpl w:val="8B1C4994"/>
    <w:lvl w:ilvl="0" w:tplc="3E0A99A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  <w:sz w:val="28"/>
        <w:szCs w:val="28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682CEF"/>
    <w:multiLevelType w:val="hybridMultilevel"/>
    <w:tmpl w:val="FCD28ECE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72E79"/>
    <w:multiLevelType w:val="hybridMultilevel"/>
    <w:tmpl w:val="233ADE96"/>
    <w:lvl w:ilvl="0" w:tplc="ABA8D2B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F1032"/>
    <w:multiLevelType w:val="hybridMultilevel"/>
    <w:tmpl w:val="6062E4F8"/>
    <w:lvl w:ilvl="0" w:tplc="620A92F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535D8"/>
    <w:multiLevelType w:val="hybridMultilevel"/>
    <w:tmpl w:val="C74EB14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329CF"/>
    <w:multiLevelType w:val="hybridMultilevel"/>
    <w:tmpl w:val="6E2038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A1158"/>
    <w:multiLevelType w:val="hybridMultilevel"/>
    <w:tmpl w:val="02E08B7C"/>
    <w:lvl w:ilvl="0" w:tplc="8A28A70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  <w:sz w:val="28"/>
        <w:szCs w:val="28"/>
        <w:lang w:val="es-CR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3"/>
  </w:num>
  <w:num w:numId="5">
    <w:abstractNumId w:val="36"/>
  </w:num>
  <w:num w:numId="6">
    <w:abstractNumId w:val="25"/>
  </w:num>
  <w:num w:numId="7">
    <w:abstractNumId w:val="34"/>
  </w:num>
  <w:num w:numId="8">
    <w:abstractNumId w:val="31"/>
  </w:num>
  <w:num w:numId="9">
    <w:abstractNumId w:val="17"/>
  </w:num>
  <w:num w:numId="10">
    <w:abstractNumId w:val="14"/>
  </w:num>
  <w:num w:numId="11">
    <w:abstractNumId w:val="32"/>
  </w:num>
  <w:num w:numId="12">
    <w:abstractNumId w:val="2"/>
  </w:num>
  <w:num w:numId="13">
    <w:abstractNumId w:val="28"/>
  </w:num>
  <w:num w:numId="14">
    <w:abstractNumId w:val="11"/>
  </w:num>
  <w:num w:numId="15">
    <w:abstractNumId w:val="15"/>
  </w:num>
  <w:num w:numId="16">
    <w:abstractNumId w:val="33"/>
  </w:num>
  <w:num w:numId="17">
    <w:abstractNumId w:val="5"/>
  </w:num>
  <w:num w:numId="18">
    <w:abstractNumId w:val="9"/>
  </w:num>
  <w:num w:numId="19">
    <w:abstractNumId w:val="22"/>
  </w:num>
  <w:num w:numId="20">
    <w:abstractNumId w:val="6"/>
  </w:num>
  <w:num w:numId="21">
    <w:abstractNumId w:val="30"/>
  </w:num>
  <w:num w:numId="22">
    <w:abstractNumId w:val="29"/>
  </w:num>
  <w:num w:numId="23">
    <w:abstractNumId w:val="21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23"/>
  </w:num>
  <w:num w:numId="29">
    <w:abstractNumId w:val="35"/>
  </w:num>
  <w:num w:numId="30">
    <w:abstractNumId w:val="26"/>
  </w:num>
  <w:num w:numId="31">
    <w:abstractNumId w:val="4"/>
  </w:num>
  <w:num w:numId="32">
    <w:abstractNumId w:val="24"/>
  </w:num>
  <w:num w:numId="33">
    <w:abstractNumId w:val="16"/>
  </w:num>
  <w:num w:numId="34">
    <w:abstractNumId w:val="27"/>
  </w:num>
  <w:num w:numId="35">
    <w:abstractNumId w:val="13"/>
  </w:num>
  <w:num w:numId="36">
    <w:abstractNumId w:val="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D9"/>
    <w:rsid w:val="00004826"/>
    <w:rsid w:val="00013C72"/>
    <w:rsid w:val="000169BB"/>
    <w:rsid w:val="00040911"/>
    <w:rsid w:val="00051723"/>
    <w:rsid w:val="00060201"/>
    <w:rsid w:val="0006300B"/>
    <w:rsid w:val="000739F4"/>
    <w:rsid w:val="00076A2B"/>
    <w:rsid w:val="0009047B"/>
    <w:rsid w:val="00097065"/>
    <w:rsid w:val="000C5982"/>
    <w:rsid w:val="000D1F71"/>
    <w:rsid w:val="000D4DB9"/>
    <w:rsid w:val="000D5382"/>
    <w:rsid w:val="00103BE1"/>
    <w:rsid w:val="001110B8"/>
    <w:rsid w:val="00113D91"/>
    <w:rsid w:val="001140E4"/>
    <w:rsid w:val="00114B8D"/>
    <w:rsid w:val="00117EE0"/>
    <w:rsid w:val="0013347E"/>
    <w:rsid w:val="001407BE"/>
    <w:rsid w:val="00154870"/>
    <w:rsid w:val="00166DD1"/>
    <w:rsid w:val="001706F2"/>
    <w:rsid w:val="00192DA6"/>
    <w:rsid w:val="001A3A54"/>
    <w:rsid w:val="001A7421"/>
    <w:rsid w:val="001B39F9"/>
    <w:rsid w:val="001D489D"/>
    <w:rsid w:val="00201AAA"/>
    <w:rsid w:val="00210D73"/>
    <w:rsid w:val="00214907"/>
    <w:rsid w:val="00220F6A"/>
    <w:rsid w:val="002254A7"/>
    <w:rsid w:val="002560E8"/>
    <w:rsid w:val="0026182F"/>
    <w:rsid w:val="00263E57"/>
    <w:rsid w:val="00282E2E"/>
    <w:rsid w:val="0028646E"/>
    <w:rsid w:val="00294E21"/>
    <w:rsid w:val="002A6055"/>
    <w:rsid w:val="002A742E"/>
    <w:rsid w:val="002E5138"/>
    <w:rsid w:val="002F234C"/>
    <w:rsid w:val="003329DF"/>
    <w:rsid w:val="003362CB"/>
    <w:rsid w:val="003413EC"/>
    <w:rsid w:val="00343056"/>
    <w:rsid w:val="003443A0"/>
    <w:rsid w:val="003524A4"/>
    <w:rsid w:val="00352CE7"/>
    <w:rsid w:val="00365E79"/>
    <w:rsid w:val="00367CE1"/>
    <w:rsid w:val="00377047"/>
    <w:rsid w:val="00380608"/>
    <w:rsid w:val="003A27CC"/>
    <w:rsid w:val="003B01C0"/>
    <w:rsid w:val="003B5D7A"/>
    <w:rsid w:val="003E4CBD"/>
    <w:rsid w:val="003E4DA6"/>
    <w:rsid w:val="003E6E12"/>
    <w:rsid w:val="003F2950"/>
    <w:rsid w:val="00420CA9"/>
    <w:rsid w:val="00430233"/>
    <w:rsid w:val="0046550E"/>
    <w:rsid w:val="00467EAE"/>
    <w:rsid w:val="00492BE2"/>
    <w:rsid w:val="004A59BE"/>
    <w:rsid w:val="004B135F"/>
    <w:rsid w:val="004B18DF"/>
    <w:rsid w:val="004C63AC"/>
    <w:rsid w:val="0055415F"/>
    <w:rsid w:val="00564009"/>
    <w:rsid w:val="005671CA"/>
    <w:rsid w:val="00574451"/>
    <w:rsid w:val="005752FA"/>
    <w:rsid w:val="00594B7F"/>
    <w:rsid w:val="00597DA1"/>
    <w:rsid w:val="005B5081"/>
    <w:rsid w:val="005C2340"/>
    <w:rsid w:val="005C2659"/>
    <w:rsid w:val="005F0081"/>
    <w:rsid w:val="005F6D60"/>
    <w:rsid w:val="0060407A"/>
    <w:rsid w:val="0061259A"/>
    <w:rsid w:val="0063008E"/>
    <w:rsid w:val="006344C5"/>
    <w:rsid w:val="00635B32"/>
    <w:rsid w:val="006477D9"/>
    <w:rsid w:val="00665CBD"/>
    <w:rsid w:val="006732E2"/>
    <w:rsid w:val="00684E7D"/>
    <w:rsid w:val="006903F3"/>
    <w:rsid w:val="00696C1E"/>
    <w:rsid w:val="006C039C"/>
    <w:rsid w:val="006C26C2"/>
    <w:rsid w:val="006D7FD4"/>
    <w:rsid w:val="006F2510"/>
    <w:rsid w:val="00707FE7"/>
    <w:rsid w:val="007202E8"/>
    <w:rsid w:val="00753843"/>
    <w:rsid w:val="0076504D"/>
    <w:rsid w:val="00785201"/>
    <w:rsid w:val="00790770"/>
    <w:rsid w:val="007A473D"/>
    <w:rsid w:val="007C129C"/>
    <w:rsid w:val="007F26D2"/>
    <w:rsid w:val="00814B6A"/>
    <w:rsid w:val="00827F7D"/>
    <w:rsid w:val="008328ED"/>
    <w:rsid w:val="0083635D"/>
    <w:rsid w:val="0085544C"/>
    <w:rsid w:val="008653FC"/>
    <w:rsid w:val="0089011D"/>
    <w:rsid w:val="008B6377"/>
    <w:rsid w:val="008C65A5"/>
    <w:rsid w:val="008D5D67"/>
    <w:rsid w:val="008E316C"/>
    <w:rsid w:val="008E3E2E"/>
    <w:rsid w:val="008F1016"/>
    <w:rsid w:val="008F3BBA"/>
    <w:rsid w:val="008F6A8E"/>
    <w:rsid w:val="008F7735"/>
    <w:rsid w:val="00907593"/>
    <w:rsid w:val="00912D76"/>
    <w:rsid w:val="00921692"/>
    <w:rsid w:val="0093789C"/>
    <w:rsid w:val="009774FE"/>
    <w:rsid w:val="00983001"/>
    <w:rsid w:val="00987609"/>
    <w:rsid w:val="009A1EED"/>
    <w:rsid w:val="009B47CA"/>
    <w:rsid w:val="009C6C2C"/>
    <w:rsid w:val="009D009A"/>
    <w:rsid w:val="009E3D9E"/>
    <w:rsid w:val="00A02DD8"/>
    <w:rsid w:val="00A03155"/>
    <w:rsid w:val="00A07AF6"/>
    <w:rsid w:val="00A11E7B"/>
    <w:rsid w:val="00A13B6A"/>
    <w:rsid w:val="00A20FB3"/>
    <w:rsid w:val="00A24AB8"/>
    <w:rsid w:val="00AB6907"/>
    <w:rsid w:val="00AB6B54"/>
    <w:rsid w:val="00AD296F"/>
    <w:rsid w:val="00AD3396"/>
    <w:rsid w:val="00AE7D20"/>
    <w:rsid w:val="00AF42CB"/>
    <w:rsid w:val="00B1564F"/>
    <w:rsid w:val="00B20E58"/>
    <w:rsid w:val="00B263A3"/>
    <w:rsid w:val="00B429A5"/>
    <w:rsid w:val="00B665DF"/>
    <w:rsid w:val="00B73143"/>
    <w:rsid w:val="00B77862"/>
    <w:rsid w:val="00B94926"/>
    <w:rsid w:val="00B96656"/>
    <w:rsid w:val="00BB07C9"/>
    <w:rsid w:val="00BB6DF2"/>
    <w:rsid w:val="00BC767B"/>
    <w:rsid w:val="00BD0B41"/>
    <w:rsid w:val="00C16820"/>
    <w:rsid w:val="00C374DD"/>
    <w:rsid w:val="00C75DF8"/>
    <w:rsid w:val="00C91FE4"/>
    <w:rsid w:val="00CA326E"/>
    <w:rsid w:val="00CB1367"/>
    <w:rsid w:val="00CB4C89"/>
    <w:rsid w:val="00CD2DE2"/>
    <w:rsid w:val="00CF3832"/>
    <w:rsid w:val="00D02912"/>
    <w:rsid w:val="00D25B6F"/>
    <w:rsid w:val="00D35E48"/>
    <w:rsid w:val="00D409C8"/>
    <w:rsid w:val="00D60D18"/>
    <w:rsid w:val="00D613EC"/>
    <w:rsid w:val="00D93B98"/>
    <w:rsid w:val="00DB67BA"/>
    <w:rsid w:val="00DC5D35"/>
    <w:rsid w:val="00DE2727"/>
    <w:rsid w:val="00DF18FF"/>
    <w:rsid w:val="00E058D5"/>
    <w:rsid w:val="00E05B2E"/>
    <w:rsid w:val="00E35B70"/>
    <w:rsid w:val="00E41673"/>
    <w:rsid w:val="00EB412D"/>
    <w:rsid w:val="00EB4A29"/>
    <w:rsid w:val="00EB5D54"/>
    <w:rsid w:val="00EC0047"/>
    <w:rsid w:val="00EE2B14"/>
    <w:rsid w:val="00EE4CC9"/>
    <w:rsid w:val="00EF2C1F"/>
    <w:rsid w:val="00EF73BD"/>
    <w:rsid w:val="00F02072"/>
    <w:rsid w:val="00F042C7"/>
    <w:rsid w:val="00F14F46"/>
    <w:rsid w:val="00F16C2B"/>
    <w:rsid w:val="00F51174"/>
    <w:rsid w:val="00F61C46"/>
    <w:rsid w:val="00F87C46"/>
    <w:rsid w:val="00FA12EA"/>
    <w:rsid w:val="00FB5738"/>
    <w:rsid w:val="00FB5EC1"/>
    <w:rsid w:val="00FD5611"/>
    <w:rsid w:val="00FE1221"/>
    <w:rsid w:val="00FE574D"/>
    <w:rsid w:val="00FF1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0A4E3"/>
  <w15:docId w15:val="{49929D8C-A8BC-44B3-9D2D-934BCD88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E2E"/>
  </w:style>
  <w:style w:type="paragraph" w:styleId="Ttulo1">
    <w:name w:val="heading 1"/>
    <w:basedOn w:val="Normal"/>
    <w:next w:val="Normal"/>
    <w:link w:val="Ttulo1Car"/>
    <w:uiPriority w:val="9"/>
    <w:qFormat/>
    <w:rsid w:val="00604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D93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B98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352CE7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352CE7"/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040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60407A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2A742E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B690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D00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4yMTnjnyrHE&amp;t=66s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Gu&#237;a%20de%20trabajo%20aut&#243;nomo%20(Estudios%20Sociales%20Primer%20A&#241;o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6E4B3-15B4-47E5-B5C2-91452E61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Guía de trabajo autónomo (Estudios Sociales Primer Año)</Template>
  <TotalTime>0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Anabelle Venegas Fernandez</cp:lastModifiedBy>
  <cp:revision>2</cp:revision>
  <cp:lastPrinted>2020-03-27T19:50:00Z</cp:lastPrinted>
  <dcterms:created xsi:type="dcterms:W3CDTF">2020-03-31T03:35:00Z</dcterms:created>
  <dcterms:modified xsi:type="dcterms:W3CDTF">2020-03-31T03:35:00Z</dcterms:modified>
</cp:coreProperties>
</file>