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CB97" w14:textId="77777777" w:rsidR="00004826" w:rsidRPr="008C65A5" w:rsidRDefault="006732E2" w:rsidP="001D489D">
      <w:pPr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5A9ED2EC" wp14:editId="1A0E82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774B5C75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C65A5" w14:paraId="3552BB88" w14:textId="77777777" w:rsidTr="00201AAA">
        <w:tc>
          <w:tcPr>
            <w:tcW w:w="10598" w:type="dxa"/>
            <w:shd w:val="clear" w:color="auto" w:fill="FFFFFF" w:themeFill="background1"/>
          </w:tcPr>
          <w:p w14:paraId="042B4C31" w14:textId="5C9C2F7C" w:rsidR="0055415F" w:rsidRPr="0046550E" w:rsidRDefault="0055415F" w:rsidP="0055415F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Centro Educativo:</w:t>
            </w:r>
            <w:r>
              <w:rPr>
                <w:rFonts w:ascii="Century Gothic" w:hAnsi="Century Gothic"/>
              </w:rPr>
              <w:t xml:space="preserve"> _________________</w:t>
            </w:r>
            <w:r w:rsidR="00AB6AD6">
              <w:rPr>
                <w:rFonts w:ascii="Century Gothic" w:hAnsi="Century Gothic"/>
              </w:rPr>
              <w:t>_________</w:t>
            </w:r>
            <w:r w:rsidRPr="0046550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</w:t>
            </w:r>
            <w:r w:rsidRPr="0046550E">
              <w:rPr>
                <w:rFonts w:ascii="Century Gothic" w:hAnsi="Century Gothic"/>
              </w:rPr>
              <w:t>Nivel:</w:t>
            </w:r>
            <w:r w:rsidRPr="0055415F">
              <w:rPr>
                <w:rFonts w:ascii="Century Gothic" w:hAnsi="Century Gothic"/>
                <w:u w:val="single"/>
              </w:rPr>
              <w:t xml:space="preserve"> </w:t>
            </w:r>
            <w:r w:rsidR="00AB6AD6">
              <w:rPr>
                <w:rFonts w:ascii="Century Gothic" w:hAnsi="Century Gothic"/>
                <w:u w:val="single"/>
              </w:rPr>
              <w:t>segundo año</w:t>
            </w:r>
          </w:p>
          <w:p w14:paraId="68483629" w14:textId="17CFB34D" w:rsidR="00EC0047" w:rsidRPr="0006300B" w:rsidRDefault="0055415F" w:rsidP="005541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 xml:space="preserve">______________________ </w:t>
            </w:r>
            <w:r w:rsidR="00AB6AD6">
              <w:rPr>
                <w:rFonts w:ascii="Century Gothic" w:hAnsi="Century Gothic"/>
              </w:rPr>
              <w:t>_________</w:t>
            </w:r>
            <w:r>
              <w:rPr>
                <w:rFonts w:ascii="Century Gothic" w:hAnsi="Century Gothic"/>
              </w:rPr>
              <w:t xml:space="preserve">   </w:t>
            </w: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EB7006">
              <w:rPr>
                <w:rFonts w:ascii="Century Gothic" w:hAnsi="Century Gothic"/>
                <w:u w:val="single"/>
              </w:rPr>
              <w:t>E</w:t>
            </w:r>
            <w:r>
              <w:rPr>
                <w:rFonts w:ascii="Century Gothic" w:hAnsi="Century Gothic"/>
                <w:u w:val="single"/>
              </w:rPr>
              <w:t>ducación para el Hogar</w:t>
            </w:r>
          </w:p>
        </w:tc>
      </w:tr>
      <w:tr w:rsidR="00992563" w14:paraId="5B42D468" w14:textId="77777777" w:rsidTr="00201AAA">
        <w:tc>
          <w:tcPr>
            <w:tcW w:w="10598" w:type="dxa"/>
            <w:shd w:val="clear" w:color="auto" w:fill="FFFFFF" w:themeFill="background1"/>
          </w:tcPr>
          <w:p w14:paraId="2457E6ED" w14:textId="6C7FD8F3" w:rsidR="00992563" w:rsidRPr="00992563" w:rsidRDefault="00992563" w:rsidP="0055415F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992563">
              <w:rPr>
                <w:rFonts w:ascii="Century Gothic" w:hAnsi="Century Gothic"/>
                <w:b/>
                <w:bCs/>
                <w:color w:val="385623" w:themeColor="accent6" w:themeShade="80"/>
              </w:rPr>
              <w:t>Solicito a mis padres o familiar del hogar, que por favor me supervise</w:t>
            </w:r>
            <w:r w:rsidR="00541D71">
              <w:rPr>
                <w:rFonts w:ascii="Century Gothic" w:hAnsi="Century Gothic"/>
                <w:b/>
                <w:bCs/>
                <w:color w:val="385623" w:themeColor="accent6" w:themeShade="80"/>
              </w:rPr>
              <w:t>n</w:t>
            </w:r>
            <w:r w:rsidRPr="00992563">
              <w:rPr>
                <w:rFonts w:ascii="Century Gothic" w:hAnsi="Century Gothic"/>
                <w:b/>
                <w:bCs/>
                <w:color w:val="385623" w:themeColor="accent6" w:themeShade="80"/>
              </w:rPr>
              <w:t xml:space="preserve"> en el desarrollo de mi ficha para realizar las actividades propuestas.</w:t>
            </w:r>
          </w:p>
        </w:tc>
      </w:tr>
    </w:tbl>
    <w:p w14:paraId="22E2F51C" w14:textId="3AC0D6B8" w:rsidR="00D35E48" w:rsidRPr="00033AE5" w:rsidRDefault="00D35E48" w:rsidP="00D35E48">
      <w:pPr>
        <w:pStyle w:val="Prrafodelista"/>
        <w:numPr>
          <w:ilvl w:val="0"/>
          <w:numId w:val="10"/>
        </w:numPr>
        <w:spacing w:line="240" w:lineRule="auto"/>
        <w:ind w:left="720"/>
        <w:jc w:val="both"/>
        <w:rPr>
          <w:rFonts w:ascii="Century Gothic" w:hAnsi="Century Gothic"/>
          <w:b/>
          <w:color w:val="0070C0"/>
          <w:sz w:val="24"/>
          <w:szCs w:val="24"/>
          <w:lang w:val="es-CR"/>
        </w:rPr>
      </w:pPr>
      <w:r w:rsidRPr="00033AE5">
        <w:rPr>
          <w:rFonts w:ascii="Century Gothic" w:hAnsi="Century Gothic"/>
          <w:b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730944" behindDoc="0" locked="0" layoutInCell="1" allowOverlap="1" wp14:anchorId="39B31465" wp14:editId="0AA68730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447040" cy="533400"/>
            <wp:effectExtent l="0" t="0" r="0" b="0"/>
            <wp:wrapThrough wrapText="bothSides">
              <wp:wrapPolygon edited="0">
                <wp:start x="2761" y="0"/>
                <wp:lineTo x="0" y="3086"/>
                <wp:lineTo x="0" y="19286"/>
                <wp:lineTo x="14727" y="20829"/>
                <wp:lineTo x="20250" y="20829"/>
                <wp:lineTo x="20250" y="16971"/>
                <wp:lineTo x="19330" y="0"/>
                <wp:lineTo x="2761" y="0"/>
              </wp:wrapPolygon>
            </wp:wrapThrough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AE5">
        <w:rPr>
          <w:rFonts w:ascii="Century Gothic" w:hAnsi="Century Gothic"/>
          <w:b/>
          <w:color w:val="0070C0"/>
          <w:sz w:val="24"/>
          <w:szCs w:val="24"/>
          <w:lang w:val="es-CR"/>
        </w:rPr>
        <w:t xml:space="preserve">Me preparo para hacer la guía </w:t>
      </w:r>
    </w:p>
    <w:p w14:paraId="44375C58" w14:textId="4FC7E284" w:rsidR="00773067" w:rsidRPr="008141D2" w:rsidRDefault="00D35E48" w:rsidP="008141D2">
      <w:pPr>
        <w:spacing w:line="240" w:lineRule="auto"/>
        <w:ind w:left="360"/>
        <w:jc w:val="both"/>
        <w:rPr>
          <w:rFonts w:ascii="Century Gothic" w:hAnsi="Century Gothic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C65A5" w:rsidRPr="001B39F9" w14:paraId="095BED79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65E68999" w14:textId="2FFE646A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Materiales o recursos</w:t>
            </w:r>
            <w:r w:rsidR="00707FE7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que voy a necesitar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3C129C59" w14:textId="2037BE48" w:rsidR="008653FC" w:rsidRDefault="00507A3F" w:rsidP="0077306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Para lavarse las manos: agua (debo ser muy cuidadoso con</w:t>
            </w:r>
            <w:r w:rsidR="00541D71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este recurso natural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, no debo desperdiciarla</w:t>
            </w:r>
            <w:r w:rsidR="00541D71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), jabón y un pañito muy limpio o bien, servilletas o toallas de cocina desechables.</w:t>
            </w:r>
            <w:r w:rsidRPr="00773067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158B8356" w14:textId="0D8E6D9D" w:rsidR="007962A4" w:rsidRPr="009C18BC" w:rsidRDefault="009C18BC" w:rsidP="009C18B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1218CF" w:rsidRPr="009C18BC">
              <w:rPr>
                <w:rFonts w:ascii="Century Gothic" w:hAnsi="Century Gothic" w:cstheme="minorHAnsi"/>
                <w:b/>
                <w:bCs/>
                <w:color w:val="0D0D0D" w:themeColor="text1" w:themeTint="F2"/>
                <w:sz w:val="20"/>
                <w:szCs w:val="20"/>
              </w:rPr>
              <w:t>Utensilios</w:t>
            </w:r>
            <w:bookmarkStart w:id="0" w:name="_GoBack"/>
            <w:bookmarkEnd w:id="0"/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: </w:t>
            </w:r>
            <w:r w:rsidR="007962A4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Tazas para medir, cucharita para medir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, un satén eléctrico, o uno corriente (el que se coloca sobre el disco o quemador de la cocina o plantilla), o bien un comal (¿qué es un comal?) </w:t>
            </w:r>
            <w:r w:rsidRPr="00773067">
              <w:rPr>
                <w:rFonts w:ascii="Century Gothic" w:hAnsi="Century Gothic" w:cstheme="minorHAnsi"/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</w:rPr>
              <w:t>Voy a averiguar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</w:rPr>
              <w:t xml:space="preserve">… ¡Le pregunto a alguna de las personas de mi casa sobre qué </w:t>
            </w:r>
            <w:r w:rsidR="004327AC">
              <w:rPr>
                <w:rFonts w:ascii="Century Gothic" w:hAnsi="Century Gothic" w:cstheme="minorHAnsi"/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</w:rPr>
              <w:t xml:space="preserve">es 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</w:rPr>
              <w:t xml:space="preserve">el comal!, 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una prensa tortillas y dos piezas de plástico limpios o bien una pieza de plástico para colocar la pelotita de masa con la que voy a formar la tortilla y Un recipiente plástico para preparar la mezcla, debe estar muy limpio.</w:t>
            </w:r>
          </w:p>
          <w:p w14:paraId="01F6FB06" w14:textId="07F01FFF" w:rsidR="00773067" w:rsidRPr="00773067" w:rsidRDefault="009C18BC" w:rsidP="0077306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Ingredientes: </w:t>
            </w:r>
            <w:r w:rsidR="00507A3F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Una taza de harina de maíz, una poquito de aceite</w:t>
            </w:r>
            <w:r w:rsidR="007962A4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para untar en el sartén o comal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, ¾ de taza de agua. </w:t>
            </w:r>
          </w:p>
          <w:p w14:paraId="06246A47" w14:textId="1B9052D0" w:rsidR="008653FC" w:rsidRPr="005671CA" w:rsidRDefault="008653FC" w:rsidP="00DF18F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Si las posibilidades lo permiten:</w:t>
            </w:r>
          </w:p>
          <w:p w14:paraId="7B79C3DD" w14:textId="07AB34E4" w:rsidR="000C5982" w:rsidRPr="00507A3F" w:rsidRDefault="008653FC" w:rsidP="00507A3F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-</w:t>
            </w:r>
            <w:r w:rsidR="000C5982"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Un celular o computadora con internet, para observar los videos. </w:t>
            </w:r>
          </w:p>
        </w:tc>
      </w:tr>
      <w:tr w:rsidR="008C65A5" w:rsidRPr="001B39F9" w14:paraId="34A293AC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26B1FBEC" w14:textId="77777777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Condiciones </w:t>
            </w:r>
            <w:r w:rsidR="00F042C7" w:rsidRPr="0006300B">
              <w:rPr>
                <w:rFonts w:ascii="Century Gothic" w:hAnsi="Century Gothic"/>
                <w:b/>
                <w:sz w:val="20"/>
                <w:szCs w:val="20"/>
              </w:rPr>
              <w:t>que debo</w:t>
            </w:r>
            <w:r w:rsidR="00F61C46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tener </w:t>
            </w:r>
            <w:r w:rsidR="0046550E" w:rsidRPr="0006300B">
              <w:rPr>
                <w:rFonts w:ascii="Century Gothic" w:hAnsi="Century Gothic"/>
                <w:b/>
                <w:sz w:val="20"/>
                <w:szCs w:val="20"/>
              </w:rPr>
              <w:t>el lugar donde voy a trabajar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4990E939" w14:textId="77777777" w:rsidR="004327AC" w:rsidRDefault="00557DF3" w:rsidP="00292249">
            <w:p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El espacio donde realizaré la receta</w:t>
            </w:r>
            <w:r w:rsidR="00292249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debe</w:t>
            </w:r>
            <w:r w:rsidR="002C0F2B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permanecer limpio:</w:t>
            </w:r>
            <w:r w:rsidR="00292249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antes, durante y después de preparar o manipular alimentos</w:t>
            </w:r>
            <w:r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. </w:t>
            </w:r>
          </w:p>
          <w:p w14:paraId="632F9CE3" w14:textId="574FF910" w:rsidR="000C5982" w:rsidRPr="00292249" w:rsidRDefault="00557DF3" w:rsidP="00292249">
            <w:p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4327AC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highlight w:val="yellow"/>
              </w:rPr>
              <w:t>Además de</w:t>
            </w:r>
            <w:r w:rsidR="004327AC" w:rsidRPr="004327AC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highlight w:val="yellow"/>
              </w:rPr>
              <w:t>bo</w:t>
            </w:r>
            <w:r w:rsidRPr="004327AC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highlight w:val="yellow"/>
              </w:rPr>
              <w:t xml:space="preserve"> contar con la supervisión de una persona adulta para colaborar en el uso de los instrumentos que s</w:t>
            </w:r>
            <w:r w:rsidR="00C95BFF" w:rsidRPr="004327AC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highlight w:val="yellow"/>
              </w:rPr>
              <w:t>on</w:t>
            </w:r>
            <w:r w:rsidRPr="004327AC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highlight w:val="yellow"/>
              </w:rPr>
              <w:t xml:space="preserve"> fuent</w:t>
            </w:r>
            <w:r w:rsidR="00C95BFF" w:rsidRPr="004327AC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highlight w:val="yellow"/>
              </w:rPr>
              <w:t>e</w:t>
            </w:r>
            <w:r w:rsidRPr="004327AC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highlight w:val="yellow"/>
              </w:rPr>
              <w:t>s de calor</w:t>
            </w:r>
            <w:r w:rsidR="009C18BC" w:rsidRPr="004327AC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highlight w:val="yellow"/>
              </w:rPr>
              <w:t xml:space="preserve"> y para medir los ingredientes que voy a utilizar.</w:t>
            </w:r>
          </w:p>
        </w:tc>
      </w:tr>
      <w:tr w:rsidR="008C65A5" w:rsidRPr="001B39F9" w14:paraId="147AA9FB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5C07FF4E" w14:textId="77777777" w:rsidR="008C65A5" w:rsidRPr="0006300B" w:rsidRDefault="0046550E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Tiempo en que se espera que realice la guía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7491B286" w14:textId="6E72EA3C" w:rsidR="00DF18FF" w:rsidRPr="008E316C" w:rsidRDefault="004327AC" w:rsidP="008E316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Cuento </w:t>
            </w:r>
            <w:r w:rsidR="00DF18FF" w:rsidRPr="0006300B">
              <w:rPr>
                <w:rFonts w:ascii="Century Gothic" w:hAnsi="Century Gothic"/>
                <w:sz w:val="20"/>
                <w:szCs w:val="20"/>
              </w:rPr>
              <w:t>con una hora (60 minutos) para real</w:t>
            </w:r>
            <w:r w:rsidR="00292249">
              <w:rPr>
                <w:rFonts w:ascii="Century Gothic" w:hAnsi="Century Gothic"/>
                <w:sz w:val="20"/>
                <w:szCs w:val="20"/>
              </w:rPr>
              <w:t>i</w:t>
            </w:r>
            <w:r w:rsidR="00DF18FF" w:rsidRPr="0006300B">
              <w:rPr>
                <w:rFonts w:ascii="Century Gothic" w:hAnsi="Century Gothic"/>
                <w:sz w:val="20"/>
                <w:szCs w:val="20"/>
              </w:rPr>
              <w:t xml:space="preserve">zar esta actividad </w:t>
            </w:r>
            <w:r w:rsidR="009C18BC" w:rsidRPr="0006300B"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más tiempo si así lo necesito</w:t>
            </w:r>
            <w:r w:rsidR="00DF18FF" w:rsidRPr="0006300B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DF18FF" w:rsidRPr="008E316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0D7B9DB" w14:textId="77777777" w:rsidR="00263E57" w:rsidRDefault="00C16820" w:rsidP="004327AC">
      <w:pPr>
        <w:spacing w:after="0" w:line="360" w:lineRule="auto"/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0C5982">
        <w:rPr>
          <w:rFonts w:ascii="Century Gothic" w:hAnsi="Century Gothic"/>
          <w:b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08B9AE1C" wp14:editId="56592C81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485775" cy="485775"/>
            <wp:effectExtent l="19050" t="0" r="9525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1DED3" w14:textId="11A967DA" w:rsidR="008C65A5" w:rsidRPr="004327AC" w:rsidRDefault="0046550E" w:rsidP="004327A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i/>
          <w:color w:val="0070C0"/>
          <w:sz w:val="24"/>
          <w:szCs w:val="24"/>
        </w:rPr>
      </w:pPr>
      <w:r w:rsidRPr="004327AC">
        <w:rPr>
          <w:rFonts w:ascii="Century Gothic" w:hAnsi="Century Gothic"/>
          <w:b/>
          <w:color w:val="0070C0"/>
          <w:sz w:val="24"/>
          <w:szCs w:val="24"/>
        </w:rPr>
        <w:t>Voy a recordar lo aprendido en clase.</w:t>
      </w:r>
    </w:p>
    <w:tbl>
      <w:tblPr>
        <w:tblStyle w:val="Tablaconcuadrcula"/>
        <w:tblW w:w="10564" w:type="dxa"/>
        <w:tblInd w:w="-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50"/>
        <w:gridCol w:w="5460"/>
      </w:tblGrid>
      <w:tr w:rsidR="009A1EED" w:rsidRPr="00D409C8" w14:paraId="15A4B6D9" w14:textId="77777777" w:rsidTr="00B665DF">
        <w:tc>
          <w:tcPr>
            <w:tcW w:w="1854" w:type="dxa"/>
            <w:shd w:val="clear" w:color="auto" w:fill="9CC2E5" w:themeFill="accent1" w:themeFillTint="99"/>
            <w:vAlign w:val="center"/>
          </w:tcPr>
          <w:p w14:paraId="75CE1D70" w14:textId="77777777" w:rsidR="009A1EED" w:rsidRPr="0006300B" w:rsidRDefault="009A1EED" w:rsidP="003362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</w:t>
            </w:r>
          </w:p>
        </w:tc>
        <w:tc>
          <w:tcPr>
            <w:tcW w:w="3250" w:type="dxa"/>
            <w:shd w:val="clear" w:color="auto" w:fill="DEEAF6" w:themeFill="accent1" w:themeFillTint="33"/>
            <w:vAlign w:val="center"/>
          </w:tcPr>
          <w:p w14:paraId="20BD7B48" w14:textId="2DC17CBA" w:rsidR="00C95BFF" w:rsidRDefault="007C0D75" w:rsidP="00CD2DE2">
            <w:pPr>
              <w:shd w:val="clear" w:color="auto" w:fill="DEEAF6" w:themeFill="accent1" w:themeFillTint="33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ADF194" wp14:editId="4DA3CD9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788670</wp:posOffset>
                      </wp:positionV>
                      <wp:extent cx="2000250" cy="1552575"/>
                      <wp:effectExtent l="19050" t="19050" r="38100" b="47625"/>
                      <wp:wrapNone/>
                      <wp:docPr id="4" name="Explosión: 14 punt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552575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6E76BB" w14:textId="77777777" w:rsidR="007C0D75" w:rsidRPr="007C0D75" w:rsidRDefault="007C0D75" w:rsidP="007C0D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C0D75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>¡Utilizo la mayor cantidad de  mis sentidos!</w:t>
                                  </w:r>
                                </w:p>
                                <w:p w14:paraId="7ED9EF90" w14:textId="77777777" w:rsidR="007C0D75" w:rsidRDefault="007C0D75" w:rsidP="007C0D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DF19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ón: 14 puntos 4" o:spid="_x0000_s1026" type="#_x0000_t72" style="position:absolute;margin-left:-3.55pt;margin-top:62.1pt;width:157.5pt;height:12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" fillcolor="#5b9bd5 [3204]" strokecolor="#1f4d78 [1604]" strokeweight="1pt">
                      <v:textbox>
                        <w:txbxContent>
                          <w:p w14:paraId="696E76BB" w14:textId="77777777" w:rsidR="007C0D75" w:rsidRPr="007C0D75" w:rsidRDefault="007C0D75" w:rsidP="007C0D7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0D7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¡Utilizo la mayor cantidad de  mis sentidos!</w:t>
                            </w:r>
                          </w:p>
                          <w:p w14:paraId="7ED9EF90" w14:textId="77777777" w:rsidR="007C0D75" w:rsidRDefault="007C0D75" w:rsidP="007C0D7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DE2" w:rsidRPr="00CD2DE2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¡</w:t>
            </w:r>
            <w:r w:rsidR="00BD2ECD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Características de los alimentos y la forma adecuada de </w:t>
            </w:r>
            <w:r w:rsidR="003F3E0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manipularlos</w:t>
            </w:r>
            <w:r w:rsidR="00292249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 y almacenarlos</w:t>
            </w:r>
            <w:r w:rsidR="00BD2ECD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!</w:t>
            </w:r>
            <w:r w:rsidR="00316041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  </w:t>
            </w:r>
          </w:p>
          <w:p w14:paraId="378C0C8B" w14:textId="20922004" w:rsidR="00CD2DE2" w:rsidRPr="007C0D75" w:rsidRDefault="00316041" w:rsidP="007C0D75">
            <w:pPr>
              <w:rPr>
                <w:rFonts w:ascii="Calibri" w:eastAsia="Calibri" w:hAnsi="Calibri" w:cs="Times New Roman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                </w:t>
            </w:r>
          </w:p>
          <w:p w14:paraId="5A84A8B8" w14:textId="4E40F9F1" w:rsidR="00CD2DE2" w:rsidRDefault="00CD2DE2" w:rsidP="007C0D75">
            <w:pPr>
              <w:pStyle w:val="Ttulo1"/>
              <w:shd w:val="clear" w:color="auto" w:fill="DEEAF6" w:themeFill="accent1" w:themeFillTint="33"/>
              <w:spacing w:before="0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5427E292" w14:textId="1733D87C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4438EEE4" w14:textId="20272CBB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DD6FE45" w14:textId="207609D2" w:rsidR="009A1EED" w:rsidRPr="00103BE1" w:rsidRDefault="009A1EED" w:rsidP="00CD2DE2">
            <w:pPr>
              <w:pStyle w:val="Ttulo1"/>
              <w:shd w:val="clear" w:color="auto" w:fill="DEEAF6" w:themeFill="accent1" w:themeFillTint="33"/>
              <w:spacing w:before="0"/>
              <w:jc w:val="center"/>
              <w:outlineLvl w:val="0"/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</w:pPr>
          </w:p>
          <w:p w14:paraId="2D5A3098" w14:textId="35ADB7EA" w:rsidR="009A1EED" w:rsidRPr="0006300B" w:rsidRDefault="009A1EED" w:rsidP="0006300B">
            <w:pPr>
              <w:jc w:val="center"/>
              <w:rPr>
                <w:sz w:val="20"/>
                <w:szCs w:val="20"/>
              </w:rPr>
            </w:pPr>
          </w:p>
          <w:p w14:paraId="7806F22F" w14:textId="77777777" w:rsidR="009A1EED" w:rsidRPr="0006300B" w:rsidRDefault="009A1EED" w:rsidP="0006300B">
            <w:pPr>
              <w:jc w:val="center"/>
              <w:rPr>
                <w:sz w:val="20"/>
                <w:szCs w:val="20"/>
              </w:rPr>
            </w:pPr>
          </w:p>
          <w:p w14:paraId="56D799D9" w14:textId="77777777" w:rsidR="009A1EED" w:rsidRPr="0006300B" w:rsidRDefault="009A1EED" w:rsidP="004327AC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DEEAF6" w:themeFill="accent1" w:themeFillTint="33"/>
          </w:tcPr>
          <w:p w14:paraId="176FB815" w14:textId="77777777" w:rsidR="00BD2ECD" w:rsidRDefault="00BD2ECD" w:rsidP="00507A3F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770AA2C6" w14:textId="067C77AB" w:rsidR="00BD2ECD" w:rsidRPr="00507A3F" w:rsidRDefault="00507A3F" w:rsidP="003E4CBD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07A3F">
              <w:rPr>
                <w:rFonts w:ascii="Century Gothic" w:hAnsi="Century Gothic"/>
                <w:b/>
                <w:sz w:val="18"/>
                <w:szCs w:val="18"/>
                <w:u w:val="single"/>
              </w:rPr>
              <w:t>Tortillas elaboradas con harina de maíz</w:t>
            </w:r>
          </w:p>
          <w:p w14:paraId="7E1BF760" w14:textId="364D7387" w:rsidR="00BD2ECD" w:rsidRDefault="004327AC" w:rsidP="003E4CBD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55DE6E" wp14:editId="4AFE8C7A">
                  <wp:extent cx="2546985" cy="1708030"/>
                  <wp:effectExtent l="0" t="0" r="5715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361" cy="175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8BD90" w14:textId="1DC20BCF" w:rsidR="00BD2ECD" w:rsidRDefault="00BD2ECD" w:rsidP="00507A3F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39087CB3" w14:textId="189F5E8F" w:rsidR="009A1EED" w:rsidRPr="00665CBD" w:rsidRDefault="009A1EED" w:rsidP="00507A3F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09C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Fuente</w:t>
            </w:r>
            <w:r w:rsidR="003E4DA6">
              <w:rPr>
                <w:rFonts w:ascii="Century Gothic" w:hAnsi="Century Gothic"/>
                <w:sz w:val="16"/>
                <w:szCs w:val="16"/>
              </w:rPr>
              <w:t>:</w:t>
            </w:r>
            <w:r w:rsidR="00B778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B77862">
              <w:rPr>
                <w:rFonts w:ascii="Century Gothic" w:hAnsi="Century Gothic"/>
                <w:sz w:val="16"/>
                <w:szCs w:val="16"/>
              </w:rPr>
              <w:t>Freepick</w:t>
            </w:r>
            <w:proofErr w:type="spellEnd"/>
          </w:p>
        </w:tc>
      </w:tr>
      <w:tr w:rsidR="005C2340" w:rsidRPr="00210D73" w14:paraId="2CCCA151" w14:textId="77777777" w:rsidTr="0061259A">
        <w:trPr>
          <w:trHeight w:val="2207"/>
        </w:trPr>
        <w:tc>
          <w:tcPr>
            <w:tcW w:w="1854" w:type="dxa"/>
            <w:shd w:val="clear" w:color="auto" w:fill="9CC2E5" w:themeFill="accent1" w:themeFillTint="99"/>
            <w:vAlign w:val="center"/>
          </w:tcPr>
          <w:p w14:paraId="6B0751CF" w14:textId="77777777" w:rsidR="005C2340" w:rsidRPr="0006300B" w:rsidRDefault="005C2340" w:rsidP="00B156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Preguntas para reflexionar y responder</w:t>
            </w:r>
            <w:r w:rsidR="002560E8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10" w:type="dxa"/>
            <w:gridSpan w:val="2"/>
            <w:shd w:val="clear" w:color="auto" w:fill="DEEAF6" w:themeFill="accent1" w:themeFillTint="33"/>
          </w:tcPr>
          <w:p w14:paraId="12DA6E22" w14:textId="49D0BF4D" w:rsidR="003B01C0" w:rsidRPr="0006300B" w:rsidRDefault="00B263A3" w:rsidP="0026182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Sobre</w:t>
            </w:r>
            <w:r w:rsidR="00594B7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la importancia que tie</w:t>
            </w:r>
            <w:r w:rsidR="00507A3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ne un producto alimenticio en el gusto de las personas</w:t>
            </w:r>
            <w:r w:rsidR="00210D73" w:rsidRPr="0006300B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: </w:t>
            </w:r>
          </w:p>
          <w:p w14:paraId="3AE193C8" w14:textId="6AE91A08" w:rsidR="0085544C" w:rsidRPr="003443A0" w:rsidRDefault="0085544C" w:rsidP="0085544C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-</w:t>
            </w:r>
            <w:r w:rsidR="004327AC" w:rsidRPr="003443A0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0"/>
                <w:szCs w:val="20"/>
              </w:rPr>
              <w:t>De la imagen que</w:t>
            </w:r>
            <w:r w:rsidRPr="003443A0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0"/>
                <w:szCs w:val="20"/>
              </w:rPr>
              <w:t xml:space="preserve"> observo</w:t>
            </w:r>
            <w:r w:rsidR="003A27CC" w:rsidRPr="003443A0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0"/>
                <w:szCs w:val="20"/>
              </w:rPr>
              <w:t>:</w:t>
            </w:r>
            <w:r w:rsidRPr="003443A0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39FF96B8" w14:textId="3C4EFBE2" w:rsidR="00665CBD" w:rsidRPr="003443A0" w:rsidRDefault="00594B7F" w:rsidP="0085544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AE7D20" w:rsidRPr="003443A0">
              <w:rPr>
                <w:rFonts w:ascii="Century Gothic" w:hAnsi="Century Gothic"/>
                <w:sz w:val="20"/>
                <w:szCs w:val="20"/>
              </w:rPr>
              <w:t>-¿</w:t>
            </w:r>
            <w:r w:rsidR="001F4920">
              <w:rPr>
                <w:rFonts w:ascii="Century Gothic" w:hAnsi="Century Gothic"/>
                <w:sz w:val="20"/>
                <w:szCs w:val="20"/>
              </w:rPr>
              <w:t>Qué característica debe tener un alimento para ser consumido</w:t>
            </w:r>
            <w:r w:rsidR="00ED6CAE">
              <w:rPr>
                <w:rFonts w:ascii="Century Gothic" w:hAnsi="Century Gothic"/>
                <w:sz w:val="20"/>
                <w:szCs w:val="20"/>
              </w:rPr>
              <w:t xml:space="preserve"> por las personas</w:t>
            </w:r>
            <w:r w:rsidR="00665CBD" w:rsidRPr="003443A0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2AFC01E2" w14:textId="34E5CE83" w:rsidR="003A27CC" w:rsidRDefault="00594B7F" w:rsidP="003443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A27CC">
              <w:rPr>
                <w:rFonts w:asciiTheme="majorHAnsi" w:hAnsiTheme="majorHAnsi" w:cstheme="majorHAnsi"/>
              </w:rPr>
              <w:t>-</w:t>
            </w:r>
            <w:r w:rsidR="003443A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443A0" w:rsidRPr="00B96656">
              <w:rPr>
                <w:rFonts w:ascii="Century Gothic" w:hAnsi="Century Gothic"/>
                <w:sz w:val="20"/>
                <w:szCs w:val="20"/>
              </w:rPr>
              <w:t>¿</w:t>
            </w:r>
            <w:r w:rsidR="001F4920" w:rsidRPr="00C95BFF">
              <w:rPr>
                <w:rFonts w:ascii="Century Gothic" w:hAnsi="Century Gothic"/>
                <w:sz w:val="20"/>
                <w:szCs w:val="20"/>
              </w:rPr>
              <w:t>La forma de preparar, empacar y almacenar un alimento es importante para</w:t>
            </w:r>
            <w:r w:rsidR="00292249">
              <w:rPr>
                <w:rFonts w:ascii="Century Gothic" w:hAnsi="Century Gothic"/>
                <w:sz w:val="20"/>
                <w:szCs w:val="20"/>
              </w:rPr>
              <w:t xml:space="preserve"> garantizar un</w:t>
            </w:r>
            <w:r w:rsidR="00CF12E0">
              <w:rPr>
                <w:rFonts w:ascii="Century Gothic" w:hAnsi="Century Gothic"/>
                <w:sz w:val="20"/>
                <w:szCs w:val="20"/>
              </w:rPr>
              <w:t xml:space="preserve">a comida agradable al paladar y </w:t>
            </w:r>
            <w:r w:rsidR="009C18BC">
              <w:rPr>
                <w:rFonts w:ascii="Century Gothic" w:hAnsi="Century Gothic"/>
                <w:sz w:val="20"/>
                <w:szCs w:val="20"/>
              </w:rPr>
              <w:t>que sea</w:t>
            </w:r>
            <w:r w:rsidR="005957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F12E0">
              <w:rPr>
                <w:rFonts w:ascii="Century Gothic" w:hAnsi="Century Gothic"/>
                <w:sz w:val="20"/>
                <w:szCs w:val="20"/>
              </w:rPr>
              <w:t>nutritivo</w:t>
            </w:r>
            <w:r w:rsidR="003443A0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1BA10FF6" w14:textId="7FFD4AAE" w:rsidR="00ED6CAE" w:rsidRPr="00ED6CAE" w:rsidRDefault="00594B7F" w:rsidP="003A27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3A27CC">
              <w:rPr>
                <w:rFonts w:asciiTheme="majorHAnsi" w:hAnsiTheme="majorHAnsi" w:cstheme="majorHAnsi"/>
              </w:rPr>
              <w:t xml:space="preserve">- </w:t>
            </w:r>
            <w:r w:rsidR="00ED6CAE" w:rsidRPr="00B96656">
              <w:rPr>
                <w:rFonts w:ascii="Century Gothic" w:hAnsi="Century Gothic"/>
                <w:sz w:val="20"/>
                <w:szCs w:val="20"/>
              </w:rPr>
              <w:t>¿</w:t>
            </w:r>
            <w:r w:rsidR="00ED6CAE">
              <w:rPr>
                <w:rFonts w:ascii="Century Gothic" w:hAnsi="Century Gothic"/>
                <w:sz w:val="20"/>
                <w:szCs w:val="20"/>
              </w:rPr>
              <w:t>Los ingredientes que utilicé tienen el olor, color</w:t>
            </w:r>
            <w:r w:rsidR="00C95BF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D6CAE">
              <w:rPr>
                <w:rFonts w:ascii="Century Gothic" w:hAnsi="Century Gothic"/>
                <w:sz w:val="20"/>
                <w:szCs w:val="20"/>
              </w:rPr>
              <w:t>sabor</w:t>
            </w:r>
            <w:r w:rsidR="00C95BFF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r w:rsidR="00595749">
              <w:rPr>
                <w:rFonts w:ascii="Century Gothic" w:hAnsi="Century Gothic"/>
                <w:sz w:val="20"/>
                <w:szCs w:val="20"/>
              </w:rPr>
              <w:t xml:space="preserve">textura </w:t>
            </w:r>
            <w:r w:rsidR="00ED6CAE">
              <w:rPr>
                <w:rFonts w:ascii="Century Gothic" w:hAnsi="Century Gothic"/>
                <w:sz w:val="20"/>
                <w:szCs w:val="20"/>
              </w:rPr>
              <w:t xml:space="preserve">adecuados para </w:t>
            </w:r>
            <w:r w:rsidR="00CF12E0">
              <w:rPr>
                <w:rFonts w:ascii="Century Gothic" w:hAnsi="Century Gothic"/>
                <w:sz w:val="20"/>
                <w:szCs w:val="20"/>
              </w:rPr>
              <w:t>ser utilizados en la preparación de un alimento</w:t>
            </w:r>
            <w:r w:rsidR="00ED6CAE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3EE1D822" w14:textId="09D74EE1" w:rsidR="003A27CC" w:rsidRDefault="003A27CC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85544C">
              <w:rPr>
                <w:rFonts w:ascii="Century Gothic" w:hAnsi="Century Gothic" w:cstheme="minorHAnsi"/>
                <w:sz w:val="20"/>
                <w:szCs w:val="20"/>
              </w:rPr>
              <w:t>¿</w:t>
            </w:r>
            <w:r w:rsidR="001F4920" w:rsidRPr="00C95BFF">
              <w:rPr>
                <w:rFonts w:ascii="Century Gothic" w:hAnsi="Century Gothic" w:cstheme="minorHAnsi"/>
                <w:sz w:val="20"/>
                <w:szCs w:val="20"/>
              </w:rPr>
              <w:t>Durante el proceso de elaboración de las tortillas, consideré el manejo y limpieza del espacio, los utensilios usados y la protección del producto</w:t>
            </w:r>
            <w:r w:rsidR="00CF12E0" w:rsidRPr="00C95BFF">
              <w:rPr>
                <w:rFonts w:ascii="Century Gothic" w:hAnsi="Century Gothic" w:cstheme="minorHAnsi"/>
                <w:sz w:val="20"/>
                <w:szCs w:val="20"/>
              </w:rPr>
              <w:t>, así como la limpieza de mi ropa</w:t>
            </w:r>
            <w:r w:rsidR="002C0F2B" w:rsidRPr="00C95BFF">
              <w:rPr>
                <w:rFonts w:ascii="Century Gothic" w:hAnsi="Century Gothic" w:cstheme="minorHAnsi"/>
                <w:sz w:val="20"/>
                <w:szCs w:val="20"/>
              </w:rPr>
              <w:t xml:space="preserve"> y mi cuerpo</w:t>
            </w:r>
            <w:r w:rsidRPr="00C95BFF">
              <w:rPr>
                <w:rFonts w:ascii="Century Gothic" w:hAnsi="Century Gothic" w:cstheme="minorHAnsi"/>
                <w:sz w:val="20"/>
                <w:szCs w:val="20"/>
              </w:rPr>
              <w:t>?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151A4B6F" w14:textId="2AB6EBF2" w:rsidR="00AE7D20" w:rsidRPr="00AE7D20" w:rsidRDefault="003A27CC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5</w:t>
            </w:r>
            <w:r w:rsidR="00AE7D20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r w:rsidR="00C95BFF">
              <w:rPr>
                <w:rFonts w:ascii="Century Gothic" w:hAnsi="Century Gothic" w:cstheme="minorHAnsi"/>
                <w:sz w:val="20"/>
                <w:szCs w:val="20"/>
              </w:rPr>
              <w:t>¿Las</w:t>
            </w:r>
            <w:r w:rsidR="00595749">
              <w:rPr>
                <w:rFonts w:ascii="Century Gothic" w:hAnsi="Century Gothic" w:cstheme="minorHAnsi"/>
                <w:sz w:val="20"/>
                <w:szCs w:val="20"/>
              </w:rPr>
              <w:t xml:space="preserve"> tortillas que preparé, tienen: olor, color, sabor y textura agradables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?</w:t>
            </w:r>
            <w:r w:rsidR="00C95BF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</w:tbl>
    <w:p w14:paraId="4155588C" w14:textId="61FB2540" w:rsidR="00B1564F" w:rsidRPr="00096A88" w:rsidRDefault="00B1564F" w:rsidP="00B1564F">
      <w:pPr>
        <w:spacing w:after="0" w:line="240" w:lineRule="auto"/>
        <w:jc w:val="both"/>
        <w:rPr>
          <w:rFonts w:ascii="Century Gothic" w:hAnsi="Century Gothic"/>
          <w:b/>
        </w:rPr>
      </w:pPr>
      <w:r w:rsidRPr="00096A88"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B68F378" wp14:editId="2450F53F">
            <wp:simplePos x="0" y="0"/>
            <wp:positionH relativeFrom="column">
              <wp:posOffset>200025</wp:posOffset>
            </wp:positionH>
            <wp:positionV relativeFrom="paragraph">
              <wp:posOffset>83820</wp:posOffset>
            </wp:positionV>
            <wp:extent cx="342900" cy="485775"/>
            <wp:effectExtent l="19050" t="0" r="0" b="0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2CE93" w14:textId="7C9319EC" w:rsidR="008D5D67" w:rsidRPr="00033AE5" w:rsidRDefault="00033AE5" w:rsidP="00B1564F">
      <w:pPr>
        <w:spacing w:after="0" w:line="240" w:lineRule="auto"/>
        <w:ind w:left="360"/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033AE5">
        <w:rPr>
          <w:rFonts w:ascii="Century Gothic" w:hAnsi="Century Gothic"/>
          <w:b/>
          <w:color w:val="0070C0"/>
          <w:sz w:val="24"/>
          <w:szCs w:val="24"/>
        </w:rPr>
        <w:t>3.</w:t>
      </w:r>
      <w:r w:rsidR="00707FE7" w:rsidRPr="00033AE5">
        <w:rPr>
          <w:rFonts w:ascii="Century Gothic" w:hAnsi="Century Gothic"/>
          <w:b/>
          <w:color w:val="0070C0"/>
          <w:sz w:val="24"/>
          <w:szCs w:val="24"/>
        </w:rPr>
        <w:t xml:space="preserve"> Pongo</w:t>
      </w:r>
      <w:r w:rsidR="008D5D67" w:rsidRPr="00033AE5">
        <w:rPr>
          <w:rFonts w:ascii="Century Gothic" w:hAnsi="Century Gothic"/>
          <w:b/>
          <w:color w:val="0070C0"/>
          <w:sz w:val="24"/>
          <w:szCs w:val="24"/>
        </w:rPr>
        <w:t xml:space="preserve"> en práctica lo aprendido en clase</w:t>
      </w:r>
    </w:p>
    <w:tbl>
      <w:tblPr>
        <w:tblStyle w:val="Tablaconcuadrcula"/>
        <w:tblW w:w="9899" w:type="dxa"/>
        <w:tblInd w:w="1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473"/>
        <w:gridCol w:w="7255"/>
        <w:gridCol w:w="1171"/>
      </w:tblGrid>
      <w:tr w:rsidR="008D5D67" w:rsidRPr="00A03155" w14:paraId="2F329E6E" w14:textId="77777777" w:rsidTr="0050429D">
        <w:trPr>
          <w:trHeight w:val="4904"/>
        </w:trPr>
        <w:tc>
          <w:tcPr>
            <w:tcW w:w="1374" w:type="dxa"/>
            <w:shd w:val="clear" w:color="auto" w:fill="9CC2E5" w:themeFill="accent1" w:themeFillTint="99"/>
            <w:vAlign w:val="center"/>
          </w:tcPr>
          <w:p w14:paraId="722B9D77" w14:textId="77777777" w:rsidR="008D5D67" w:rsidRPr="0006300B" w:rsidRDefault="008D5D67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  <w:t>Indicaciones</w:t>
            </w:r>
          </w:p>
          <w:p w14:paraId="0E44C3B0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</w:p>
          <w:p w14:paraId="7F13FF3D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</w:p>
        </w:tc>
        <w:tc>
          <w:tcPr>
            <w:tcW w:w="8524" w:type="dxa"/>
            <w:gridSpan w:val="2"/>
            <w:shd w:val="clear" w:color="auto" w:fill="DEEAF6" w:themeFill="accent1" w:themeFillTint="33"/>
          </w:tcPr>
          <w:p w14:paraId="550B2DED" w14:textId="69A6CA7B" w:rsidR="00214907" w:rsidRDefault="00C75DF8" w:rsidP="00C91FE4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</w:pPr>
            <w:proofErr w:type="gramStart"/>
            <w:r w:rsidRPr="0006300B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¡</w:t>
            </w:r>
            <w:proofErr w:type="gramEnd"/>
            <w:r w:rsidR="00214907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Realizo</w:t>
            </w:r>
            <w:r w:rsidR="00594B7F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una pequeña </w:t>
            </w:r>
            <w:r w:rsidR="00ED6CAE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receta para comprobar los cuidados que se debe tener al momento de manipular </w:t>
            </w:r>
            <w:r w:rsidR="002C0F2B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alimentos, así</w:t>
            </w:r>
            <w:r w:rsidR="00096A88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como las medidas de seguridad en la cocina</w:t>
            </w:r>
            <w:r w:rsidR="002C0F2B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y en el empaque y almacenamiento de productos para la preparación de alimentos</w:t>
            </w:r>
            <w:r w:rsidR="00935D42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.</w:t>
            </w:r>
          </w:p>
          <w:p w14:paraId="56F43483" w14:textId="71C34483" w:rsidR="00BA2D51" w:rsidRPr="00BA2D51" w:rsidRDefault="0050429D" w:rsidP="00A464D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CC"/>
                <w:sz w:val="20"/>
                <w:szCs w:val="20"/>
              </w:rPr>
              <w:t xml:space="preserve"> Observo los</w:t>
            </w:r>
            <w:r w:rsidR="00E05B2E" w:rsidRPr="00BA2D51">
              <w:rPr>
                <w:rFonts w:ascii="Century Gothic" w:hAnsi="Century Gothic"/>
                <w:i/>
                <w:color w:val="0000CC"/>
                <w:sz w:val="20"/>
                <w:szCs w:val="20"/>
              </w:rPr>
              <w:t xml:space="preserve"> siguiente</w:t>
            </w:r>
            <w:r w:rsidR="00BA2D51" w:rsidRPr="00BA2D51">
              <w:rPr>
                <w:rFonts w:ascii="Century Gothic" w:hAnsi="Century Gothic"/>
                <w:i/>
                <w:color w:val="0000CC"/>
                <w:sz w:val="20"/>
                <w:szCs w:val="20"/>
              </w:rPr>
              <w:t>s</w:t>
            </w:r>
            <w:r w:rsidR="00E05B2E" w:rsidRPr="00BA2D51">
              <w:rPr>
                <w:rFonts w:ascii="Century Gothic" w:hAnsi="Century Gothic"/>
                <w:i/>
                <w:color w:val="0000CC"/>
                <w:sz w:val="20"/>
                <w:szCs w:val="20"/>
              </w:rPr>
              <w:t xml:space="preserve"> video</w:t>
            </w:r>
            <w:r w:rsidR="00BA2D51" w:rsidRPr="00BA2D51">
              <w:rPr>
                <w:rFonts w:ascii="Century Gothic" w:hAnsi="Century Gothic"/>
                <w:i/>
                <w:color w:val="0000CC"/>
                <w:sz w:val="20"/>
                <w:szCs w:val="20"/>
              </w:rPr>
              <w:t>s</w:t>
            </w:r>
            <w:r w:rsidR="00E05B2E" w:rsidRPr="00BA2D51">
              <w:rPr>
                <w:rFonts w:ascii="Century Gothic" w:hAnsi="Century Gothic"/>
                <w:i/>
                <w:color w:val="0000CC"/>
                <w:sz w:val="20"/>
                <w:szCs w:val="20"/>
              </w:rPr>
              <w:t>:</w:t>
            </w:r>
          </w:p>
          <w:p w14:paraId="7CD9A0BC" w14:textId="18B7465B" w:rsidR="00BA2D51" w:rsidRDefault="00BA2D51" w:rsidP="00BA2D5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 xml:space="preserve">-Como </w:t>
            </w:r>
            <w:r w:rsidR="006D321F"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 xml:space="preserve"> debemos </w:t>
            </w:r>
            <w:r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>almacenar alimentos en mi casa:</w:t>
            </w:r>
          </w:p>
          <w:p w14:paraId="0061A5F9" w14:textId="1751AD90" w:rsidR="00BA2D51" w:rsidRPr="00BA2D51" w:rsidRDefault="003E59F7" w:rsidP="00BA2D51">
            <w:pPr>
              <w:jc w:val="both"/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</w:pPr>
            <w:hyperlink r:id="rId17" w:history="1">
              <w:r w:rsidR="00BA2D51" w:rsidRPr="004344CB">
                <w:rPr>
                  <w:rStyle w:val="Hipervnculo"/>
                </w:rPr>
                <w:t>https://www.youtube.com/watch?v=6dBZq-RskPg&amp;feature=emb_logo</w:t>
              </w:r>
            </w:hyperlink>
          </w:p>
          <w:p w14:paraId="07032631" w14:textId="4448140B" w:rsidR="00BA2D51" w:rsidRPr="00CC2E27" w:rsidRDefault="00BA2D51" w:rsidP="00CC2E27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</w:pPr>
            <w:r w:rsidRPr="00BA2D51"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>-</w:t>
            </w:r>
            <w:r w:rsidR="00E05B2E">
              <w:rPr>
                <w:rFonts w:ascii="Century Gothic" w:hAnsi="Century Gothic"/>
                <w:i/>
                <w:color w:val="0000CC"/>
                <w:sz w:val="20"/>
                <w:szCs w:val="20"/>
              </w:rPr>
              <w:t xml:space="preserve"> </w:t>
            </w:r>
            <w:r w:rsidR="00ED6CAE"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>Elaboro</w:t>
            </w:r>
            <w:r w:rsidR="006D321F"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 xml:space="preserve"> unas deliciosas</w:t>
            </w:r>
            <w:r w:rsidR="00ED6CAE"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 xml:space="preserve"> tortillas</w:t>
            </w:r>
            <w:r w:rsidR="006D321F"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 xml:space="preserve">: </w:t>
            </w:r>
            <w:r w:rsidR="00595749"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>Sigo la receta del siguiente video para la elaboración de las tortillas:</w:t>
            </w:r>
            <w:r w:rsidR="00E05B2E" w:rsidRPr="00E7092B"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 xml:space="preserve"> </w:t>
            </w:r>
            <w:hyperlink r:id="rId18" w:history="1">
              <w:r w:rsidR="00AD2EAE" w:rsidRPr="00AD2EAE">
                <w:rPr>
                  <w:color w:val="0000FF"/>
                  <w:u w:val="single"/>
                </w:rPr>
                <w:t>https://www.cocinasana.com/aprende-a-elaborar-tortillas-de-maiz/</w:t>
              </w:r>
            </w:hyperlink>
          </w:p>
          <w:p w14:paraId="0D2835E6" w14:textId="7DCC45AA" w:rsidR="00BA2D51" w:rsidRDefault="00096A88" w:rsidP="00E05B2E">
            <w:pPr>
              <w:jc w:val="both"/>
            </w:pPr>
            <w:r>
              <w:t>Converso con los miembros de mi familia sobre la necesidad de preparar y consumir alimentos nutritivos e higiénicamente empacados</w:t>
            </w:r>
            <w:r w:rsidR="006C5DA3">
              <w:t xml:space="preserve"> y con ingredientes correctamente </w:t>
            </w:r>
            <w:r w:rsidRPr="006C5DA3">
              <w:t>almacenados.</w:t>
            </w:r>
            <w:r>
              <w:t xml:space="preserve"> </w:t>
            </w:r>
          </w:p>
          <w:p w14:paraId="3F1FCB95" w14:textId="472590ED" w:rsidR="00E05B2E" w:rsidRDefault="00E05B2E" w:rsidP="00FE574D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En caso de no contar con el dispositivo para </w:t>
            </w:r>
            <w:r w:rsidR="00CF12E0">
              <w:rPr>
                <w:rFonts w:ascii="Century Gothic" w:hAnsi="Century Gothic" w:cstheme="minorHAnsi"/>
                <w:b/>
                <w:sz w:val="20"/>
                <w:szCs w:val="20"/>
              </w:rPr>
              <w:t>observar los videos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, realizo una entrevista</w:t>
            </w:r>
            <w:r w:rsidR="00935D42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a una persona</w:t>
            </w:r>
            <w:r w:rsidR="0050429D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adulta en mi hogar. Realizo las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016178">
              <w:rPr>
                <w:rFonts w:ascii="Century Gothic" w:hAnsi="Century Gothic" w:cstheme="minorHAnsi"/>
                <w:b/>
                <w:sz w:val="20"/>
                <w:szCs w:val="20"/>
              </w:rPr>
              <w:t>siguientes preguntas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: </w:t>
            </w:r>
          </w:p>
          <w:p w14:paraId="35C52E53" w14:textId="0DE35C34" w:rsidR="00CF5295" w:rsidRPr="0050429D" w:rsidRDefault="00CF5295" w:rsidP="00E05B2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0429D">
              <w:rPr>
                <w:rFonts w:ascii="Century Gothic" w:hAnsi="Century Gothic"/>
                <w:sz w:val="20"/>
                <w:szCs w:val="20"/>
              </w:rPr>
              <w:t>¿Cómo debo preparar la receta de las tortilla</w:t>
            </w:r>
            <w:r w:rsidR="00016178" w:rsidRPr="0050429D">
              <w:rPr>
                <w:rFonts w:ascii="Century Gothic" w:hAnsi="Century Gothic"/>
                <w:sz w:val="20"/>
                <w:szCs w:val="20"/>
              </w:rPr>
              <w:t>s, con los ingredientes arriba descritos?</w:t>
            </w:r>
          </w:p>
          <w:p w14:paraId="3B3BAAB9" w14:textId="2F96FBFE" w:rsidR="00A24AB8" w:rsidRPr="006D321F" w:rsidRDefault="00CF5295" w:rsidP="00E05B2E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rPr>
                <w:rFonts w:ascii="Century Gothic" w:hAnsi="Century Gothic" w:cstheme="minorHAnsi"/>
                <w:sz w:val="20"/>
                <w:szCs w:val="20"/>
              </w:rPr>
              <w:t>¿</w:t>
            </w:r>
            <w:r w:rsidR="00016178">
              <w:rPr>
                <w:rFonts w:ascii="Century Gothic" w:hAnsi="Century Gothic"/>
                <w:sz w:val="20"/>
                <w:szCs w:val="20"/>
              </w:rPr>
              <w:t xml:space="preserve">Recibí </w:t>
            </w:r>
            <w:r w:rsidR="003B37C1">
              <w:rPr>
                <w:rFonts w:ascii="Century Gothic" w:hAnsi="Century Gothic"/>
                <w:sz w:val="20"/>
                <w:szCs w:val="20"/>
              </w:rPr>
              <w:t>la ayuda</w:t>
            </w:r>
            <w:r w:rsidR="00016178">
              <w:rPr>
                <w:rFonts w:ascii="Century Gothic" w:hAnsi="Century Gothic"/>
                <w:sz w:val="20"/>
                <w:szCs w:val="20"/>
              </w:rPr>
              <w:t xml:space="preserve"> adecuada en la preparación de las tortillas y la persona que me guio consider</w:t>
            </w:r>
            <w:r w:rsidR="003B37C1">
              <w:rPr>
                <w:rFonts w:ascii="Century Gothic" w:hAnsi="Century Gothic"/>
                <w:sz w:val="20"/>
                <w:szCs w:val="20"/>
              </w:rPr>
              <w:t>ó</w:t>
            </w:r>
            <w:r w:rsidR="00016178">
              <w:rPr>
                <w:rFonts w:ascii="Century Gothic" w:hAnsi="Century Gothic"/>
                <w:sz w:val="20"/>
                <w:szCs w:val="20"/>
              </w:rPr>
              <w:t xml:space="preserve"> importante que aprenda a manipular y elaborar alimentos?</w:t>
            </w:r>
            <w:r w:rsidR="00E05B2E" w:rsidRPr="006D32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2438072" w14:textId="77777777" w:rsidR="00BA2D51" w:rsidRPr="003B37C1" w:rsidRDefault="00BA2D51" w:rsidP="00E05B2E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rPr>
                <w:rFonts w:ascii="Century Gothic" w:hAnsi="Century Gothic" w:cstheme="minorHAnsi"/>
                <w:sz w:val="20"/>
                <w:szCs w:val="20"/>
              </w:rPr>
              <w:t>¿</w:t>
            </w:r>
            <w:r>
              <w:rPr>
                <w:rFonts w:ascii="Century Gothic" w:hAnsi="Century Gothic"/>
                <w:sz w:val="20"/>
                <w:szCs w:val="20"/>
              </w:rPr>
              <w:t>Los ingredientes que utilicé para la elaboración de las tortillas estaban empacados y almacenados correctamente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?</w:t>
            </w:r>
          </w:p>
          <w:p w14:paraId="752F35DF" w14:textId="4BC02DBF" w:rsidR="003B37C1" w:rsidRPr="00A24AB8" w:rsidRDefault="0050429D" w:rsidP="00E05B2E">
            <w:pPr>
              <w:pStyle w:val="Prrafodelista"/>
              <w:numPr>
                <w:ilvl w:val="0"/>
                <w:numId w:val="30"/>
              </w:numPr>
              <w:jc w:val="both"/>
            </w:pPr>
            <w:r w:rsidRPr="0050429D">
              <w:rPr>
                <w:rFonts w:ascii="Century Gothic" w:hAnsi="Century Gothic"/>
                <w:sz w:val="20"/>
                <w:szCs w:val="20"/>
              </w:rPr>
              <w:t>¿</w:t>
            </w:r>
            <w:r w:rsidR="003B37C1" w:rsidRPr="0050429D">
              <w:rPr>
                <w:rFonts w:ascii="Century Gothic" w:hAnsi="Century Gothic"/>
                <w:sz w:val="20"/>
                <w:szCs w:val="20"/>
              </w:rPr>
              <w:t>Empaqué y almacene las tortillas adecuadamente, después de que se enfriarán?</w:t>
            </w:r>
          </w:p>
        </w:tc>
      </w:tr>
      <w:tr w:rsidR="007F26D2" w:rsidRPr="001B39F9" w14:paraId="4E8DBD38" w14:textId="77777777" w:rsidTr="0050429D">
        <w:trPr>
          <w:trHeight w:val="315"/>
        </w:trPr>
        <w:tc>
          <w:tcPr>
            <w:tcW w:w="1374" w:type="dxa"/>
            <w:vMerge w:val="restart"/>
            <w:shd w:val="clear" w:color="auto" w:fill="9CC2E5" w:themeFill="accent1" w:themeFillTint="99"/>
            <w:vAlign w:val="center"/>
          </w:tcPr>
          <w:p w14:paraId="43F4A386" w14:textId="01CFD480" w:rsidR="00C91FE4" w:rsidRPr="0006300B" w:rsidRDefault="007F26D2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 o preguntas para auto regularse y evaluars</w:t>
            </w:r>
            <w:r w:rsidR="00525938"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852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C1B01B" w14:textId="4F827B2F" w:rsidR="007F26D2" w:rsidRPr="00935D42" w:rsidRDefault="007F26D2" w:rsidP="00C91FE4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  <w:r w:rsidRPr="00935D42">
              <w:rPr>
                <w:rFonts w:ascii="Century Gothic" w:hAnsi="Century Gothic"/>
                <w:sz w:val="20"/>
                <w:szCs w:val="20"/>
              </w:rPr>
              <w:t xml:space="preserve">Marco una </w:t>
            </w:r>
            <w:r w:rsidRPr="0001617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X </w:t>
            </w:r>
            <w:r w:rsidRPr="00935D42">
              <w:rPr>
                <w:rFonts w:ascii="Century Gothic" w:hAnsi="Century Gothic"/>
                <w:sz w:val="20"/>
                <w:szCs w:val="20"/>
              </w:rPr>
              <w:t>encima de cada símbolo al responder las siguientes preguntas</w:t>
            </w:r>
          </w:p>
        </w:tc>
      </w:tr>
      <w:tr w:rsidR="009774FE" w:rsidRPr="001B39F9" w14:paraId="10DCEB95" w14:textId="06E61D22" w:rsidTr="0050429D">
        <w:trPr>
          <w:trHeight w:val="315"/>
        </w:trPr>
        <w:tc>
          <w:tcPr>
            <w:tcW w:w="1374" w:type="dxa"/>
            <w:vMerge/>
            <w:shd w:val="clear" w:color="auto" w:fill="9CC2E5" w:themeFill="accent1" w:themeFillTint="99"/>
            <w:vAlign w:val="center"/>
          </w:tcPr>
          <w:p w14:paraId="41EDE0BC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D35E7E" w14:textId="682B47B8" w:rsidR="009774FE" w:rsidRPr="00935D42" w:rsidRDefault="00B429A5" w:rsidP="00C91FE4">
            <w:pPr>
              <w:ind w:right="141"/>
              <w:rPr>
                <w:rFonts w:ascii="Century Gothic" w:hAnsi="Century Gothic"/>
                <w:sz w:val="18"/>
                <w:szCs w:val="18"/>
              </w:rPr>
            </w:pPr>
            <w:r w:rsidRPr="00935D42">
              <w:rPr>
                <w:rFonts w:ascii="Century Gothic" w:hAnsi="Century Gothic"/>
                <w:sz w:val="18"/>
                <w:szCs w:val="18"/>
              </w:rPr>
              <w:t xml:space="preserve">¿Revisé mi trabajo para saber si tengo claridad de </w:t>
            </w:r>
            <w:r w:rsidR="00525938" w:rsidRPr="00935D42">
              <w:rPr>
                <w:rFonts w:ascii="Century Gothic" w:hAnsi="Century Gothic"/>
                <w:sz w:val="18"/>
                <w:szCs w:val="18"/>
              </w:rPr>
              <w:t xml:space="preserve">la importancia de las características de los alimentos en cuanto a su olor, sabor, textura, así como el proceso en la elaboración </w:t>
            </w:r>
            <w:r w:rsidR="00016178" w:rsidRPr="00935D42">
              <w:rPr>
                <w:rFonts w:ascii="Century Gothic" w:hAnsi="Century Gothic"/>
                <w:sz w:val="18"/>
                <w:szCs w:val="18"/>
              </w:rPr>
              <w:t>de una</w:t>
            </w:r>
            <w:r w:rsidR="00525938" w:rsidRPr="00935D42">
              <w:rPr>
                <w:rFonts w:ascii="Century Gothic" w:hAnsi="Century Gothic"/>
                <w:sz w:val="18"/>
                <w:szCs w:val="18"/>
              </w:rPr>
              <w:t xml:space="preserve"> receta básica</w:t>
            </w:r>
            <w:r w:rsidRPr="00935D42">
              <w:rPr>
                <w:rFonts w:ascii="Century Gothic" w:hAnsi="Century Gothic"/>
                <w:sz w:val="18"/>
                <w:szCs w:val="18"/>
              </w:rPr>
              <w:t>?</w:t>
            </w:r>
            <w:r w:rsidR="00BA2D51" w:rsidRPr="00935D4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A2D51" w:rsidRPr="00935D42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Tortillas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F6DDB4" w14:textId="0586A542" w:rsidR="009774FE" w:rsidRPr="00FC3B5B" w:rsidRDefault="00166DD1" w:rsidP="00C91FE4">
            <w:pPr>
              <w:ind w:right="141"/>
              <w:rPr>
                <w:rFonts w:ascii="Century Gothic" w:hAnsi="Century Gothic"/>
                <w:sz w:val="16"/>
                <w:szCs w:val="16"/>
              </w:rPr>
            </w:pPr>
            <w:r w:rsidRPr="00FC3B5B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inline distT="0" distB="0" distL="0" distR="0" wp14:anchorId="1A5EF8C4" wp14:editId="12B88A43">
                  <wp:extent cx="347345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8513B" w14:textId="1B3C5613" w:rsidR="00166DD1" w:rsidRPr="00FC3B5B" w:rsidRDefault="00166DD1" w:rsidP="00C91FE4">
            <w:pPr>
              <w:ind w:right="141"/>
              <w:rPr>
                <w:rFonts w:ascii="Century Gothic" w:hAnsi="Century Gothic"/>
                <w:sz w:val="16"/>
                <w:szCs w:val="16"/>
              </w:rPr>
            </w:pPr>
            <w:r w:rsidRPr="00FC3B5B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inline distT="0" distB="0" distL="0" distR="0" wp14:anchorId="4E922E6A" wp14:editId="1820AA36">
                  <wp:extent cx="347345" cy="3111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025EE1EA" w14:textId="7E79A1D5" w:rsidTr="0050429D">
        <w:trPr>
          <w:trHeight w:val="921"/>
        </w:trPr>
        <w:tc>
          <w:tcPr>
            <w:tcW w:w="1374" w:type="dxa"/>
            <w:vMerge/>
            <w:shd w:val="clear" w:color="auto" w:fill="9CC2E5" w:themeFill="accent1" w:themeFillTint="99"/>
            <w:vAlign w:val="center"/>
          </w:tcPr>
          <w:p w14:paraId="41CCF6A2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E8EF3" w14:textId="4D17EE26" w:rsidR="00525938" w:rsidRPr="00935D42" w:rsidRDefault="008F7735" w:rsidP="0052593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35D42">
              <w:rPr>
                <w:rFonts w:ascii="Century Gothic" w:hAnsi="Century Gothic"/>
                <w:sz w:val="18"/>
                <w:szCs w:val="18"/>
              </w:rPr>
              <w:t>¿</w:t>
            </w:r>
            <w:r w:rsidR="00016178" w:rsidRPr="00935D42">
              <w:rPr>
                <w:rFonts w:ascii="Century Gothic" w:hAnsi="Century Gothic"/>
                <w:sz w:val="18"/>
                <w:szCs w:val="18"/>
              </w:rPr>
              <w:t>La imagen</w:t>
            </w:r>
            <w:r w:rsidRPr="00935D42">
              <w:rPr>
                <w:rFonts w:ascii="Century Gothic" w:hAnsi="Century Gothic"/>
                <w:sz w:val="18"/>
                <w:szCs w:val="18"/>
              </w:rPr>
              <w:t xml:space="preserve"> que observé en el trabajo representa</w:t>
            </w:r>
            <w:r w:rsidR="00E05B2E" w:rsidRPr="00935D4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60201" w:rsidRPr="00935D42">
              <w:rPr>
                <w:rFonts w:ascii="Century Gothic" w:hAnsi="Century Gothic"/>
                <w:sz w:val="18"/>
                <w:szCs w:val="18"/>
              </w:rPr>
              <w:t>una idea clara d</w:t>
            </w:r>
            <w:r w:rsidR="00525938" w:rsidRPr="00935D42">
              <w:rPr>
                <w:rFonts w:ascii="Century Gothic" w:hAnsi="Century Gothic"/>
                <w:sz w:val="18"/>
                <w:szCs w:val="18"/>
              </w:rPr>
              <w:t>e lo que debe ser un alimento higiénicamente elaborado</w:t>
            </w:r>
            <w:r w:rsidR="00BA2D51" w:rsidRPr="00935D42">
              <w:rPr>
                <w:rFonts w:ascii="Century Gothic" w:hAnsi="Century Gothic"/>
                <w:sz w:val="18"/>
                <w:szCs w:val="18"/>
              </w:rPr>
              <w:t xml:space="preserve"> y con aspecto agradable</w:t>
            </w:r>
            <w:r w:rsidR="00060201" w:rsidRPr="00935D42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56AB9A" w14:textId="449DB8BC" w:rsidR="009774FE" w:rsidRPr="00FC3B5B" w:rsidRDefault="00166DD1" w:rsidP="00C91FE4">
            <w:pPr>
              <w:ind w:right="141"/>
              <w:rPr>
                <w:rFonts w:ascii="Century Gothic" w:hAnsi="Century Gothic"/>
                <w:sz w:val="16"/>
                <w:szCs w:val="16"/>
              </w:rPr>
            </w:pPr>
            <w:r w:rsidRPr="00FC3B5B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inline distT="0" distB="0" distL="0" distR="0" wp14:anchorId="495538E8" wp14:editId="160478DF">
                  <wp:extent cx="347345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42697C" w14:textId="42B43C75" w:rsidR="00166DD1" w:rsidRPr="00FC3B5B" w:rsidRDefault="00166DD1" w:rsidP="00C91FE4">
            <w:pPr>
              <w:ind w:right="141"/>
              <w:rPr>
                <w:rFonts w:ascii="Century Gothic" w:hAnsi="Century Gothic"/>
                <w:sz w:val="16"/>
                <w:szCs w:val="16"/>
              </w:rPr>
            </w:pPr>
            <w:r w:rsidRPr="00FC3B5B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inline distT="0" distB="0" distL="0" distR="0" wp14:anchorId="1CEA8901" wp14:editId="7011B0CF">
                  <wp:extent cx="347345" cy="3111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910BBD" w14:textId="34562D32" w:rsidTr="0050429D">
        <w:trPr>
          <w:trHeight w:val="629"/>
        </w:trPr>
        <w:tc>
          <w:tcPr>
            <w:tcW w:w="1374" w:type="dxa"/>
            <w:vMerge/>
            <w:shd w:val="clear" w:color="auto" w:fill="9CC2E5" w:themeFill="accent1" w:themeFillTint="99"/>
            <w:vAlign w:val="center"/>
          </w:tcPr>
          <w:p w14:paraId="70700428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5C5E0E" w14:textId="453CE3A6" w:rsidR="009774FE" w:rsidRPr="00935D42" w:rsidRDefault="008F7735" w:rsidP="00935D4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35D42">
              <w:rPr>
                <w:rFonts w:ascii="Century Gothic" w:hAnsi="Century Gothic"/>
                <w:sz w:val="18"/>
                <w:szCs w:val="18"/>
              </w:rPr>
              <w:t xml:space="preserve">¿Revisé mi trabajo para asegurarme que realicé todas las actividades </w:t>
            </w:r>
            <w:r w:rsidR="00016178" w:rsidRPr="00935D42">
              <w:rPr>
                <w:rFonts w:ascii="Century Gothic" w:hAnsi="Century Gothic"/>
                <w:sz w:val="18"/>
                <w:szCs w:val="18"/>
              </w:rPr>
              <w:t>asignadas</w:t>
            </w:r>
            <w:r w:rsidR="00016178">
              <w:rPr>
                <w:rFonts w:ascii="Century Gothic" w:hAnsi="Century Gothic"/>
                <w:sz w:val="18"/>
                <w:szCs w:val="18"/>
              </w:rPr>
              <w:t xml:space="preserve"> con la guía de una persona con la que convivo </w:t>
            </w:r>
            <w:r w:rsidR="00F66045">
              <w:rPr>
                <w:rFonts w:ascii="Century Gothic" w:hAnsi="Century Gothic"/>
                <w:sz w:val="18"/>
                <w:szCs w:val="18"/>
              </w:rPr>
              <w:t>y logré poner a funcionar la mayoría de mis sentidos</w:t>
            </w:r>
            <w:r w:rsidRPr="00935D42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B86044" w14:textId="07EA0AAA" w:rsidR="00166DD1" w:rsidRPr="00FC3B5B" w:rsidRDefault="00166DD1" w:rsidP="00C91FE4">
            <w:pPr>
              <w:ind w:right="141"/>
              <w:rPr>
                <w:rFonts w:ascii="Century Gothic" w:hAnsi="Century Gothic"/>
                <w:sz w:val="16"/>
                <w:szCs w:val="16"/>
              </w:rPr>
            </w:pPr>
            <w:r w:rsidRPr="00FC3B5B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inline distT="0" distB="0" distL="0" distR="0" wp14:anchorId="4C954845" wp14:editId="38A7D12F">
                  <wp:extent cx="347345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0938E" w14:textId="10328913" w:rsidR="00166DD1" w:rsidRPr="00FC3B5B" w:rsidRDefault="00166DD1" w:rsidP="00C91FE4">
            <w:pPr>
              <w:ind w:right="141"/>
              <w:rPr>
                <w:rFonts w:ascii="Century Gothic" w:hAnsi="Century Gothic"/>
                <w:sz w:val="16"/>
                <w:szCs w:val="16"/>
              </w:rPr>
            </w:pPr>
            <w:r w:rsidRPr="00FC3B5B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inline distT="0" distB="0" distL="0" distR="0" wp14:anchorId="254202B2" wp14:editId="167B387B">
                  <wp:extent cx="347345" cy="311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0C7EC6" w14:textId="4E80B892" w:rsidTr="0050429D">
        <w:trPr>
          <w:trHeight w:val="315"/>
        </w:trPr>
        <w:tc>
          <w:tcPr>
            <w:tcW w:w="1374" w:type="dxa"/>
            <w:vMerge/>
            <w:shd w:val="clear" w:color="auto" w:fill="9CC2E5" w:themeFill="accent1" w:themeFillTint="99"/>
            <w:vAlign w:val="center"/>
          </w:tcPr>
          <w:p w14:paraId="255BBC9E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5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5FD21D" w14:textId="66A0F9E9" w:rsidR="002E5138" w:rsidRPr="00935D42" w:rsidRDefault="008F7735" w:rsidP="00C91FE4">
            <w:pPr>
              <w:ind w:right="141"/>
              <w:rPr>
                <w:rFonts w:ascii="Century Gothic" w:hAnsi="Century Gothic"/>
                <w:sz w:val="18"/>
                <w:szCs w:val="18"/>
              </w:rPr>
            </w:pPr>
            <w:r w:rsidRPr="00935D42">
              <w:rPr>
                <w:rFonts w:ascii="Century Gothic" w:hAnsi="Century Gothic"/>
                <w:sz w:val="18"/>
                <w:szCs w:val="18"/>
              </w:rPr>
              <w:t xml:space="preserve">¿Con el trabajo que he realizado, puedo explicar a otras personas </w:t>
            </w:r>
            <w:r w:rsidR="00525938" w:rsidRPr="00935D42">
              <w:rPr>
                <w:rFonts w:ascii="Century Gothic" w:hAnsi="Century Gothic"/>
                <w:sz w:val="18"/>
                <w:szCs w:val="18"/>
              </w:rPr>
              <w:t>la importancia utilizar ingredientes higiénicamente empacados</w:t>
            </w:r>
            <w:r w:rsidR="00BA2D51" w:rsidRPr="00935D42">
              <w:rPr>
                <w:rFonts w:ascii="Century Gothic" w:hAnsi="Century Gothic"/>
                <w:sz w:val="18"/>
                <w:szCs w:val="18"/>
              </w:rPr>
              <w:t xml:space="preserve"> y almacenados</w:t>
            </w:r>
            <w:r w:rsidR="00187F3B" w:rsidRPr="00935D42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BFA0C4E" w14:textId="13907CEC" w:rsidR="00166DD1" w:rsidRPr="00FC3B5B" w:rsidRDefault="00166DD1" w:rsidP="00C91FE4">
            <w:pPr>
              <w:ind w:right="141"/>
              <w:rPr>
                <w:rFonts w:ascii="Century Gothic" w:hAnsi="Century Gothic"/>
                <w:noProof/>
                <w:sz w:val="16"/>
                <w:szCs w:val="16"/>
              </w:rPr>
            </w:pPr>
            <w:r w:rsidRPr="00FC3B5B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inline distT="0" distB="0" distL="0" distR="0" wp14:anchorId="166A8B97" wp14:editId="70089030">
                  <wp:extent cx="347345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58E88" w14:textId="23CBE6A5" w:rsidR="009774FE" w:rsidRPr="00FC3B5B" w:rsidRDefault="00166DD1" w:rsidP="00C91FE4">
            <w:pPr>
              <w:ind w:right="141"/>
              <w:rPr>
                <w:rFonts w:ascii="Century Gothic" w:hAnsi="Century Gothic"/>
                <w:sz w:val="16"/>
                <w:szCs w:val="16"/>
              </w:rPr>
            </w:pPr>
            <w:r w:rsidRPr="00FC3B5B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inline distT="0" distB="0" distL="0" distR="0" wp14:anchorId="736FB500" wp14:editId="4563900F">
                  <wp:extent cx="347345" cy="31115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E4" w14:paraId="7080829D" w14:textId="77777777" w:rsidTr="00504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75" w:type="dxa"/>
          <w:trHeight w:val="555"/>
        </w:trPr>
        <w:tc>
          <w:tcPr>
            <w:tcW w:w="8524" w:type="dxa"/>
            <w:gridSpan w:val="2"/>
          </w:tcPr>
          <w:p w14:paraId="4454E440" w14:textId="521780AD" w:rsidR="00C91FE4" w:rsidRPr="00935D42" w:rsidRDefault="00C91FE4" w:rsidP="0050429D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rPr>
                <w:rFonts w:ascii="Century Gothic" w:hAnsi="Century Gothic"/>
                <w:i/>
                <w:lang w:val="es-ES"/>
              </w:rPr>
            </w:pPr>
            <w:r w:rsidRPr="00B429A5">
              <w:rPr>
                <w:rFonts w:ascii="Century Gothic" w:hAnsi="Century Gothic"/>
                <w:i/>
                <w:lang w:val="es-ES"/>
              </w:rPr>
              <w:t>¿</w:t>
            </w:r>
            <w:r>
              <w:rPr>
                <w:rFonts w:ascii="Century Gothic" w:hAnsi="Century Gothic"/>
                <w:i/>
                <w:lang w:val="es-ES"/>
              </w:rPr>
              <w:t xml:space="preserve">Comprendí la necesidad </w:t>
            </w:r>
            <w:r w:rsidR="00060201">
              <w:rPr>
                <w:rFonts w:ascii="Century Gothic" w:hAnsi="Century Gothic"/>
                <w:i/>
                <w:lang w:val="es-ES"/>
              </w:rPr>
              <w:t>implementar la utilización</w:t>
            </w:r>
            <w:r w:rsidR="00525938">
              <w:rPr>
                <w:rFonts w:ascii="Century Gothic" w:hAnsi="Century Gothic"/>
                <w:i/>
                <w:lang w:val="es-ES"/>
              </w:rPr>
              <w:t xml:space="preserve"> de medidas higiénicas en el empaque de los ingredientes que se utilizan para hacer comidas</w:t>
            </w:r>
            <w:r w:rsidR="00827F7D" w:rsidRPr="00525938">
              <w:rPr>
                <w:rFonts w:ascii="Century Gothic" w:hAnsi="Century Gothic"/>
                <w:i/>
                <w:lang w:val="es-ES"/>
              </w:rPr>
              <w:t>?</w:t>
            </w:r>
            <w:r w:rsidRPr="00935D42">
              <w:rPr>
                <w:rFonts w:ascii="Century Gothic" w:hAnsi="Century Gothic"/>
                <w:i/>
                <w:lang w:val="es-ES"/>
              </w:rPr>
              <w:t xml:space="preserve"> </w:t>
            </w:r>
          </w:p>
          <w:p w14:paraId="6E774434" w14:textId="75ACC816" w:rsidR="00C91FE4" w:rsidRPr="00C91FE4" w:rsidRDefault="00C91FE4" w:rsidP="00C91FE4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lang w:val="es-ES"/>
              </w:rPr>
            </w:pPr>
            <w:r w:rsidRPr="00B429A5">
              <w:rPr>
                <w:rFonts w:ascii="Century Gothic" w:hAnsi="Century Gothic"/>
                <w:i/>
                <w:lang w:val="es-ES"/>
              </w:rPr>
              <w:t>¿</w:t>
            </w:r>
            <w:r>
              <w:rPr>
                <w:rFonts w:ascii="Century Gothic" w:hAnsi="Century Gothic"/>
                <w:i/>
                <w:lang w:val="es-ES"/>
              </w:rPr>
              <w:t xml:space="preserve">Lo visto en el tema, me ayudará a realizar </w:t>
            </w:r>
            <w:r w:rsidR="00525938">
              <w:rPr>
                <w:rFonts w:ascii="Century Gothic" w:hAnsi="Century Gothic"/>
                <w:i/>
                <w:lang w:val="es-ES"/>
              </w:rPr>
              <w:t xml:space="preserve">acciones dónde el cuido en el empaque y almacenamiento de alimentos sea muy importante para garantizar una adecuada </w:t>
            </w:r>
            <w:r w:rsidR="0050429D">
              <w:rPr>
                <w:rFonts w:ascii="Century Gothic" w:hAnsi="Century Gothic"/>
                <w:i/>
                <w:lang w:val="es-ES"/>
              </w:rPr>
              <w:t>nutrición?</w:t>
            </w:r>
          </w:p>
        </w:tc>
      </w:tr>
    </w:tbl>
    <w:p w14:paraId="572C53FC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84E7D">
      <w:headerReference w:type="default" r:id="rId21"/>
      <w:footerReference w:type="default" r:id="rId22"/>
      <w:pgSz w:w="12240" w:h="15840"/>
      <w:pgMar w:top="1440" w:right="1080" w:bottom="113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925D1" w14:textId="77777777" w:rsidR="003E59F7" w:rsidRDefault="003E59F7" w:rsidP="00696C1E">
      <w:pPr>
        <w:spacing w:after="0" w:line="240" w:lineRule="auto"/>
      </w:pPr>
      <w:r>
        <w:separator/>
      </w:r>
    </w:p>
  </w:endnote>
  <w:endnote w:type="continuationSeparator" w:id="0">
    <w:p w14:paraId="0DDEEF8F" w14:textId="77777777" w:rsidR="003E59F7" w:rsidRDefault="003E59F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0D91" w14:textId="11715C14" w:rsidR="003443A0" w:rsidRPr="003443A0" w:rsidRDefault="003443A0">
    <w:pPr>
      <w:pStyle w:val="Piedepgina"/>
      <w:rPr>
        <w:lang w:val="es-MX"/>
      </w:rPr>
    </w:pPr>
    <w:r>
      <w:rPr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886A" w14:textId="77777777" w:rsidR="003E59F7" w:rsidRDefault="003E59F7" w:rsidP="00696C1E">
      <w:pPr>
        <w:spacing w:after="0" w:line="240" w:lineRule="auto"/>
      </w:pPr>
      <w:r>
        <w:separator/>
      </w:r>
    </w:p>
  </w:footnote>
  <w:footnote w:type="continuationSeparator" w:id="0">
    <w:p w14:paraId="73490711" w14:textId="77777777" w:rsidR="003E59F7" w:rsidRDefault="003E59F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3E56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9E94E75" wp14:editId="4673B4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A23D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A3104B88"/>
    <w:lvl w:ilvl="0" w:tplc="D864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4E21"/>
    <w:multiLevelType w:val="hybridMultilevel"/>
    <w:tmpl w:val="F66667D4"/>
    <w:lvl w:ilvl="0" w:tplc="F7CE325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455572"/>
    <w:multiLevelType w:val="hybridMultilevel"/>
    <w:tmpl w:val="5BFE7A2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F2A"/>
    <w:multiLevelType w:val="hybridMultilevel"/>
    <w:tmpl w:val="8D44DA6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D0D97"/>
    <w:multiLevelType w:val="hybridMultilevel"/>
    <w:tmpl w:val="773A4956"/>
    <w:lvl w:ilvl="0" w:tplc="CD12B9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B279E"/>
    <w:multiLevelType w:val="hybridMultilevel"/>
    <w:tmpl w:val="470C0768"/>
    <w:lvl w:ilvl="0" w:tplc="454CEFC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A240A"/>
    <w:multiLevelType w:val="hybridMultilevel"/>
    <w:tmpl w:val="9D7AEC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9F3"/>
    <w:multiLevelType w:val="hybridMultilevel"/>
    <w:tmpl w:val="D5969BA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1F2B"/>
    <w:multiLevelType w:val="hybridMultilevel"/>
    <w:tmpl w:val="E83E22A0"/>
    <w:lvl w:ilvl="0" w:tplc="CD12B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58DF"/>
    <w:multiLevelType w:val="hybridMultilevel"/>
    <w:tmpl w:val="3912C376"/>
    <w:lvl w:ilvl="0" w:tplc="0E6A52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675DF"/>
    <w:multiLevelType w:val="hybridMultilevel"/>
    <w:tmpl w:val="96DE557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42E16E5A"/>
    <w:multiLevelType w:val="hybridMultilevel"/>
    <w:tmpl w:val="7CE4BD1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DF"/>
    <w:multiLevelType w:val="hybridMultilevel"/>
    <w:tmpl w:val="23527B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30307"/>
    <w:multiLevelType w:val="hybridMultilevel"/>
    <w:tmpl w:val="771CF0A2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2466C"/>
    <w:multiLevelType w:val="hybridMultilevel"/>
    <w:tmpl w:val="8B1C4994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682CEF"/>
    <w:multiLevelType w:val="hybridMultilevel"/>
    <w:tmpl w:val="FCD28EC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F1032"/>
    <w:multiLevelType w:val="hybridMultilevel"/>
    <w:tmpl w:val="6062E4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535D8"/>
    <w:multiLevelType w:val="hybridMultilevel"/>
    <w:tmpl w:val="C74EB14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A1158"/>
    <w:multiLevelType w:val="hybridMultilevel"/>
    <w:tmpl w:val="43687278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3"/>
  </w:num>
  <w:num w:numId="5">
    <w:abstractNumId w:val="36"/>
  </w:num>
  <w:num w:numId="6">
    <w:abstractNumId w:val="25"/>
  </w:num>
  <w:num w:numId="7">
    <w:abstractNumId w:val="34"/>
  </w:num>
  <w:num w:numId="8">
    <w:abstractNumId w:val="31"/>
  </w:num>
  <w:num w:numId="9">
    <w:abstractNumId w:val="17"/>
  </w:num>
  <w:num w:numId="10">
    <w:abstractNumId w:val="14"/>
  </w:num>
  <w:num w:numId="11">
    <w:abstractNumId w:val="32"/>
  </w:num>
  <w:num w:numId="12">
    <w:abstractNumId w:val="2"/>
  </w:num>
  <w:num w:numId="13">
    <w:abstractNumId w:val="28"/>
  </w:num>
  <w:num w:numId="14">
    <w:abstractNumId w:val="11"/>
  </w:num>
  <w:num w:numId="15">
    <w:abstractNumId w:val="15"/>
  </w:num>
  <w:num w:numId="16">
    <w:abstractNumId w:val="33"/>
  </w:num>
  <w:num w:numId="17">
    <w:abstractNumId w:val="5"/>
  </w:num>
  <w:num w:numId="18">
    <w:abstractNumId w:val="9"/>
  </w:num>
  <w:num w:numId="19">
    <w:abstractNumId w:val="22"/>
  </w:num>
  <w:num w:numId="20">
    <w:abstractNumId w:val="6"/>
  </w:num>
  <w:num w:numId="21">
    <w:abstractNumId w:val="30"/>
  </w:num>
  <w:num w:numId="22">
    <w:abstractNumId w:val="29"/>
  </w:num>
  <w:num w:numId="23">
    <w:abstractNumId w:val="21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23"/>
  </w:num>
  <w:num w:numId="29">
    <w:abstractNumId w:val="35"/>
  </w:num>
  <w:num w:numId="30">
    <w:abstractNumId w:val="26"/>
  </w:num>
  <w:num w:numId="31">
    <w:abstractNumId w:val="4"/>
  </w:num>
  <w:num w:numId="32">
    <w:abstractNumId w:val="24"/>
  </w:num>
  <w:num w:numId="33">
    <w:abstractNumId w:val="16"/>
  </w:num>
  <w:num w:numId="34">
    <w:abstractNumId w:val="27"/>
  </w:num>
  <w:num w:numId="35">
    <w:abstractNumId w:val="13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9"/>
    <w:rsid w:val="00004826"/>
    <w:rsid w:val="00013C72"/>
    <w:rsid w:val="00016178"/>
    <w:rsid w:val="000169BB"/>
    <w:rsid w:val="00033AE5"/>
    <w:rsid w:val="00040911"/>
    <w:rsid w:val="00051723"/>
    <w:rsid w:val="00060201"/>
    <w:rsid w:val="0006300B"/>
    <w:rsid w:val="000739F4"/>
    <w:rsid w:val="00076A2B"/>
    <w:rsid w:val="0009047B"/>
    <w:rsid w:val="00096A88"/>
    <w:rsid w:val="000A1DA4"/>
    <w:rsid w:val="000C5982"/>
    <w:rsid w:val="000D1F71"/>
    <w:rsid w:val="000D4DB9"/>
    <w:rsid w:val="000D5382"/>
    <w:rsid w:val="00103BE1"/>
    <w:rsid w:val="001110B8"/>
    <w:rsid w:val="00113D91"/>
    <w:rsid w:val="001140E4"/>
    <w:rsid w:val="00114B8D"/>
    <w:rsid w:val="00117EE0"/>
    <w:rsid w:val="001218CF"/>
    <w:rsid w:val="001309C3"/>
    <w:rsid w:val="00137C39"/>
    <w:rsid w:val="001407BE"/>
    <w:rsid w:val="00154870"/>
    <w:rsid w:val="00166DD1"/>
    <w:rsid w:val="001706F2"/>
    <w:rsid w:val="00187F3B"/>
    <w:rsid w:val="00192DA6"/>
    <w:rsid w:val="001A7421"/>
    <w:rsid w:val="001B39F9"/>
    <w:rsid w:val="001B3AFC"/>
    <w:rsid w:val="001D489D"/>
    <w:rsid w:val="001E2CB7"/>
    <w:rsid w:val="001F4920"/>
    <w:rsid w:val="00201AAA"/>
    <w:rsid w:val="00210D73"/>
    <w:rsid w:val="00214907"/>
    <w:rsid w:val="00220F6A"/>
    <w:rsid w:val="002254A7"/>
    <w:rsid w:val="002560E8"/>
    <w:rsid w:val="0026182F"/>
    <w:rsid w:val="00263E57"/>
    <w:rsid w:val="00282E2E"/>
    <w:rsid w:val="00292249"/>
    <w:rsid w:val="00294E21"/>
    <w:rsid w:val="002A6055"/>
    <w:rsid w:val="002A742E"/>
    <w:rsid w:val="002C0F2B"/>
    <w:rsid w:val="002E5138"/>
    <w:rsid w:val="002F234C"/>
    <w:rsid w:val="00316041"/>
    <w:rsid w:val="003329DF"/>
    <w:rsid w:val="0033370D"/>
    <w:rsid w:val="003362CB"/>
    <w:rsid w:val="003413EC"/>
    <w:rsid w:val="003443A0"/>
    <w:rsid w:val="003524A4"/>
    <w:rsid w:val="00352CE7"/>
    <w:rsid w:val="00367CE1"/>
    <w:rsid w:val="00377047"/>
    <w:rsid w:val="003A27CC"/>
    <w:rsid w:val="003B01C0"/>
    <w:rsid w:val="003B37C1"/>
    <w:rsid w:val="003B5D7A"/>
    <w:rsid w:val="003E4CBD"/>
    <w:rsid w:val="003E4DA6"/>
    <w:rsid w:val="003E59F7"/>
    <w:rsid w:val="003E6E12"/>
    <w:rsid w:val="003F2950"/>
    <w:rsid w:val="003F3E06"/>
    <w:rsid w:val="00420CA9"/>
    <w:rsid w:val="00430233"/>
    <w:rsid w:val="004327AC"/>
    <w:rsid w:val="0046550E"/>
    <w:rsid w:val="00492BE2"/>
    <w:rsid w:val="004A59BE"/>
    <w:rsid w:val="004B135F"/>
    <w:rsid w:val="004B18DF"/>
    <w:rsid w:val="004C63AC"/>
    <w:rsid w:val="0050429D"/>
    <w:rsid w:val="00507A3F"/>
    <w:rsid w:val="00525938"/>
    <w:rsid w:val="00541D71"/>
    <w:rsid w:val="0055415F"/>
    <w:rsid w:val="00557DF3"/>
    <w:rsid w:val="00564009"/>
    <w:rsid w:val="005671CA"/>
    <w:rsid w:val="00574451"/>
    <w:rsid w:val="005752FA"/>
    <w:rsid w:val="00594B7F"/>
    <w:rsid w:val="00595749"/>
    <w:rsid w:val="00597DA1"/>
    <w:rsid w:val="005B5081"/>
    <w:rsid w:val="005B529D"/>
    <w:rsid w:val="005C2340"/>
    <w:rsid w:val="005F0081"/>
    <w:rsid w:val="005F6D60"/>
    <w:rsid w:val="0060407A"/>
    <w:rsid w:val="0061259A"/>
    <w:rsid w:val="006344C5"/>
    <w:rsid w:val="00635B32"/>
    <w:rsid w:val="006477D9"/>
    <w:rsid w:val="00665CBD"/>
    <w:rsid w:val="006732E2"/>
    <w:rsid w:val="00684E7D"/>
    <w:rsid w:val="006903F3"/>
    <w:rsid w:val="00696C1E"/>
    <w:rsid w:val="006C039C"/>
    <w:rsid w:val="006C26C2"/>
    <w:rsid w:val="006C5DA3"/>
    <w:rsid w:val="006D321F"/>
    <w:rsid w:val="006F2510"/>
    <w:rsid w:val="006F39E6"/>
    <w:rsid w:val="00706BF4"/>
    <w:rsid w:val="00707FE7"/>
    <w:rsid w:val="007202E8"/>
    <w:rsid w:val="00753843"/>
    <w:rsid w:val="00773067"/>
    <w:rsid w:val="00785D74"/>
    <w:rsid w:val="00790770"/>
    <w:rsid w:val="007962A4"/>
    <w:rsid w:val="007A473D"/>
    <w:rsid w:val="007C0D75"/>
    <w:rsid w:val="007C129C"/>
    <w:rsid w:val="007E3AFA"/>
    <w:rsid w:val="007F26D2"/>
    <w:rsid w:val="008141D2"/>
    <w:rsid w:val="00814B6A"/>
    <w:rsid w:val="00827F7D"/>
    <w:rsid w:val="008328ED"/>
    <w:rsid w:val="0085544C"/>
    <w:rsid w:val="008653FC"/>
    <w:rsid w:val="008A62D3"/>
    <w:rsid w:val="008B6377"/>
    <w:rsid w:val="008C65A5"/>
    <w:rsid w:val="008D5D67"/>
    <w:rsid w:val="008D6074"/>
    <w:rsid w:val="008E316C"/>
    <w:rsid w:val="008E4CBB"/>
    <w:rsid w:val="008F1016"/>
    <w:rsid w:val="008F3BBA"/>
    <w:rsid w:val="008F6A8E"/>
    <w:rsid w:val="008F7735"/>
    <w:rsid w:val="00912D76"/>
    <w:rsid w:val="00935D42"/>
    <w:rsid w:val="009774FE"/>
    <w:rsid w:val="00987609"/>
    <w:rsid w:val="00992563"/>
    <w:rsid w:val="009A1EED"/>
    <w:rsid w:val="009B28B8"/>
    <w:rsid w:val="009B47CA"/>
    <w:rsid w:val="009C18BC"/>
    <w:rsid w:val="009C6C2C"/>
    <w:rsid w:val="009E3D9E"/>
    <w:rsid w:val="00A03155"/>
    <w:rsid w:val="00A07AF6"/>
    <w:rsid w:val="00A11E7B"/>
    <w:rsid w:val="00A13B6A"/>
    <w:rsid w:val="00A20FB3"/>
    <w:rsid w:val="00A24AB8"/>
    <w:rsid w:val="00A84149"/>
    <w:rsid w:val="00AB6907"/>
    <w:rsid w:val="00AB6AD6"/>
    <w:rsid w:val="00AB6B54"/>
    <w:rsid w:val="00AD296F"/>
    <w:rsid w:val="00AD2EAE"/>
    <w:rsid w:val="00AD3396"/>
    <w:rsid w:val="00AE7D20"/>
    <w:rsid w:val="00AF42CB"/>
    <w:rsid w:val="00B1564F"/>
    <w:rsid w:val="00B20E58"/>
    <w:rsid w:val="00B263A3"/>
    <w:rsid w:val="00B27A7F"/>
    <w:rsid w:val="00B429A5"/>
    <w:rsid w:val="00B665DF"/>
    <w:rsid w:val="00B73143"/>
    <w:rsid w:val="00B77862"/>
    <w:rsid w:val="00B94926"/>
    <w:rsid w:val="00B96656"/>
    <w:rsid w:val="00BA2D51"/>
    <w:rsid w:val="00BB07C9"/>
    <w:rsid w:val="00BB6DF2"/>
    <w:rsid w:val="00BC767B"/>
    <w:rsid w:val="00BD0B41"/>
    <w:rsid w:val="00BD2ECD"/>
    <w:rsid w:val="00C16820"/>
    <w:rsid w:val="00C374DD"/>
    <w:rsid w:val="00C504A1"/>
    <w:rsid w:val="00C75DF8"/>
    <w:rsid w:val="00C91FE4"/>
    <w:rsid w:val="00C95BFF"/>
    <w:rsid w:val="00CB1367"/>
    <w:rsid w:val="00CB4C89"/>
    <w:rsid w:val="00CC2E27"/>
    <w:rsid w:val="00CD2DE2"/>
    <w:rsid w:val="00CF12E0"/>
    <w:rsid w:val="00CF3832"/>
    <w:rsid w:val="00CF5295"/>
    <w:rsid w:val="00D02912"/>
    <w:rsid w:val="00D25B6F"/>
    <w:rsid w:val="00D35E48"/>
    <w:rsid w:val="00D409C8"/>
    <w:rsid w:val="00D60D18"/>
    <w:rsid w:val="00D613EC"/>
    <w:rsid w:val="00D93B98"/>
    <w:rsid w:val="00DB67BA"/>
    <w:rsid w:val="00DC5D35"/>
    <w:rsid w:val="00DE2727"/>
    <w:rsid w:val="00DF18FF"/>
    <w:rsid w:val="00E058D5"/>
    <w:rsid w:val="00E05B2E"/>
    <w:rsid w:val="00E41673"/>
    <w:rsid w:val="00E614FF"/>
    <w:rsid w:val="00E7092B"/>
    <w:rsid w:val="00EB412D"/>
    <w:rsid w:val="00EB5D54"/>
    <w:rsid w:val="00EC0047"/>
    <w:rsid w:val="00ED6CAE"/>
    <w:rsid w:val="00EE2B14"/>
    <w:rsid w:val="00EE4CC9"/>
    <w:rsid w:val="00EE56FC"/>
    <w:rsid w:val="00EF2C1F"/>
    <w:rsid w:val="00EF73BD"/>
    <w:rsid w:val="00F02072"/>
    <w:rsid w:val="00F042C7"/>
    <w:rsid w:val="00F14F46"/>
    <w:rsid w:val="00F16C2B"/>
    <w:rsid w:val="00F36347"/>
    <w:rsid w:val="00F51174"/>
    <w:rsid w:val="00F61C46"/>
    <w:rsid w:val="00F66045"/>
    <w:rsid w:val="00F87C46"/>
    <w:rsid w:val="00FA12EA"/>
    <w:rsid w:val="00FB5738"/>
    <w:rsid w:val="00FB5EC1"/>
    <w:rsid w:val="00FC3B5B"/>
    <w:rsid w:val="00FD3CBE"/>
    <w:rsid w:val="00FD5611"/>
    <w:rsid w:val="00FE1221"/>
    <w:rsid w:val="00FE574D"/>
    <w:rsid w:val="00FF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A4E3"/>
  <w15:docId w15:val="{49929D8C-A8BC-44B3-9D2D-934BCD8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E"/>
  </w:style>
  <w:style w:type="paragraph" w:styleId="Ttulo1">
    <w:name w:val="heading 1"/>
    <w:basedOn w:val="Normal"/>
    <w:next w:val="Normal"/>
    <w:link w:val="Ttulo1Car"/>
    <w:uiPriority w:val="9"/>
    <w:qFormat/>
    <w:rsid w:val="0060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4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0407A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A742E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690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https://www.cocinasana.com/aprende-a-elaborar-tortillas-de-maiz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6dBZq-RskPg&amp;feature=emb_log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Gu&#237;a%20de%20trabajo%20aut&#243;nomo%20(Estudios%20Sociales%20Primer%20A&#241;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A19A-F5CD-4B6C-B422-2B123169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 trabajo autónomo (Estudios Sociales Primer Año)</Template>
  <TotalTime>26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Anabelle Venegas Fernandez</cp:lastModifiedBy>
  <cp:revision>19</cp:revision>
  <cp:lastPrinted>2020-03-19T14:45:00Z</cp:lastPrinted>
  <dcterms:created xsi:type="dcterms:W3CDTF">2020-03-27T16:26:00Z</dcterms:created>
  <dcterms:modified xsi:type="dcterms:W3CDTF">2020-03-31T03:33:00Z</dcterms:modified>
</cp:coreProperties>
</file>