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CCB97" w14:textId="225D9793" w:rsidR="00004826" w:rsidRPr="0096308B" w:rsidRDefault="001D6D22" w:rsidP="008C65A5">
      <w:pPr>
        <w:jc w:val="center"/>
        <w:rPr>
          <w:rFonts w:ascii="Century Gothic" w:hAnsi="Century Gothic"/>
          <w:b/>
        </w:rPr>
      </w:pPr>
      <w:r w:rsidRPr="0096308B">
        <w:rPr>
          <w:rFonts w:ascii="Century Gothic" w:hAnsi="Century Gothic"/>
          <w:noProof/>
          <w:lang w:eastAsia="es-CR"/>
        </w:rPr>
        <w:drawing>
          <wp:anchor distT="0" distB="0" distL="114300" distR="114300" simplePos="0" relativeHeight="251683840" behindDoc="0" locked="0" layoutInCell="1" allowOverlap="1" wp14:anchorId="65A9D1E8" wp14:editId="69D528C6">
            <wp:simplePos x="0" y="0"/>
            <wp:positionH relativeFrom="margin">
              <wp:align>right</wp:align>
            </wp:positionH>
            <wp:positionV relativeFrom="paragraph">
              <wp:posOffset>-422910</wp:posOffset>
            </wp:positionV>
            <wp:extent cx="775970" cy="686435"/>
            <wp:effectExtent l="0" t="0" r="5080" b="0"/>
            <wp:wrapNone/>
            <wp:docPr id="1" name="Imagen 1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08B">
        <w:rPr>
          <w:rFonts w:ascii="Century Gothic" w:hAnsi="Century Gothic"/>
          <w:b/>
          <w:noProof/>
          <w:lang w:eastAsia="es-CR"/>
        </w:rPr>
        <w:drawing>
          <wp:anchor distT="0" distB="0" distL="114300" distR="114300" simplePos="0" relativeHeight="251635712" behindDoc="0" locked="0" layoutInCell="1" allowOverlap="1" wp14:anchorId="5A9ED2EC" wp14:editId="7B8C9D38">
            <wp:simplePos x="0" y="0"/>
            <wp:positionH relativeFrom="margin">
              <wp:posOffset>76200</wp:posOffset>
            </wp:positionH>
            <wp:positionV relativeFrom="paragraph">
              <wp:posOffset>-339090</wp:posOffset>
            </wp:positionV>
            <wp:extent cx="720177" cy="459586"/>
            <wp:effectExtent l="0" t="0" r="3810" b="0"/>
            <wp:wrapNone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5A5" w:rsidRPr="0096308B">
        <w:rPr>
          <w:rFonts w:ascii="Century Gothic" w:hAnsi="Century Gothic"/>
          <w:b/>
        </w:rPr>
        <w:t>Guía de trabajo autónomo</w:t>
      </w:r>
      <w:r w:rsidR="00ED529D" w:rsidRPr="0096308B">
        <w:rPr>
          <w:rFonts w:ascii="Century Gothic" w:hAnsi="Century Gothic"/>
          <w:b/>
        </w:rPr>
        <w:t xml:space="preserve"> </w:t>
      </w:r>
    </w:p>
    <w:p w14:paraId="774B5C75" w14:textId="441F56E1" w:rsidR="008C65A5" w:rsidRPr="0096308B" w:rsidRDefault="001D6D22" w:rsidP="008C65A5">
      <w:pPr>
        <w:jc w:val="center"/>
        <w:rPr>
          <w:rFonts w:ascii="Century Gothic" w:hAnsi="Century Gothic"/>
        </w:rPr>
      </w:pPr>
      <w:r w:rsidRPr="0096308B">
        <w:rPr>
          <w:rFonts w:ascii="Century Gothic" w:hAnsi="Century Gothic"/>
          <w:noProof/>
          <w:lang w:eastAsia="es-CR"/>
        </w:rPr>
        <w:drawing>
          <wp:anchor distT="0" distB="0" distL="114300" distR="114300" simplePos="0" relativeHeight="251679744" behindDoc="0" locked="0" layoutInCell="1" allowOverlap="1" wp14:anchorId="58188516" wp14:editId="4DCE0F9B">
            <wp:simplePos x="0" y="0"/>
            <wp:positionH relativeFrom="column">
              <wp:posOffset>4752975</wp:posOffset>
            </wp:positionH>
            <wp:positionV relativeFrom="paragraph">
              <wp:posOffset>338455</wp:posOffset>
            </wp:positionV>
            <wp:extent cx="1552575" cy="1638300"/>
            <wp:effectExtent l="0" t="0" r="9525" b="0"/>
            <wp:wrapThrough wrapText="bothSides">
              <wp:wrapPolygon edited="0">
                <wp:start x="10601" y="1256"/>
                <wp:lineTo x="9541" y="3265"/>
                <wp:lineTo x="4240" y="9795"/>
                <wp:lineTo x="2385" y="11302"/>
                <wp:lineTo x="2120" y="13814"/>
                <wp:lineTo x="0" y="15321"/>
                <wp:lineTo x="0" y="15823"/>
                <wp:lineTo x="2915" y="17833"/>
                <wp:lineTo x="530" y="18084"/>
                <wp:lineTo x="795" y="21098"/>
                <wp:lineTo x="10866" y="21349"/>
                <wp:lineTo x="14047" y="21349"/>
                <wp:lineTo x="20407" y="20847"/>
                <wp:lineTo x="21202" y="18586"/>
                <wp:lineTo x="18817" y="17833"/>
                <wp:lineTo x="21467" y="16074"/>
                <wp:lineTo x="21467" y="15572"/>
                <wp:lineTo x="19877" y="13814"/>
                <wp:lineTo x="19612" y="9544"/>
                <wp:lineTo x="16697" y="6530"/>
                <wp:lineTo x="15372" y="5777"/>
                <wp:lineTo x="15902" y="4772"/>
                <wp:lineTo x="14842" y="2763"/>
                <wp:lineTo x="13517" y="1256"/>
                <wp:lineTo x="10601" y="1256"/>
              </wp:wrapPolygon>
            </wp:wrapThrough>
            <wp:docPr id="34" name="Imagen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96308B">
        <w:rPr>
          <w:rFonts w:ascii="Century Gothic" w:hAnsi="Century Gothic"/>
        </w:rPr>
        <w:t xml:space="preserve">El </w:t>
      </w:r>
      <w:r w:rsidR="008C65A5" w:rsidRPr="0096308B">
        <w:rPr>
          <w:rFonts w:ascii="Century Gothic" w:hAnsi="Century Gothic"/>
          <w:b/>
        </w:rPr>
        <w:t>trabajo autónomo</w:t>
      </w:r>
      <w:r w:rsidR="008C65A5" w:rsidRPr="0096308B">
        <w:rPr>
          <w:rFonts w:ascii="Century Gothic" w:hAnsi="Century Gothic"/>
        </w:rPr>
        <w:t xml:space="preserve"> es la capacidad de realizar tareas por nosotros mismos, sin necesidad de que nuestros/as docentes estén presentes. </w:t>
      </w:r>
    </w:p>
    <w:p w14:paraId="7B8B3482" w14:textId="018E1DF1" w:rsidR="0096308B" w:rsidRPr="0096308B" w:rsidRDefault="0096308B" w:rsidP="008C65A5">
      <w:pPr>
        <w:jc w:val="center"/>
        <w:rPr>
          <w:rFonts w:ascii="Century Gothic" w:hAnsi="Century Gothic"/>
        </w:rPr>
      </w:pPr>
    </w:p>
    <w:tbl>
      <w:tblPr>
        <w:tblStyle w:val="Tablaconcuadrcula"/>
        <w:tblW w:w="6345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8C65A5" w:rsidRPr="0096308B" w14:paraId="3552BB88" w14:textId="77777777" w:rsidTr="0096308B">
        <w:tc>
          <w:tcPr>
            <w:tcW w:w="6345" w:type="dxa"/>
            <w:shd w:val="clear" w:color="auto" w:fill="FFFFFF" w:themeFill="background1"/>
          </w:tcPr>
          <w:p w14:paraId="228E219B" w14:textId="0FB8A56B" w:rsidR="0096308B" w:rsidRPr="0096308B" w:rsidRDefault="0096308B" w:rsidP="0055415F">
            <w:pPr>
              <w:jc w:val="both"/>
              <w:rPr>
                <w:rFonts w:ascii="Century Gothic" w:hAnsi="Century Gothic"/>
              </w:rPr>
            </w:pPr>
            <w:r w:rsidRPr="0096308B">
              <w:rPr>
                <w:rFonts w:ascii="Century Gothic" w:hAnsi="Century Gothic"/>
              </w:rPr>
              <w:t>Centro Educativo: _</w:t>
            </w:r>
            <w:r w:rsidR="009C6C9D" w:rsidRPr="0096308B">
              <w:rPr>
                <w:rFonts w:ascii="Century Gothic" w:hAnsi="Century Gothic"/>
              </w:rPr>
              <w:t xml:space="preserve">______________________________                                </w:t>
            </w:r>
          </w:p>
          <w:p w14:paraId="4B242BF0" w14:textId="77777777" w:rsidR="0096308B" w:rsidRPr="0096308B" w:rsidRDefault="0096308B" w:rsidP="0096308B">
            <w:pPr>
              <w:jc w:val="both"/>
              <w:rPr>
                <w:rFonts w:ascii="Century Gothic" w:hAnsi="Century Gothic"/>
              </w:rPr>
            </w:pPr>
            <w:r w:rsidRPr="0096308B">
              <w:rPr>
                <w:rFonts w:ascii="Century Gothic" w:hAnsi="Century Gothic"/>
              </w:rPr>
              <w:t xml:space="preserve">Educador: ___________________________                                  </w:t>
            </w:r>
          </w:p>
          <w:p w14:paraId="042B4C31" w14:textId="743B852D" w:rsidR="0055415F" w:rsidRPr="0096308B" w:rsidRDefault="009C6C9D" w:rsidP="0055415F">
            <w:pPr>
              <w:jc w:val="both"/>
              <w:rPr>
                <w:rFonts w:ascii="Century Gothic" w:hAnsi="Century Gothic"/>
              </w:rPr>
            </w:pPr>
            <w:r w:rsidRPr="0096308B">
              <w:rPr>
                <w:rFonts w:ascii="Century Gothic" w:hAnsi="Century Gothic"/>
              </w:rPr>
              <w:t xml:space="preserve">Nivel: </w:t>
            </w:r>
            <w:r w:rsidRPr="0096308B">
              <w:rPr>
                <w:rFonts w:ascii="Century Gothic" w:hAnsi="Century Gothic"/>
                <w:u w:val="single"/>
              </w:rPr>
              <w:t>primer año</w:t>
            </w:r>
          </w:p>
          <w:p w14:paraId="68483629" w14:textId="41ABE936" w:rsidR="00EC0047" w:rsidRPr="0096308B" w:rsidRDefault="0055415F" w:rsidP="0055415F">
            <w:pPr>
              <w:jc w:val="both"/>
              <w:rPr>
                <w:rFonts w:ascii="Century Gothic" w:hAnsi="Century Gothic"/>
              </w:rPr>
            </w:pPr>
            <w:r w:rsidRPr="0096308B">
              <w:rPr>
                <w:rFonts w:ascii="Century Gothic" w:hAnsi="Century Gothic"/>
              </w:rPr>
              <w:t xml:space="preserve">Asignatura: </w:t>
            </w:r>
            <w:r w:rsidR="002322F4" w:rsidRPr="0096308B">
              <w:rPr>
                <w:rFonts w:ascii="Century Gothic" w:hAnsi="Century Gothic"/>
                <w:u w:val="single"/>
              </w:rPr>
              <w:t xml:space="preserve">Artes Industriales </w:t>
            </w:r>
          </w:p>
        </w:tc>
      </w:tr>
      <w:tr w:rsidR="006C26C2" w:rsidRPr="0096308B" w14:paraId="577412EC" w14:textId="77777777" w:rsidTr="0096308B">
        <w:tc>
          <w:tcPr>
            <w:tcW w:w="6345" w:type="dxa"/>
            <w:shd w:val="clear" w:color="auto" w:fill="FFFFFF" w:themeFill="background1"/>
          </w:tcPr>
          <w:p w14:paraId="059C479D" w14:textId="5EB6556D" w:rsidR="006C26C2" w:rsidRPr="0096308B" w:rsidRDefault="006C26C2" w:rsidP="006C26C2">
            <w:pPr>
              <w:tabs>
                <w:tab w:val="left" w:pos="1134"/>
              </w:tabs>
              <w:rPr>
                <w:rFonts w:ascii="Century Gothic" w:hAnsi="Century Gothic"/>
                <w:b/>
                <w:color w:val="00B050"/>
              </w:rPr>
            </w:pPr>
          </w:p>
        </w:tc>
      </w:tr>
    </w:tbl>
    <w:p w14:paraId="22E2F51C" w14:textId="3AC0D6B8" w:rsidR="00D35E48" w:rsidRPr="0096308B" w:rsidRDefault="00D35E48" w:rsidP="00D35E48">
      <w:pPr>
        <w:pStyle w:val="Prrafodelista"/>
        <w:numPr>
          <w:ilvl w:val="0"/>
          <w:numId w:val="10"/>
        </w:numPr>
        <w:spacing w:line="240" w:lineRule="auto"/>
        <w:ind w:left="720"/>
        <w:jc w:val="both"/>
        <w:rPr>
          <w:rFonts w:ascii="Century Gothic" w:hAnsi="Century Gothic"/>
          <w:b/>
        </w:rPr>
      </w:pPr>
      <w:r w:rsidRPr="0096308B">
        <w:rPr>
          <w:rFonts w:ascii="Century Gothic" w:hAnsi="Century Gothic"/>
          <w:b/>
          <w:noProof/>
          <w:color w:val="0070C0"/>
          <w:lang w:val="es-CR" w:eastAsia="es-CR"/>
        </w:rPr>
        <w:drawing>
          <wp:anchor distT="0" distB="0" distL="114300" distR="114300" simplePos="0" relativeHeight="251641856" behindDoc="0" locked="0" layoutInCell="1" allowOverlap="1" wp14:anchorId="39B31465" wp14:editId="0AA68730">
            <wp:simplePos x="0" y="0"/>
            <wp:positionH relativeFrom="column">
              <wp:posOffset>238125</wp:posOffset>
            </wp:positionH>
            <wp:positionV relativeFrom="paragraph">
              <wp:posOffset>10160</wp:posOffset>
            </wp:positionV>
            <wp:extent cx="447040" cy="533400"/>
            <wp:effectExtent l="0" t="0" r="0" b="0"/>
            <wp:wrapThrough wrapText="bothSides">
              <wp:wrapPolygon edited="0">
                <wp:start x="2761" y="0"/>
                <wp:lineTo x="0" y="3086"/>
                <wp:lineTo x="0" y="19286"/>
                <wp:lineTo x="14727" y="20829"/>
                <wp:lineTo x="20250" y="20829"/>
                <wp:lineTo x="20250" y="16971"/>
                <wp:lineTo x="19330" y="0"/>
                <wp:lineTo x="2761" y="0"/>
              </wp:wrapPolygon>
            </wp:wrapThrough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308B">
        <w:rPr>
          <w:rFonts w:ascii="Century Gothic" w:hAnsi="Century Gothic"/>
          <w:b/>
        </w:rPr>
        <w:t xml:space="preserve">Me preparo para hacer la guía </w:t>
      </w:r>
    </w:p>
    <w:p w14:paraId="1F8FACD7" w14:textId="46D9F050" w:rsidR="008C65A5" w:rsidRPr="0096308B" w:rsidRDefault="00D35E48" w:rsidP="00D35E48">
      <w:pPr>
        <w:spacing w:line="240" w:lineRule="auto"/>
        <w:ind w:left="360"/>
        <w:jc w:val="both"/>
        <w:rPr>
          <w:rFonts w:ascii="Century Gothic" w:hAnsi="Century Gothic"/>
          <w:b/>
        </w:rPr>
      </w:pPr>
      <w:r w:rsidRPr="0096308B">
        <w:rPr>
          <w:rFonts w:ascii="Century Gothic" w:hAnsi="Century Gothic"/>
        </w:rPr>
        <w:t xml:space="preserve">Pautas que debo verificar </w:t>
      </w:r>
      <w:r w:rsidRPr="0096308B">
        <w:rPr>
          <w:rFonts w:ascii="Century Gothic" w:hAnsi="Century Gothic"/>
          <w:b/>
        </w:rPr>
        <w:t>antes de iniciar</w:t>
      </w:r>
      <w:r w:rsidRPr="0096308B">
        <w:rPr>
          <w:rFonts w:ascii="Century Gothic" w:hAnsi="Century Gothic"/>
        </w:rPr>
        <w:t xml:space="preserve"> mi trabajo.</w:t>
      </w:r>
    </w:p>
    <w:tbl>
      <w:tblPr>
        <w:tblStyle w:val="Tablaconcuadrcula"/>
        <w:tblW w:w="1059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912"/>
      </w:tblGrid>
      <w:tr w:rsidR="008C65A5" w:rsidRPr="0096308B" w14:paraId="095BED79" w14:textId="77777777" w:rsidTr="0096308B">
        <w:tc>
          <w:tcPr>
            <w:tcW w:w="2686" w:type="dxa"/>
            <w:shd w:val="clear" w:color="auto" w:fill="auto"/>
            <w:vAlign w:val="center"/>
          </w:tcPr>
          <w:p w14:paraId="65E68999" w14:textId="2FFE646A" w:rsidR="008C65A5" w:rsidRPr="0096308B" w:rsidRDefault="008C65A5" w:rsidP="00F042C7">
            <w:pPr>
              <w:jc w:val="center"/>
              <w:rPr>
                <w:rFonts w:ascii="Century Gothic" w:hAnsi="Century Gothic"/>
                <w:bCs/>
              </w:rPr>
            </w:pPr>
            <w:r w:rsidRPr="0096308B">
              <w:rPr>
                <w:rFonts w:ascii="Century Gothic" w:hAnsi="Century Gothic"/>
                <w:bCs/>
              </w:rPr>
              <w:t>Materiales o recursos</w:t>
            </w:r>
            <w:r w:rsidR="00707FE7" w:rsidRPr="0096308B">
              <w:rPr>
                <w:rFonts w:ascii="Century Gothic" w:hAnsi="Century Gothic"/>
                <w:bCs/>
              </w:rPr>
              <w:t xml:space="preserve"> que voy a necesitar</w:t>
            </w:r>
          </w:p>
        </w:tc>
        <w:tc>
          <w:tcPr>
            <w:tcW w:w="7912" w:type="dxa"/>
            <w:shd w:val="clear" w:color="auto" w:fill="auto"/>
            <w:vAlign w:val="center"/>
          </w:tcPr>
          <w:p w14:paraId="3261EDBB" w14:textId="77777777" w:rsidR="002322F4" w:rsidRPr="0096308B" w:rsidRDefault="002322F4" w:rsidP="002322F4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b/>
                <w:color w:val="0D0D0D" w:themeColor="text1" w:themeTint="F2"/>
              </w:rPr>
            </w:pPr>
            <w:r w:rsidRPr="0096308B">
              <w:rPr>
                <w:rFonts w:ascii="Century Gothic" w:hAnsi="Century Gothic" w:cstheme="minorHAnsi"/>
                <w:color w:val="0D0D0D" w:themeColor="text1" w:themeTint="F2"/>
              </w:rPr>
              <w:t>Cuaderno o folder.</w:t>
            </w:r>
          </w:p>
          <w:p w14:paraId="38866F44" w14:textId="77777777" w:rsidR="002322F4" w:rsidRPr="0096308B" w:rsidRDefault="002322F4" w:rsidP="002322F4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b/>
                <w:color w:val="0D0D0D" w:themeColor="text1" w:themeTint="F2"/>
              </w:rPr>
            </w:pPr>
            <w:r w:rsidRPr="0096308B">
              <w:rPr>
                <w:rFonts w:ascii="Century Gothic" w:hAnsi="Century Gothic" w:cstheme="minorHAnsi"/>
                <w:color w:val="0D0D0D" w:themeColor="text1" w:themeTint="F2"/>
              </w:rPr>
              <w:t>Lápices de color o marcadores</w:t>
            </w:r>
          </w:p>
          <w:p w14:paraId="023FB552" w14:textId="50E33692" w:rsidR="002322F4" w:rsidRPr="0096308B" w:rsidRDefault="002322F4" w:rsidP="008536DE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b/>
                <w:color w:val="0D0D0D" w:themeColor="text1" w:themeTint="F2"/>
              </w:rPr>
            </w:pPr>
            <w:r w:rsidRPr="0096308B">
              <w:rPr>
                <w:rFonts w:ascii="Century Gothic" w:hAnsi="Century Gothic" w:cstheme="minorHAnsi"/>
                <w:color w:val="0D0D0D" w:themeColor="text1" w:themeTint="F2"/>
              </w:rPr>
              <w:t>Hojas blancas o de reciclaje</w:t>
            </w:r>
          </w:p>
          <w:p w14:paraId="71D3A072" w14:textId="7FC2CC22" w:rsidR="003E47EE" w:rsidRPr="0096308B" w:rsidRDefault="003E47EE" w:rsidP="008536DE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b/>
                <w:color w:val="0D0D0D" w:themeColor="text1" w:themeTint="F2"/>
              </w:rPr>
            </w:pPr>
            <w:r w:rsidRPr="0096308B">
              <w:rPr>
                <w:rFonts w:ascii="Century Gothic" w:hAnsi="Century Gothic" w:cstheme="minorHAnsi"/>
                <w:color w:val="0D0D0D" w:themeColor="text1" w:themeTint="F2"/>
              </w:rPr>
              <w:t>Imágenes, recortes o dibujos.</w:t>
            </w:r>
          </w:p>
          <w:p w14:paraId="7B79C3DD" w14:textId="0466D2DB" w:rsidR="000C5982" w:rsidRPr="00474F91" w:rsidRDefault="002322F4" w:rsidP="00474F91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b/>
                <w:color w:val="0D0D0D" w:themeColor="text1" w:themeTint="F2"/>
              </w:rPr>
            </w:pPr>
            <w:r w:rsidRPr="0096308B">
              <w:rPr>
                <w:rFonts w:ascii="Century Gothic" w:hAnsi="Century Gothic" w:cstheme="minorHAnsi"/>
                <w:color w:val="0D0D0D" w:themeColor="text1" w:themeTint="F2"/>
              </w:rPr>
              <w:t>Si las posibilidades lo permiten:</w:t>
            </w:r>
            <w:r w:rsidR="00474F91">
              <w:rPr>
                <w:rFonts w:ascii="Century Gothic" w:hAnsi="Century Gothic" w:cstheme="minorHAnsi"/>
                <w:color w:val="0D0D0D" w:themeColor="text1" w:themeTint="F2"/>
              </w:rPr>
              <w:t xml:space="preserve"> u</w:t>
            </w:r>
            <w:r w:rsidRPr="00474F91">
              <w:rPr>
                <w:rFonts w:ascii="Century Gothic" w:hAnsi="Century Gothic" w:cstheme="minorHAnsi"/>
                <w:color w:val="0D0D0D" w:themeColor="text1" w:themeTint="F2"/>
              </w:rPr>
              <w:t xml:space="preserve">n celular o computadora con internet, para poder buscar la información que desconozca </w:t>
            </w:r>
          </w:p>
        </w:tc>
      </w:tr>
      <w:tr w:rsidR="008C65A5" w:rsidRPr="0096308B" w14:paraId="34A293AC" w14:textId="77777777" w:rsidTr="0096308B">
        <w:tc>
          <w:tcPr>
            <w:tcW w:w="2686" w:type="dxa"/>
            <w:shd w:val="clear" w:color="auto" w:fill="auto"/>
            <w:vAlign w:val="center"/>
          </w:tcPr>
          <w:p w14:paraId="26B1FBEC" w14:textId="6234CD0E" w:rsidR="008C65A5" w:rsidRPr="0096308B" w:rsidRDefault="008C65A5" w:rsidP="00F042C7">
            <w:pPr>
              <w:jc w:val="center"/>
              <w:rPr>
                <w:rFonts w:ascii="Century Gothic" w:hAnsi="Century Gothic"/>
                <w:bCs/>
              </w:rPr>
            </w:pPr>
            <w:r w:rsidRPr="0096308B">
              <w:rPr>
                <w:rFonts w:ascii="Century Gothic" w:hAnsi="Century Gothic"/>
                <w:bCs/>
              </w:rPr>
              <w:t xml:space="preserve">Condiciones </w:t>
            </w:r>
            <w:r w:rsidR="00F042C7" w:rsidRPr="0096308B">
              <w:rPr>
                <w:rFonts w:ascii="Century Gothic" w:hAnsi="Century Gothic"/>
                <w:bCs/>
              </w:rPr>
              <w:t>que debo</w:t>
            </w:r>
            <w:r w:rsidR="00F61C46" w:rsidRPr="0096308B">
              <w:rPr>
                <w:rFonts w:ascii="Century Gothic" w:hAnsi="Century Gothic"/>
                <w:bCs/>
              </w:rPr>
              <w:t xml:space="preserve"> tener </w:t>
            </w:r>
            <w:r w:rsidR="0046550E" w:rsidRPr="0096308B">
              <w:rPr>
                <w:rFonts w:ascii="Century Gothic" w:hAnsi="Century Gothic"/>
                <w:bCs/>
              </w:rPr>
              <w:t>el lugar donde voy a trabajar</w:t>
            </w:r>
          </w:p>
        </w:tc>
        <w:tc>
          <w:tcPr>
            <w:tcW w:w="7912" w:type="dxa"/>
            <w:shd w:val="clear" w:color="auto" w:fill="auto"/>
            <w:vAlign w:val="center"/>
          </w:tcPr>
          <w:p w14:paraId="07F8803C" w14:textId="6970131B" w:rsidR="001A1D60" w:rsidRPr="0096308B" w:rsidRDefault="001A1D60" w:rsidP="00DF18F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color w:val="0D0D0D" w:themeColor="text1" w:themeTint="F2"/>
              </w:rPr>
            </w:pPr>
            <w:r w:rsidRPr="0096308B">
              <w:rPr>
                <w:rFonts w:ascii="Century Gothic" w:hAnsi="Century Gothic"/>
                <w:color w:val="0D0D0D" w:themeColor="text1" w:themeTint="F2"/>
              </w:rPr>
              <w:t>El lugar donde voy a  trabajar debe ser cómodo, iluminado y con espacio para colocar los materiales.</w:t>
            </w:r>
          </w:p>
          <w:p w14:paraId="018840EE" w14:textId="4EEA2775" w:rsidR="00DF18FF" w:rsidRPr="0096308B" w:rsidRDefault="00DF18FF" w:rsidP="00DF18F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color w:val="0D0D0D" w:themeColor="text1" w:themeTint="F2"/>
              </w:rPr>
            </w:pPr>
            <w:r w:rsidRPr="0096308B">
              <w:rPr>
                <w:rFonts w:ascii="Century Gothic" w:hAnsi="Century Gothic"/>
                <w:color w:val="0D0D0D" w:themeColor="text1" w:themeTint="F2"/>
              </w:rPr>
              <w:t>Antes de iniciar deb</w:t>
            </w:r>
            <w:r w:rsidR="001A1D60" w:rsidRPr="0096308B">
              <w:rPr>
                <w:rFonts w:ascii="Century Gothic" w:hAnsi="Century Gothic"/>
                <w:color w:val="0D0D0D" w:themeColor="text1" w:themeTint="F2"/>
              </w:rPr>
              <w:t>o</w:t>
            </w:r>
            <w:r w:rsidRPr="0096308B">
              <w:rPr>
                <w:rFonts w:ascii="Century Gothic" w:hAnsi="Century Gothic"/>
                <w:color w:val="0D0D0D" w:themeColor="text1" w:themeTint="F2"/>
              </w:rPr>
              <w:t xml:space="preserve"> lavar muy bien </w:t>
            </w:r>
            <w:r w:rsidR="001A1D60" w:rsidRPr="0096308B">
              <w:rPr>
                <w:rFonts w:ascii="Century Gothic" w:hAnsi="Century Gothic"/>
                <w:color w:val="0D0D0D" w:themeColor="text1" w:themeTint="F2"/>
              </w:rPr>
              <w:t>mi</w:t>
            </w:r>
            <w:r w:rsidRPr="0096308B">
              <w:rPr>
                <w:rFonts w:ascii="Century Gothic" w:hAnsi="Century Gothic"/>
                <w:color w:val="0D0D0D" w:themeColor="text1" w:themeTint="F2"/>
              </w:rPr>
              <w:t>s manos.</w:t>
            </w:r>
          </w:p>
          <w:p w14:paraId="632F9CE3" w14:textId="77777777" w:rsidR="000C5982" w:rsidRPr="0096308B" w:rsidRDefault="000C5982" w:rsidP="001A1D60">
            <w:pPr>
              <w:pStyle w:val="Prrafodelista"/>
              <w:ind w:left="360"/>
              <w:jc w:val="both"/>
              <w:rPr>
                <w:rFonts w:ascii="Century Gothic" w:hAnsi="Century Gothic"/>
                <w:color w:val="0D0D0D" w:themeColor="text1" w:themeTint="F2"/>
              </w:rPr>
            </w:pPr>
          </w:p>
        </w:tc>
      </w:tr>
      <w:tr w:rsidR="008C65A5" w:rsidRPr="0096308B" w14:paraId="147AA9FB" w14:textId="77777777" w:rsidTr="0096308B">
        <w:tc>
          <w:tcPr>
            <w:tcW w:w="2686" w:type="dxa"/>
            <w:shd w:val="clear" w:color="auto" w:fill="auto"/>
            <w:vAlign w:val="center"/>
          </w:tcPr>
          <w:p w14:paraId="5C07FF4E" w14:textId="77777777" w:rsidR="008C65A5" w:rsidRPr="0096308B" w:rsidRDefault="0046550E" w:rsidP="00F042C7">
            <w:pPr>
              <w:jc w:val="center"/>
              <w:rPr>
                <w:rFonts w:ascii="Century Gothic" w:hAnsi="Century Gothic"/>
                <w:bCs/>
              </w:rPr>
            </w:pPr>
            <w:r w:rsidRPr="0096308B">
              <w:rPr>
                <w:rFonts w:ascii="Century Gothic" w:hAnsi="Century Gothic"/>
                <w:bCs/>
              </w:rPr>
              <w:t>Tiempo en que se espera que realice la guía</w:t>
            </w:r>
          </w:p>
        </w:tc>
        <w:tc>
          <w:tcPr>
            <w:tcW w:w="7912" w:type="dxa"/>
            <w:shd w:val="clear" w:color="auto" w:fill="auto"/>
            <w:vAlign w:val="center"/>
          </w:tcPr>
          <w:p w14:paraId="39DA3AAA" w14:textId="36C392A5" w:rsidR="00DF18FF" w:rsidRPr="0096308B" w:rsidRDefault="00603E31" w:rsidP="00DF18FF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</w:rPr>
            </w:pPr>
            <w:r w:rsidRPr="0096308B">
              <w:rPr>
                <w:rFonts w:ascii="Century Gothic" w:hAnsi="Century Gothic"/>
              </w:rPr>
              <w:t xml:space="preserve">Cuento </w:t>
            </w:r>
            <w:r w:rsidR="005470B6" w:rsidRPr="0096308B">
              <w:rPr>
                <w:rFonts w:ascii="Century Gothic" w:hAnsi="Century Gothic"/>
              </w:rPr>
              <w:t>con una hora (8</w:t>
            </w:r>
            <w:r w:rsidR="00DF18FF" w:rsidRPr="0096308B">
              <w:rPr>
                <w:rFonts w:ascii="Century Gothic" w:hAnsi="Century Gothic"/>
              </w:rPr>
              <w:t>0 minutos) para realzar esta actividad</w:t>
            </w:r>
            <w:r w:rsidRPr="0096308B">
              <w:rPr>
                <w:rFonts w:ascii="Century Gothic" w:hAnsi="Century Gothic"/>
              </w:rPr>
              <w:t xml:space="preserve"> </w:t>
            </w:r>
            <w:r w:rsidR="002F0A4D" w:rsidRPr="0096308B">
              <w:rPr>
                <w:rFonts w:ascii="Century Gothic" w:hAnsi="Century Gothic"/>
              </w:rPr>
              <w:t>o</w:t>
            </w:r>
            <w:r w:rsidRPr="0096308B">
              <w:rPr>
                <w:rFonts w:ascii="Century Gothic" w:hAnsi="Century Gothic"/>
              </w:rPr>
              <w:t xml:space="preserve"> más tiempo si así lo necesito</w:t>
            </w:r>
            <w:r w:rsidR="00DF18FF" w:rsidRPr="0096308B">
              <w:rPr>
                <w:rFonts w:ascii="Century Gothic" w:hAnsi="Century Gothic"/>
              </w:rPr>
              <w:t xml:space="preserve">. </w:t>
            </w:r>
          </w:p>
          <w:p w14:paraId="040951BF" w14:textId="1C470B74" w:rsidR="000C5982" w:rsidRPr="0096308B" w:rsidRDefault="000C5982" w:rsidP="000C5982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  <w:p w14:paraId="7491B286" w14:textId="3777FF62" w:rsidR="00DF18FF" w:rsidRPr="0096308B" w:rsidRDefault="001A1D60" w:rsidP="00DF18FF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</w:rPr>
            </w:pPr>
            <w:r w:rsidRPr="0096308B">
              <w:rPr>
                <w:rFonts w:ascii="Century Gothic" w:hAnsi="Century Gothic"/>
              </w:rPr>
              <w:t>Si fuera necesario, puedo</w:t>
            </w:r>
            <w:r w:rsidR="00DF18FF" w:rsidRPr="0096308B">
              <w:rPr>
                <w:rFonts w:ascii="Century Gothic" w:hAnsi="Century Gothic"/>
              </w:rPr>
              <w:t xml:space="preserve"> tomar descansos de </w:t>
            </w:r>
            <w:r w:rsidR="005470B6" w:rsidRPr="0096308B">
              <w:rPr>
                <w:rFonts w:ascii="Century Gothic" w:hAnsi="Century Gothic"/>
              </w:rPr>
              <w:t>10</w:t>
            </w:r>
            <w:r w:rsidR="008653FC" w:rsidRPr="0096308B">
              <w:rPr>
                <w:rFonts w:ascii="Century Gothic" w:hAnsi="Century Gothic"/>
              </w:rPr>
              <w:t xml:space="preserve"> minutos</w:t>
            </w:r>
            <w:r w:rsidR="00AF42CB" w:rsidRPr="0096308B">
              <w:rPr>
                <w:rFonts w:ascii="Century Gothic" w:hAnsi="Century Gothic"/>
              </w:rPr>
              <w:t xml:space="preserve">, por </w:t>
            </w:r>
            <w:r w:rsidR="00DF18FF" w:rsidRPr="0096308B">
              <w:rPr>
                <w:rFonts w:ascii="Century Gothic" w:hAnsi="Century Gothic"/>
              </w:rPr>
              <w:t xml:space="preserve">cada 20 minutos de trabajo. </w:t>
            </w:r>
          </w:p>
        </w:tc>
      </w:tr>
    </w:tbl>
    <w:p w14:paraId="40D7B9DB" w14:textId="3D89D828" w:rsidR="00263E57" w:rsidRPr="0096308B" w:rsidRDefault="00C16820" w:rsidP="00263E57">
      <w:pPr>
        <w:spacing w:after="0" w:line="360" w:lineRule="auto"/>
        <w:ind w:left="357"/>
        <w:jc w:val="both"/>
        <w:rPr>
          <w:rFonts w:ascii="Century Gothic" w:hAnsi="Century Gothic"/>
          <w:b/>
          <w:color w:val="0070C0"/>
        </w:rPr>
      </w:pPr>
      <w:r w:rsidRPr="0096308B">
        <w:rPr>
          <w:rFonts w:ascii="Century Gothic" w:hAnsi="Century Gothic"/>
          <w:b/>
          <w:noProof/>
          <w:color w:val="0070C0"/>
          <w:lang w:eastAsia="es-CR"/>
        </w:rPr>
        <w:drawing>
          <wp:anchor distT="0" distB="0" distL="114300" distR="114300" simplePos="0" relativeHeight="251637760" behindDoc="0" locked="0" layoutInCell="1" allowOverlap="1" wp14:anchorId="08B9AE1C" wp14:editId="56592C81">
            <wp:simplePos x="0" y="0"/>
            <wp:positionH relativeFrom="column">
              <wp:posOffset>47625</wp:posOffset>
            </wp:positionH>
            <wp:positionV relativeFrom="paragraph">
              <wp:posOffset>50800</wp:posOffset>
            </wp:positionV>
            <wp:extent cx="485775" cy="485775"/>
            <wp:effectExtent l="19050" t="0" r="9525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01DED3" w14:textId="77777777" w:rsidR="008C65A5" w:rsidRPr="0096308B" w:rsidRDefault="0046550E" w:rsidP="00263E57">
      <w:pPr>
        <w:spacing w:after="0" w:line="360" w:lineRule="auto"/>
        <w:ind w:left="357"/>
        <w:jc w:val="both"/>
        <w:rPr>
          <w:rFonts w:ascii="Century Gothic" w:hAnsi="Century Gothic"/>
          <w:b/>
          <w:i/>
          <w:color w:val="0070C0"/>
        </w:rPr>
      </w:pPr>
      <w:r w:rsidRPr="0096308B">
        <w:rPr>
          <w:rFonts w:ascii="Century Gothic" w:hAnsi="Century Gothic"/>
          <w:b/>
          <w:color w:val="0070C0"/>
        </w:rPr>
        <w:t>Voy a recordar lo aprendido en clase.</w:t>
      </w:r>
    </w:p>
    <w:tbl>
      <w:tblPr>
        <w:tblStyle w:val="Tablaconcuadrcula"/>
        <w:tblW w:w="11131" w:type="dxa"/>
        <w:tblInd w:w="-601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969"/>
        <w:gridCol w:w="5460"/>
      </w:tblGrid>
      <w:tr w:rsidR="009A1EED" w:rsidRPr="0096308B" w14:paraId="15A4B6D9" w14:textId="77777777" w:rsidTr="0096308B">
        <w:tc>
          <w:tcPr>
            <w:tcW w:w="1702" w:type="dxa"/>
            <w:shd w:val="clear" w:color="auto" w:fill="auto"/>
            <w:vAlign w:val="center"/>
          </w:tcPr>
          <w:p w14:paraId="75CE1D70" w14:textId="662608F2" w:rsidR="009A1EED" w:rsidRPr="0096308B" w:rsidRDefault="009A1EED" w:rsidP="003E47EE">
            <w:pPr>
              <w:jc w:val="center"/>
              <w:rPr>
                <w:rFonts w:ascii="Century Gothic" w:hAnsi="Century Gothic"/>
                <w:bCs/>
              </w:rPr>
            </w:pPr>
            <w:r w:rsidRPr="0096308B">
              <w:rPr>
                <w:rFonts w:ascii="Century Gothic" w:hAnsi="Century Gothic"/>
                <w:bCs/>
              </w:rPr>
              <w:t>Indicaciones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7B5549E" w14:textId="3196861C" w:rsidR="00CD2DE2" w:rsidRPr="0096308B" w:rsidRDefault="002A7905" w:rsidP="002322F4">
            <w:pPr>
              <w:shd w:val="clear" w:color="auto" w:fill="DEEAF6" w:themeFill="accent1" w:themeFillTint="33"/>
              <w:jc w:val="center"/>
              <w:rPr>
                <w:rFonts w:ascii="Century Gothic" w:hAnsi="Century Gothic"/>
                <w:b/>
                <w:color w:val="002060"/>
                <w:shd w:val="clear" w:color="auto" w:fill="DEEAF6" w:themeFill="accent1" w:themeFillTint="33"/>
              </w:rPr>
            </w:pPr>
            <w:r w:rsidRPr="0096308B">
              <w:rPr>
                <w:rFonts w:ascii="Century Gothic" w:hAnsi="Century Gothic"/>
                <w:b/>
                <w:color w:val="002060"/>
              </w:rPr>
              <w:t>Valorar la importancia del trabajo organizado para conservar la salud y un ambiente sano de trabajo.</w:t>
            </w:r>
          </w:p>
          <w:p w14:paraId="514A877D" w14:textId="77777777" w:rsidR="00CD2DE2" w:rsidRPr="0096308B" w:rsidRDefault="00CD2DE2" w:rsidP="00B77862">
            <w:pPr>
              <w:pStyle w:val="Ttulo1"/>
              <w:shd w:val="clear" w:color="auto" w:fill="DEEAF6" w:themeFill="accent1" w:themeFillTint="33"/>
              <w:spacing w:before="0"/>
              <w:jc w:val="both"/>
              <w:outlineLvl w:val="0"/>
              <w:rPr>
                <w:rFonts w:ascii="Century Gothic" w:hAnsi="Century Gothic" w:cs="Arial"/>
                <w:color w:val="auto"/>
                <w:sz w:val="22"/>
                <w:szCs w:val="22"/>
              </w:rPr>
            </w:pPr>
          </w:p>
          <w:p w14:paraId="4438EEE4" w14:textId="525DA198" w:rsidR="00CD2DE2" w:rsidRPr="0096308B" w:rsidRDefault="00EB226F" w:rsidP="00E661FF">
            <w:pPr>
              <w:rPr>
                <w:rFonts w:ascii="Century Gothic" w:hAnsi="Century Gothic"/>
              </w:rPr>
            </w:pPr>
            <w:r w:rsidRPr="0096308B">
              <w:rPr>
                <w:rFonts w:ascii="Century Gothic" w:hAnsi="Century Gothic"/>
              </w:rPr>
              <w:t xml:space="preserve">La </w:t>
            </w:r>
            <w:r w:rsidR="00E26668">
              <w:rPr>
                <w:rFonts w:ascii="Century Gothic" w:hAnsi="Century Gothic"/>
              </w:rPr>
              <w:t xml:space="preserve">siguiente actividad la realizaré en el cuaderno de Artes </w:t>
            </w:r>
            <w:r w:rsidRPr="0096308B">
              <w:rPr>
                <w:rFonts w:ascii="Century Gothic" w:hAnsi="Century Gothic"/>
              </w:rPr>
              <w:t>Industriales.</w:t>
            </w:r>
          </w:p>
          <w:p w14:paraId="540F9950" w14:textId="77777777" w:rsidR="002056D5" w:rsidRPr="0096308B" w:rsidRDefault="002056D5" w:rsidP="00E661FF">
            <w:pPr>
              <w:rPr>
                <w:rFonts w:ascii="Century Gothic" w:hAnsi="Century Gothic"/>
              </w:rPr>
            </w:pPr>
          </w:p>
          <w:p w14:paraId="45FE2B65" w14:textId="3CAEBDC9" w:rsidR="00EB226F" w:rsidRPr="0096308B" w:rsidRDefault="00EB226F" w:rsidP="00E661FF">
            <w:pPr>
              <w:rPr>
                <w:rFonts w:ascii="Century Gothic" w:hAnsi="Century Gothic"/>
              </w:rPr>
            </w:pPr>
            <w:r w:rsidRPr="0096308B">
              <w:rPr>
                <w:rFonts w:ascii="Century Gothic" w:hAnsi="Century Gothic"/>
              </w:rPr>
              <w:t>Observo las imágenes present</w:t>
            </w:r>
            <w:r w:rsidR="00E26668">
              <w:rPr>
                <w:rFonts w:ascii="Century Gothic" w:hAnsi="Century Gothic"/>
              </w:rPr>
              <w:t>adas</w:t>
            </w:r>
            <w:r w:rsidR="004B75D2" w:rsidRPr="0096308B">
              <w:rPr>
                <w:rFonts w:ascii="Century Gothic" w:hAnsi="Century Gothic"/>
              </w:rPr>
              <w:t xml:space="preserve"> a continuación. Con ayuda de mi padre, madre o encargado</w:t>
            </w:r>
            <w:r w:rsidR="002056D5" w:rsidRPr="0096308B">
              <w:rPr>
                <w:rFonts w:ascii="Century Gothic" w:hAnsi="Century Gothic"/>
              </w:rPr>
              <w:t xml:space="preserve"> menciono la utilización correcta y </w:t>
            </w:r>
            <w:r w:rsidR="002056D5" w:rsidRPr="0096308B">
              <w:rPr>
                <w:rFonts w:ascii="Century Gothic" w:hAnsi="Century Gothic"/>
              </w:rPr>
              <w:lastRenderedPageBreak/>
              <w:t>los</w:t>
            </w:r>
            <w:r w:rsidRPr="0096308B">
              <w:rPr>
                <w:rFonts w:ascii="Century Gothic" w:hAnsi="Century Gothic"/>
              </w:rPr>
              <w:t xml:space="preserve"> riesgo</w:t>
            </w:r>
            <w:r w:rsidR="002056D5" w:rsidRPr="0096308B">
              <w:rPr>
                <w:rFonts w:ascii="Century Gothic" w:hAnsi="Century Gothic"/>
              </w:rPr>
              <w:t>s que podemos sufrir si lo usamos de manera inadecuada</w:t>
            </w:r>
            <w:r w:rsidRPr="0096308B">
              <w:rPr>
                <w:rFonts w:ascii="Century Gothic" w:hAnsi="Century Gothic"/>
              </w:rPr>
              <w:t>.</w:t>
            </w:r>
          </w:p>
          <w:p w14:paraId="46608005" w14:textId="536757CD" w:rsidR="004B75D2" w:rsidRPr="0096308B" w:rsidRDefault="004B75D2" w:rsidP="00E661FF">
            <w:pPr>
              <w:rPr>
                <w:rFonts w:ascii="Century Gothic" w:hAnsi="Century Gothic"/>
              </w:rPr>
            </w:pPr>
          </w:p>
          <w:p w14:paraId="7F1C24D1" w14:textId="5186D761" w:rsidR="004B75D2" w:rsidRPr="0096308B" w:rsidRDefault="003328C5" w:rsidP="00E661FF">
            <w:pPr>
              <w:rPr>
                <w:rFonts w:ascii="Century Gothic" w:hAnsi="Century Gothic"/>
              </w:rPr>
            </w:pPr>
            <w:r w:rsidRPr="0096308B">
              <w:rPr>
                <w:rFonts w:ascii="Century Gothic" w:hAnsi="Century Gothic"/>
              </w:rPr>
              <w:t>Además, si no tengo recortes o impresiones podemos dibujar a mano alzada, recordemos que lo importante es intentarlo, para mejorar cada día más.</w:t>
            </w:r>
          </w:p>
          <w:p w14:paraId="75BD606E" w14:textId="77777777" w:rsidR="004B75D2" w:rsidRPr="0096308B" w:rsidRDefault="004B75D2" w:rsidP="00E661FF">
            <w:pPr>
              <w:rPr>
                <w:rFonts w:ascii="Century Gothic" w:hAnsi="Century Gothic"/>
              </w:rPr>
            </w:pPr>
          </w:p>
          <w:p w14:paraId="400DA5F4" w14:textId="77777777" w:rsidR="003E47EE" w:rsidRPr="0096308B" w:rsidRDefault="003E47EE" w:rsidP="00E661FF">
            <w:pPr>
              <w:rPr>
                <w:rFonts w:ascii="Century Gothic" w:hAnsi="Century Gothic"/>
              </w:rPr>
            </w:pPr>
          </w:p>
          <w:p w14:paraId="6D72D4E4" w14:textId="64AC48EF" w:rsidR="00EB226F" w:rsidRPr="0096308B" w:rsidRDefault="003328C5" w:rsidP="00E661FF">
            <w:pPr>
              <w:rPr>
                <w:rFonts w:ascii="Century Gothic" w:hAnsi="Century Gothic"/>
              </w:rPr>
            </w:pPr>
            <w:r w:rsidRPr="0096308B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48000" behindDoc="0" locked="0" layoutInCell="1" allowOverlap="1" wp14:anchorId="41923171" wp14:editId="2C6513F0">
                  <wp:simplePos x="0" y="0"/>
                  <wp:positionH relativeFrom="column">
                    <wp:posOffset>1531620</wp:posOffset>
                  </wp:positionH>
                  <wp:positionV relativeFrom="paragraph">
                    <wp:posOffset>-3810</wp:posOffset>
                  </wp:positionV>
                  <wp:extent cx="930275" cy="930275"/>
                  <wp:effectExtent l="0" t="0" r="3175" b="3175"/>
                  <wp:wrapNone/>
                  <wp:docPr id="12" name="Imagen 12" descr="Una Ilustración De Vector De Dibujos Animados De Personaje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a Ilustración De Vector De Dibujos Animados De Personaje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75D2" w:rsidRPr="0096308B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54144" behindDoc="0" locked="0" layoutInCell="1" allowOverlap="1" wp14:anchorId="3764F42A" wp14:editId="33532C62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635</wp:posOffset>
                  </wp:positionV>
                  <wp:extent cx="1012825" cy="792480"/>
                  <wp:effectExtent l="0" t="0" r="0" b="0"/>
                  <wp:wrapNone/>
                  <wp:docPr id="16" name="Imagen 16" descr="Reglas pintado por ViktorEnge www.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glas pintado por ViktorEnge www.dibujo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75D2" w:rsidRPr="0096308B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51072" behindDoc="0" locked="0" layoutInCell="1" allowOverlap="1" wp14:anchorId="76EBCE2F" wp14:editId="7F793D1C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6350</wp:posOffset>
                  </wp:positionV>
                  <wp:extent cx="823595" cy="823595"/>
                  <wp:effectExtent l="0" t="0" r="0" b="0"/>
                  <wp:wrapNone/>
                  <wp:docPr id="15" name="Imagen 15" descr="Tijeras animadas png 1 » PNG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ijeras animadas png 1 » PNG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8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AEBD6A" w14:textId="5928A3C7" w:rsidR="009A1EED" w:rsidRPr="0096308B" w:rsidRDefault="008536DE" w:rsidP="00EA762F">
            <w:pPr>
              <w:rPr>
                <w:rFonts w:ascii="Century Gothic" w:hAnsi="Century Gothic"/>
              </w:rPr>
            </w:pPr>
            <w:r w:rsidRPr="0096308B">
              <w:rPr>
                <w:rFonts w:ascii="Century Gothic" w:hAnsi="Century Gothic"/>
              </w:rPr>
              <w:t xml:space="preserve"> </w:t>
            </w:r>
          </w:p>
          <w:p w14:paraId="2AA57B9A" w14:textId="1A0F904D" w:rsidR="002322F4" w:rsidRPr="0096308B" w:rsidRDefault="002322F4" w:rsidP="00EA762F">
            <w:pPr>
              <w:rPr>
                <w:rFonts w:ascii="Century Gothic" w:hAnsi="Century Gothic"/>
              </w:rPr>
            </w:pPr>
          </w:p>
          <w:p w14:paraId="29839299" w14:textId="031D497B" w:rsidR="002322F4" w:rsidRPr="0096308B" w:rsidRDefault="002322F4" w:rsidP="00EA762F">
            <w:pPr>
              <w:rPr>
                <w:rFonts w:ascii="Century Gothic" w:hAnsi="Century Gothic"/>
              </w:rPr>
            </w:pPr>
          </w:p>
          <w:p w14:paraId="379BAE48" w14:textId="3ED273DA" w:rsidR="002322F4" w:rsidRPr="0096308B" w:rsidRDefault="004B75D2" w:rsidP="00EA762F">
            <w:pPr>
              <w:rPr>
                <w:rFonts w:ascii="Century Gothic" w:hAnsi="Century Gothic"/>
              </w:rPr>
            </w:pPr>
            <w:r w:rsidRPr="0096308B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63360" behindDoc="0" locked="0" layoutInCell="1" allowOverlap="1" wp14:anchorId="5F616B1B" wp14:editId="4E8DDE6F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93980</wp:posOffset>
                  </wp:positionV>
                  <wp:extent cx="955040" cy="955040"/>
                  <wp:effectExtent l="0" t="0" r="0" b="0"/>
                  <wp:wrapNone/>
                  <wp:docPr id="22" name="Imagen 22" descr="24 | marzo | 2015 | Escritura Tercer Ciclo Primaria | Págin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24 | marzo | 2015 | Escritura Tercer Ciclo Primaria | Págin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79CA8F" w14:textId="62C9994B" w:rsidR="002322F4" w:rsidRPr="0096308B" w:rsidRDefault="003328C5" w:rsidP="00EA762F">
            <w:pPr>
              <w:rPr>
                <w:rFonts w:ascii="Century Gothic" w:hAnsi="Century Gothic"/>
              </w:rPr>
            </w:pPr>
            <w:r w:rsidRPr="0096308B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44928" behindDoc="0" locked="0" layoutInCell="1" allowOverlap="1" wp14:anchorId="74E92420" wp14:editId="185261CC">
                  <wp:simplePos x="0" y="0"/>
                  <wp:positionH relativeFrom="column">
                    <wp:posOffset>1402080</wp:posOffset>
                  </wp:positionH>
                  <wp:positionV relativeFrom="paragraph">
                    <wp:posOffset>16510</wp:posOffset>
                  </wp:positionV>
                  <wp:extent cx="1062355" cy="796925"/>
                  <wp:effectExtent l="0" t="0" r="0" b="3175"/>
                  <wp:wrapNone/>
                  <wp:docPr id="5" name="Imagen 5" descr="Sacapuntas Ilustraciones Stock, Vectores, Y Clipart – (5,059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capuntas Ilustraciones Stock, Vectores, Y Clipart – (5,059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55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75D2" w:rsidRPr="0096308B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60288" behindDoc="0" locked="0" layoutInCell="1" allowOverlap="1" wp14:anchorId="788634A4" wp14:editId="3BBBEA7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88265</wp:posOffset>
                  </wp:positionV>
                  <wp:extent cx="807085" cy="807085"/>
                  <wp:effectExtent l="0" t="0" r="0" b="0"/>
                  <wp:wrapNone/>
                  <wp:docPr id="21" name="Imagen 21" descr="Gifs animados de Compases, animaciones de Compa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ifs animados de Compases, animaciones de Compa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5CB7F3" w14:textId="76DC7B95" w:rsidR="002322F4" w:rsidRPr="0096308B" w:rsidRDefault="002322F4" w:rsidP="00EA762F">
            <w:pPr>
              <w:rPr>
                <w:rFonts w:ascii="Century Gothic" w:hAnsi="Century Gothic"/>
              </w:rPr>
            </w:pPr>
          </w:p>
          <w:p w14:paraId="4909C39D" w14:textId="076DD23D" w:rsidR="002322F4" w:rsidRPr="0096308B" w:rsidRDefault="002322F4" w:rsidP="00EA762F">
            <w:pPr>
              <w:rPr>
                <w:rFonts w:ascii="Century Gothic" w:hAnsi="Century Gothic"/>
              </w:rPr>
            </w:pPr>
          </w:p>
          <w:p w14:paraId="245A97FE" w14:textId="2E7BB0AB" w:rsidR="008536DE" w:rsidRPr="0096308B" w:rsidRDefault="008536DE" w:rsidP="00EA762F">
            <w:pPr>
              <w:rPr>
                <w:rFonts w:ascii="Century Gothic" w:hAnsi="Century Gothic"/>
              </w:rPr>
            </w:pPr>
          </w:p>
          <w:p w14:paraId="5CD83C4C" w14:textId="68F123EB" w:rsidR="008536DE" w:rsidRPr="0096308B" w:rsidRDefault="003E47EE" w:rsidP="00EA762F">
            <w:pPr>
              <w:rPr>
                <w:rFonts w:ascii="Century Gothic" w:hAnsi="Century Gothic"/>
              </w:rPr>
            </w:pPr>
            <w:r w:rsidRPr="0096308B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69504" behindDoc="0" locked="0" layoutInCell="1" allowOverlap="1" wp14:anchorId="659F85F6" wp14:editId="2CB76EDA">
                  <wp:simplePos x="0" y="0"/>
                  <wp:positionH relativeFrom="column">
                    <wp:posOffset>1259840</wp:posOffset>
                  </wp:positionH>
                  <wp:positionV relativeFrom="paragraph">
                    <wp:posOffset>59690</wp:posOffset>
                  </wp:positionV>
                  <wp:extent cx="890905" cy="897255"/>
                  <wp:effectExtent l="0" t="0" r="4445" b="0"/>
                  <wp:wrapNone/>
                  <wp:docPr id="28" name="Imagen 28" descr="Ilustración De Dibujos Animados De La Paleta Y Pincel De Arte C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lustración De Dibujos Animados De La Paleta Y Pincel De Arte C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8E2671" w14:textId="637A613C" w:rsidR="008536DE" w:rsidRPr="0096308B" w:rsidRDefault="004B75D2" w:rsidP="00EA762F">
            <w:pPr>
              <w:rPr>
                <w:rFonts w:ascii="Century Gothic" w:hAnsi="Century Gothic"/>
              </w:rPr>
            </w:pPr>
            <w:r w:rsidRPr="0096308B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66432" behindDoc="0" locked="0" layoutInCell="1" allowOverlap="1" wp14:anchorId="4D4B5A01" wp14:editId="05C0A7D9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122555</wp:posOffset>
                  </wp:positionV>
                  <wp:extent cx="874395" cy="609600"/>
                  <wp:effectExtent l="0" t="0" r="1905" b="0"/>
                  <wp:wrapNone/>
                  <wp:docPr id="26" name="Imagen 26" descr="Animada De Goma, HD Png Download - kind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nimada De Goma, HD Png Download - kind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65C066" w14:textId="53ECFC27" w:rsidR="008536DE" w:rsidRPr="0096308B" w:rsidRDefault="008536DE" w:rsidP="00EA762F">
            <w:pPr>
              <w:rPr>
                <w:rFonts w:ascii="Century Gothic" w:hAnsi="Century Gothic"/>
              </w:rPr>
            </w:pPr>
          </w:p>
          <w:p w14:paraId="2E9A5943" w14:textId="702A436A" w:rsidR="00FE1440" w:rsidRPr="0096308B" w:rsidRDefault="00FE1440" w:rsidP="00EA762F">
            <w:pPr>
              <w:rPr>
                <w:rFonts w:ascii="Century Gothic" w:hAnsi="Century Gothic"/>
              </w:rPr>
            </w:pPr>
          </w:p>
          <w:p w14:paraId="725F31AF" w14:textId="54C4793C" w:rsidR="00FE1440" w:rsidRPr="0096308B" w:rsidRDefault="00FE1440" w:rsidP="00EA762F">
            <w:pPr>
              <w:rPr>
                <w:rFonts w:ascii="Century Gothic" w:hAnsi="Century Gothic"/>
              </w:rPr>
            </w:pPr>
          </w:p>
          <w:p w14:paraId="4901F851" w14:textId="77777777" w:rsidR="00FE1440" w:rsidRPr="0096308B" w:rsidRDefault="00FE1440" w:rsidP="00EA762F">
            <w:pPr>
              <w:rPr>
                <w:rFonts w:ascii="Century Gothic" w:hAnsi="Century Gothic"/>
              </w:rPr>
            </w:pPr>
          </w:p>
          <w:p w14:paraId="6BA00B12" w14:textId="3B113906" w:rsidR="00FE1440" w:rsidRPr="0096308B" w:rsidRDefault="003E47EE" w:rsidP="00EA762F">
            <w:pPr>
              <w:rPr>
                <w:rFonts w:ascii="Century Gothic" w:hAnsi="Century Gothic"/>
              </w:rPr>
            </w:pPr>
            <w:r w:rsidRPr="0096308B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72576" behindDoc="0" locked="0" layoutInCell="1" allowOverlap="1" wp14:anchorId="6E08469D" wp14:editId="43B24B24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20320</wp:posOffset>
                  </wp:positionV>
                  <wp:extent cx="2372360" cy="778510"/>
                  <wp:effectExtent l="0" t="0" r="8890" b="2540"/>
                  <wp:wrapNone/>
                  <wp:docPr id="30" name="Imagen 30" descr="Una Ilustración Vectorial De Un Conjunto De Dibujos Animado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Una Ilustración Vectorial De Un Conjunto De Dibujos Animados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36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D5B4F6" w14:textId="77777777" w:rsidR="00FE1440" w:rsidRPr="0096308B" w:rsidRDefault="00FE1440" w:rsidP="00EA762F">
            <w:pPr>
              <w:rPr>
                <w:rFonts w:ascii="Century Gothic" w:hAnsi="Century Gothic"/>
              </w:rPr>
            </w:pPr>
          </w:p>
          <w:p w14:paraId="228C3249" w14:textId="11BDD7EC" w:rsidR="00FE1440" w:rsidRPr="0096308B" w:rsidRDefault="00FE1440" w:rsidP="00EA762F">
            <w:pPr>
              <w:rPr>
                <w:rFonts w:ascii="Century Gothic" w:hAnsi="Century Gothic"/>
              </w:rPr>
            </w:pPr>
          </w:p>
          <w:p w14:paraId="7771EA2A" w14:textId="77777777" w:rsidR="00FE1440" w:rsidRPr="0096308B" w:rsidRDefault="00FE1440" w:rsidP="00EA762F">
            <w:pPr>
              <w:rPr>
                <w:rFonts w:ascii="Century Gothic" w:hAnsi="Century Gothic"/>
              </w:rPr>
            </w:pPr>
          </w:p>
          <w:p w14:paraId="0092F2EF" w14:textId="520BC668" w:rsidR="008536DE" w:rsidRPr="0096308B" w:rsidRDefault="008536DE" w:rsidP="00EA762F">
            <w:pPr>
              <w:rPr>
                <w:rFonts w:ascii="Century Gothic" w:hAnsi="Century Gothic"/>
              </w:rPr>
            </w:pPr>
          </w:p>
          <w:p w14:paraId="56D799D9" w14:textId="77777777" w:rsidR="002322F4" w:rsidRPr="0096308B" w:rsidRDefault="002322F4" w:rsidP="00EA762F">
            <w:pPr>
              <w:rPr>
                <w:rFonts w:ascii="Century Gothic" w:hAnsi="Century Gothic"/>
              </w:rPr>
            </w:pPr>
          </w:p>
        </w:tc>
        <w:tc>
          <w:tcPr>
            <w:tcW w:w="5460" w:type="dxa"/>
            <w:shd w:val="clear" w:color="auto" w:fill="auto"/>
          </w:tcPr>
          <w:p w14:paraId="7CCA3DAE" w14:textId="4FEA447D" w:rsidR="001110B8" w:rsidRPr="0096308B" w:rsidRDefault="00E26668" w:rsidP="00A95671">
            <w:pPr>
              <w:pStyle w:val="Prrafodelista"/>
              <w:ind w:left="0"/>
              <w:rPr>
                <w:rFonts w:ascii="Century Gothic" w:hAnsi="Century Gothic"/>
                <w:noProof/>
              </w:rPr>
            </w:pPr>
            <w:r w:rsidRPr="0096308B">
              <w:rPr>
                <w:rFonts w:ascii="Century Gothic" w:hAnsi="Century Gothic"/>
                <w:b/>
                <w:noProof/>
                <w:lang w:val="es-CR" w:eastAsia="es-CR"/>
              </w:rPr>
              <w:lastRenderedPageBreak/>
              <w:drawing>
                <wp:anchor distT="0" distB="0" distL="114300" distR="114300" simplePos="0" relativeHeight="251657216" behindDoc="0" locked="0" layoutInCell="1" allowOverlap="1" wp14:anchorId="02F9EF1D" wp14:editId="67E88F77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199390</wp:posOffset>
                  </wp:positionV>
                  <wp:extent cx="3437470" cy="2200275"/>
                  <wp:effectExtent l="0" t="0" r="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695" cy="220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5671" w:rsidRPr="0096308B">
              <w:rPr>
                <w:rFonts w:ascii="Century Gothic" w:hAnsi="Century Gothic"/>
                <w:noProof/>
              </w:rPr>
              <w:t>Por ejemplo:</w:t>
            </w:r>
          </w:p>
          <w:p w14:paraId="4092FA6B" w14:textId="518E01DC" w:rsidR="00AD3B1A" w:rsidRPr="0096308B" w:rsidRDefault="00AD3B1A" w:rsidP="003E0CCD">
            <w:pPr>
              <w:pStyle w:val="Prrafodelista"/>
              <w:ind w:left="0"/>
              <w:rPr>
                <w:rFonts w:ascii="Century Gothic" w:hAnsi="Century Gothic"/>
                <w:noProof/>
              </w:rPr>
            </w:pPr>
          </w:p>
          <w:p w14:paraId="619D9FE1" w14:textId="4B059E04" w:rsidR="00AD3B1A" w:rsidRPr="0096308B" w:rsidRDefault="00AD3B1A" w:rsidP="00541D1C">
            <w:pPr>
              <w:shd w:val="clear" w:color="auto" w:fill="DEEAF6" w:themeFill="accent1" w:themeFillTint="33"/>
              <w:rPr>
                <w:rFonts w:ascii="Century Gothic" w:hAnsi="Century Gothic"/>
                <w:b/>
              </w:rPr>
            </w:pPr>
          </w:p>
          <w:p w14:paraId="5DA92088" w14:textId="77777777" w:rsidR="00AD3B1A" w:rsidRPr="0096308B" w:rsidRDefault="00AD3B1A" w:rsidP="00541D1C">
            <w:pPr>
              <w:shd w:val="clear" w:color="auto" w:fill="DEEAF6" w:themeFill="accent1" w:themeFillTint="33"/>
              <w:rPr>
                <w:rFonts w:ascii="Century Gothic" w:hAnsi="Century Gothic"/>
                <w:b/>
              </w:rPr>
            </w:pPr>
          </w:p>
          <w:p w14:paraId="770B5FBD" w14:textId="77777777" w:rsidR="00AD3B1A" w:rsidRPr="0096308B" w:rsidRDefault="00AD3B1A" w:rsidP="00541D1C">
            <w:pPr>
              <w:shd w:val="clear" w:color="auto" w:fill="DEEAF6" w:themeFill="accent1" w:themeFillTint="33"/>
              <w:rPr>
                <w:rFonts w:ascii="Century Gothic" w:hAnsi="Century Gothic"/>
                <w:b/>
              </w:rPr>
            </w:pPr>
          </w:p>
          <w:p w14:paraId="0A64D02C" w14:textId="77777777" w:rsidR="00AD3B1A" w:rsidRPr="0096308B" w:rsidRDefault="00AD3B1A" w:rsidP="00541D1C">
            <w:pPr>
              <w:shd w:val="clear" w:color="auto" w:fill="DEEAF6" w:themeFill="accent1" w:themeFillTint="33"/>
              <w:rPr>
                <w:rFonts w:ascii="Century Gothic" w:hAnsi="Century Gothic"/>
                <w:b/>
              </w:rPr>
            </w:pPr>
          </w:p>
          <w:p w14:paraId="7532BBD1" w14:textId="77777777" w:rsidR="004B75D2" w:rsidRPr="0096308B" w:rsidRDefault="004B75D2" w:rsidP="00541D1C">
            <w:pPr>
              <w:shd w:val="clear" w:color="auto" w:fill="DEEAF6" w:themeFill="accent1" w:themeFillTint="33"/>
              <w:rPr>
                <w:rFonts w:ascii="Century Gothic" w:hAnsi="Century Gothic"/>
                <w:b/>
              </w:rPr>
            </w:pPr>
          </w:p>
          <w:p w14:paraId="365C2E2C" w14:textId="77777777" w:rsidR="004B75D2" w:rsidRPr="0096308B" w:rsidRDefault="004B75D2" w:rsidP="00541D1C">
            <w:pPr>
              <w:shd w:val="clear" w:color="auto" w:fill="DEEAF6" w:themeFill="accent1" w:themeFillTint="33"/>
              <w:rPr>
                <w:rFonts w:ascii="Century Gothic" w:hAnsi="Century Gothic"/>
                <w:b/>
              </w:rPr>
            </w:pPr>
          </w:p>
          <w:p w14:paraId="09642188" w14:textId="77777777" w:rsidR="004B75D2" w:rsidRPr="0096308B" w:rsidRDefault="004B75D2" w:rsidP="00541D1C">
            <w:pPr>
              <w:shd w:val="clear" w:color="auto" w:fill="DEEAF6" w:themeFill="accent1" w:themeFillTint="33"/>
              <w:rPr>
                <w:rFonts w:ascii="Century Gothic" w:hAnsi="Century Gothic"/>
                <w:b/>
              </w:rPr>
            </w:pPr>
          </w:p>
          <w:p w14:paraId="61672630" w14:textId="77777777" w:rsidR="004B75D2" w:rsidRPr="0096308B" w:rsidRDefault="004B75D2" w:rsidP="00541D1C">
            <w:pPr>
              <w:shd w:val="clear" w:color="auto" w:fill="DEEAF6" w:themeFill="accent1" w:themeFillTint="33"/>
              <w:rPr>
                <w:rFonts w:ascii="Century Gothic" w:hAnsi="Century Gothic"/>
                <w:b/>
              </w:rPr>
            </w:pPr>
          </w:p>
          <w:p w14:paraId="4D30D9BA" w14:textId="77777777" w:rsidR="004B75D2" w:rsidRPr="0096308B" w:rsidRDefault="004B75D2" w:rsidP="00541D1C">
            <w:pPr>
              <w:shd w:val="clear" w:color="auto" w:fill="DEEAF6" w:themeFill="accent1" w:themeFillTint="33"/>
              <w:rPr>
                <w:rFonts w:ascii="Century Gothic" w:hAnsi="Century Gothic"/>
                <w:b/>
              </w:rPr>
            </w:pPr>
          </w:p>
          <w:p w14:paraId="661D89B0" w14:textId="77777777" w:rsidR="004B75D2" w:rsidRPr="0096308B" w:rsidRDefault="004B75D2" w:rsidP="00541D1C">
            <w:pPr>
              <w:shd w:val="clear" w:color="auto" w:fill="DEEAF6" w:themeFill="accent1" w:themeFillTint="33"/>
              <w:rPr>
                <w:rFonts w:ascii="Century Gothic" w:hAnsi="Century Gothic"/>
                <w:b/>
              </w:rPr>
            </w:pPr>
          </w:p>
          <w:p w14:paraId="16380BF7" w14:textId="77777777" w:rsidR="004B75D2" w:rsidRPr="0096308B" w:rsidRDefault="004B75D2" w:rsidP="00541D1C">
            <w:pPr>
              <w:shd w:val="clear" w:color="auto" w:fill="DEEAF6" w:themeFill="accent1" w:themeFillTint="33"/>
              <w:rPr>
                <w:rFonts w:ascii="Century Gothic" w:hAnsi="Century Gothic"/>
                <w:b/>
              </w:rPr>
            </w:pPr>
          </w:p>
          <w:p w14:paraId="7F2FD333" w14:textId="77777777" w:rsidR="004B75D2" w:rsidRPr="0096308B" w:rsidRDefault="004B75D2" w:rsidP="00541D1C">
            <w:pPr>
              <w:shd w:val="clear" w:color="auto" w:fill="DEEAF6" w:themeFill="accent1" w:themeFillTint="33"/>
              <w:rPr>
                <w:rFonts w:ascii="Century Gothic" w:hAnsi="Century Gothic"/>
                <w:b/>
              </w:rPr>
            </w:pPr>
          </w:p>
          <w:p w14:paraId="39087CB3" w14:textId="5FD4AE0E" w:rsidR="003E47EE" w:rsidRPr="00E26668" w:rsidRDefault="00AD3B1A" w:rsidP="005470B6">
            <w:pPr>
              <w:shd w:val="clear" w:color="auto" w:fill="DEEAF6" w:themeFill="accent1" w:themeFillTint="33"/>
              <w:rPr>
                <w:rFonts w:ascii="Century Gothic" w:hAnsi="Century Gothic"/>
              </w:rPr>
            </w:pPr>
            <w:r w:rsidRPr="0096308B">
              <w:rPr>
                <w:rFonts w:ascii="Century Gothic" w:hAnsi="Century Gothic"/>
                <w:b/>
              </w:rPr>
              <w:lastRenderedPageBreak/>
              <w:t xml:space="preserve">Imágenes recuperadas de: </w:t>
            </w:r>
            <w:hyperlink r:id="rId26" w:history="1">
              <w:r w:rsidR="002056D5" w:rsidRPr="0096308B">
                <w:rPr>
                  <w:rStyle w:val="Hipervnculo"/>
                  <w:rFonts w:ascii="Century Gothic" w:hAnsi="Century Gothic"/>
                </w:rPr>
                <w:t>https://www.google.com/search?q=herramientas+taller+animada&amp;tb</w:t>
              </w:r>
            </w:hyperlink>
          </w:p>
        </w:tc>
      </w:tr>
      <w:tr w:rsidR="005C2340" w:rsidRPr="0096308B" w14:paraId="2CCCA151" w14:textId="77777777" w:rsidTr="0096308B">
        <w:trPr>
          <w:trHeight w:val="1603"/>
        </w:trPr>
        <w:tc>
          <w:tcPr>
            <w:tcW w:w="1702" w:type="dxa"/>
            <w:shd w:val="clear" w:color="auto" w:fill="auto"/>
            <w:vAlign w:val="center"/>
          </w:tcPr>
          <w:p w14:paraId="72255364" w14:textId="77777777" w:rsidR="0096308B" w:rsidRDefault="0096308B" w:rsidP="009630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Actividad </w:t>
            </w:r>
          </w:p>
          <w:p w14:paraId="30DB8FB8" w14:textId="77777777" w:rsidR="0096308B" w:rsidRDefault="0096308B" w:rsidP="00B1564F">
            <w:pPr>
              <w:jc w:val="center"/>
              <w:rPr>
                <w:rFonts w:ascii="Century Gothic" w:hAnsi="Century Gothic"/>
                <w:b/>
              </w:rPr>
            </w:pPr>
          </w:p>
          <w:p w14:paraId="6B0751CF" w14:textId="6E6B990E" w:rsidR="005C2340" w:rsidRPr="0096308B" w:rsidRDefault="005C2340" w:rsidP="00B1564F">
            <w:pPr>
              <w:jc w:val="center"/>
              <w:rPr>
                <w:rFonts w:ascii="Century Gothic" w:hAnsi="Century Gothic"/>
                <w:bCs/>
              </w:rPr>
            </w:pPr>
            <w:r w:rsidRPr="0096308B">
              <w:rPr>
                <w:rFonts w:ascii="Century Gothic" w:hAnsi="Century Gothic"/>
                <w:bCs/>
              </w:rPr>
              <w:t>Preguntas para reflexionar y responder</w:t>
            </w:r>
            <w:r w:rsidR="002560E8" w:rsidRPr="0096308B">
              <w:rPr>
                <w:rFonts w:ascii="Century Gothic" w:hAnsi="Century Gothic"/>
                <w:bCs/>
              </w:rPr>
              <w:t xml:space="preserve"> </w:t>
            </w:r>
          </w:p>
        </w:tc>
        <w:tc>
          <w:tcPr>
            <w:tcW w:w="9429" w:type="dxa"/>
            <w:gridSpan w:val="2"/>
            <w:shd w:val="clear" w:color="auto" w:fill="auto"/>
          </w:tcPr>
          <w:p w14:paraId="3AE193C8" w14:textId="46232F91" w:rsidR="0085544C" w:rsidRPr="00E83F7A" w:rsidRDefault="00B263A3" w:rsidP="0096308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Century Gothic" w:hAnsi="Century Gothic"/>
                <w:b/>
              </w:rPr>
            </w:pPr>
            <w:r w:rsidRPr="0096308B">
              <w:rPr>
                <w:rFonts w:ascii="Century Gothic" w:hAnsi="Century Gothic"/>
                <w:b/>
              </w:rPr>
              <w:t>Sobre las acciones que represen</w:t>
            </w:r>
            <w:r w:rsidR="003E47EE" w:rsidRPr="0096308B">
              <w:rPr>
                <w:rFonts w:ascii="Century Gothic" w:hAnsi="Century Gothic"/>
                <w:b/>
              </w:rPr>
              <w:t>tan las herramientas del taller de Artes Industriales</w:t>
            </w:r>
            <w:r w:rsidR="00541D1C" w:rsidRPr="00E83F7A">
              <w:rPr>
                <w:rFonts w:ascii="Century Gothic" w:hAnsi="Century Gothic"/>
              </w:rPr>
              <w:t xml:space="preserve"> </w:t>
            </w:r>
            <w:r w:rsidR="00541D1C" w:rsidRPr="00E83F7A">
              <w:rPr>
                <w:rFonts w:ascii="Century Gothic" w:hAnsi="Century Gothic"/>
                <w:b/>
              </w:rPr>
              <w:t xml:space="preserve">contesto en </w:t>
            </w:r>
            <w:r w:rsidR="00E83F7A">
              <w:rPr>
                <w:rFonts w:ascii="Century Gothic" w:hAnsi="Century Gothic"/>
                <w:b/>
              </w:rPr>
              <w:t>mi</w:t>
            </w:r>
            <w:r w:rsidR="00541D1C" w:rsidRPr="00E83F7A">
              <w:rPr>
                <w:rFonts w:ascii="Century Gothic" w:hAnsi="Century Gothic"/>
                <w:b/>
              </w:rPr>
              <w:t xml:space="preserve"> cuaderno</w:t>
            </w:r>
            <w:r w:rsidR="003A27CC" w:rsidRPr="00E83F7A">
              <w:rPr>
                <w:rFonts w:ascii="Century Gothic" w:hAnsi="Century Gothic"/>
                <w:b/>
              </w:rPr>
              <w:t>:</w:t>
            </w:r>
            <w:r w:rsidR="0085544C" w:rsidRPr="00E83F7A">
              <w:rPr>
                <w:rFonts w:ascii="Century Gothic" w:hAnsi="Century Gothic"/>
              </w:rPr>
              <w:t xml:space="preserve"> </w:t>
            </w:r>
          </w:p>
          <w:p w14:paraId="6F3D8872" w14:textId="77777777" w:rsidR="003B01C0" w:rsidRPr="0096308B" w:rsidRDefault="00873C45" w:rsidP="00C85319">
            <w:pPr>
              <w:pStyle w:val="Prrafodelista"/>
              <w:numPr>
                <w:ilvl w:val="0"/>
                <w:numId w:val="39"/>
              </w:numPr>
              <w:spacing w:line="360" w:lineRule="auto"/>
              <w:ind w:left="317" w:hanging="283"/>
              <w:jc w:val="both"/>
              <w:rPr>
                <w:rFonts w:ascii="Century Gothic" w:hAnsi="Century Gothic" w:cs="Arial"/>
              </w:rPr>
            </w:pPr>
            <w:r w:rsidRPr="0096308B">
              <w:rPr>
                <w:rFonts w:ascii="Century Gothic" w:hAnsi="Century Gothic" w:cs="Arial"/>
              </w:rPr>
              <w:t>¿</w:t>
            </w:r>
            <w:r w:rsidR="003E47EE" w:rsidRPr="0096308B">
              <w:rPr>
                <w:rFonts w:ascii="Century Gothic" w:hAnsi="Century Gothic" w:cs="Arial"/>
              </w:rPr>
              <w:t xml:space="preserve">Por qué es importante utilizar los materiales de forma adecuada? </w:t>
            </w:r>
          </w:p>
          <w:p w14:paraId="4005A184" w14:textId="07E61D25" w:rsidR="003E47EE" w:rsidRPr="0096308B" w:rsidRDefault="00E83F7A" w:rsidP="00C85319">
            <w:pPr>
              <w:pStyle w:val="Prrafodelista"/>
              <w:numPr>
                <w:ilvl w:val="0"/>
                <w:numId w:val="39"/>
              </w:numPr>
              <w:spacing w:line="360" w:lineRule="auto"/>
              <w:ind w:left="317" w:hanging="283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¿Qué puedo hacer si observo</w:t>
            </w:r>
            <w:r w:rsidR="003E47EE" w:rsidRPr="0096308B">
              <w:rPr>
                <w:rFonts w:ascii="Century Gothic" w:hAnsi="Century Gothic" w:cs="Arial"/>
              </w:rPr>
              <w:t xml:space="preserve"> a un compañero jugando con las herramientas?</w:t>
            </w:r>
          </w:p>
          <w:p w14:paraId="151A4B6F" w14:textId="615965B0" w:rsidR="00DC44E2" w:rsidRPr="0096308B" w:rsidRDefault="00DC44E2" w:rsidP="00C85319">
            <w:pPr>
              <w:pStyle w:val="Prrafodelista"/>
              <w:numPr>
                <w:ilvl w:val="0"/>
                <w:numId w:val="39"/>
              </w:numPr>
              <w:spacing w:line="360" w:lineRule="auto"/>
              <w:ind w:left="317" w:hanging="283"/>
              <w:jc w:val="both"/>
              <w:rPr>
                <w:rFonts w:ascii="Century Gothic" w:hAnsi="Century Gothic" w:cs="Arial"/>
              </w:rPr>
            </w:pPr>
            <w:r w:rsidRPr="0096308B">
              <w:rPr>
                <w:rFonts w:ascii="Century Gothic" w:hAnsi="Century Gothic" w:cs="Arial"/>
              </w:rPr>
              <w:t xml:space="preserve">¿Durante este periodo de aislamiento social cuáles herramientas se han utilizado en </w:t>
            </w:r>
            <w:r w:rsidR="00E83F7A">
              <w:rPr>
                <w:rFonts w:ascii="Century Gothic" w:hAnsi="Century Gothic" w:cs="Arial"/>
              </w:rPr>
              <w:t>mi</w:t>
            </w:r>
            <w:r w:rsidRPr="0096308B">
              <w:rPr>
                <w:rFonts w:ascii="Century Gothic" w:hAnsi="Century Gothic" w:cs="Arial"/>
              </w:rPr>
              <w:t xml:space="preserve"> familia para las diferentes actividades diarias?</w:t>
            </w:r>
          </w:p>
        </w:tc>
      </w:tr>
    </w:tbl>
    <w:p w14:paraId="211D6954" w14:textId="77777777" w:rsidR="00C85319" w:rsidRDefault="00C85319" w:rsidP="00B1564F">
      <w:pPr>
        <w:spacing w:after="0" w:line="240" w:lineRule="auto"/>
        <w:jc w:val="both"/>
        <w:rPr>
          <w:rFonts w:ascii="Century Gothic" w:hAnsi="Century Gothic"/>
          <w:b/>
        </w:rPr>
      </w:pPr>
    </w:p>
    <w:p w14:paraId="005E6DDF" w14:textId="77777777" w:rsidR="00C85319" w:rsidRDefault="00C85319" w:rsidP="00B1564F">
      <w:pPr>
        <w:spacing w:after="0" w:line="240" w:lineRule="auto"/>
        <w:jc w:val="both"/>
        <w:rPr>
          <w:rFonts w:ascii="Century Gothic" w:hAnsi="Century Gothic"/>
          <w:b/>
        </w:rPr>
      </w:pPr>
    </w:p>
    <w:p w14:paraId="41A9B9E3" w14:textId="77777777" w:rsidR="00C85319" w:rsidRDefault="00C85319" w:rsidP="00B1564F">
      <w:pPr>
        <w:spacing w:after="0" w:line="240" w:lineRule="auto"/>
        <w:jc w:val="both"/>
        <w:rPr>
          <w:rFonts w:ascii="Century Gothic" w:hAnsi="Century Gothic"/>
          <w:b/>
        </w:rPr>
      </w:pPr>
    </w:p>
    <w:p w14:paraId="274D03F2" w14:textId="77777777" w:rsidR="00C85319" w:rsidRDefault="00C85319" w:rsidP="00B1564F">
      <w:pPr>
        <w:spacing w:after="0" w:line="240" w:lineRule="auto"/>
        <w:jc w:val="both"/>
        <w:rPr>
          <w:rFonts w:ascii="Century Gothic" w:hAnsi="Century Gothic"/>
          <w:b/>
        </w:rPr>
      </w:pPr>
    </w:p>
    <w:p w14:paraId="509D31E8" w14:textId="77777777" w:rsidR="00C85319" w:rsidRDefault="00C85319" w:rsidP="00B1564F">
      <w:pPr>
        <w:spacing w:after="0" w:line="240" w:lineRule="auto"/>
        <w:jc w:val="both"/>
        <w:rPr>
          <w:rFonts w:ascii="Century Gothic" w:hAnsi="Century Gothic"/>
          <w:b/>
        </w:rPr>
      </w:pPr>
    </w:p>
    <w:p w14:paraId="399066B3" w14:textId="77777777" w:rsidR="00C85319" w:rsidRDefault="00C85319" w:rsidP="00B1564F">
      <w:pPr>
        <w:spacing w:after="0" w:line="240" w:lineRule="auto"/>
        <w:jc w:val="both"/>
        <w:rPr>
          <w:rFonts w:ascii="Century Gothic" w:hAnsi="Century Gothic"/>
          <w:b/>
        </w:rPr>
      </w:pPr>
    </w:p>
    <w:p w14:paraId="4155588C" w14:textId="77777777" w:rsidR="00B1564F" w:rsidRPr="0096308B" w:rsidRDefault="00B1564F" w:rsidP="00B1564F">
      <w:pPr>
        <w:spacing w:after="0" w:line="240" w:lineRule="auto"/>
        <w:jc w:val="both"/>
        <w:rPr>
          <w:rFonts w:ascii="Century Gothic" w:hAnsi="Century Gothic"/>
          <w:b/>
        </w:rPr>
      </w:pPr>
      <w:r w:rsidRPr="0096308B">
        <w:rPr>
          <w:rFonts w:ascii="Century Gothic" w:hAnsi="Century Gothic"/>
          <w:b/>
          <w:noProof/>
          <w:lang w:eastAsia="es-CR"/>
        </w:rPr>
        <w:lastRenderedPageBreak/>
        <w:drawing>
          <wp:anchor distT="0" distB="0" distL="114300" distR="114300" simplePos="0" relativeHeight="251639808" behindDoc="0" locked="0" layoutInCell="1" allowOverlap="1" wp14:anchorId="1B68F378" wp14:editId="2450F53F">
            <wp:simplePos x="0" y="0"/>
            <wp:positionH relativeFrom="column">
              <wp:posOffset>200025</wp:posOffset>
            </wp:positionH>
            <wp:positionV relativeFrom="paragraph">
              <wp:posOffset>83820</wp:posOffset>
            </wp:positionV>
            <wp:extent cx="342900" cy="485775"/>
            <wp:effectExtent l="19050" t="0" r="0" b="0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32CE93" w14:textId="77777777" w:rsidR="008D5D67" w:rsidRPr="0096308B" w:rsidRDefault="00707FE7" w:rsidP="00B1564F">
      <w:pPr>
        <w:spacing w:after="0" w:line="240" w:lineRule="auto"/>
        <w:ind w:left="360"/>
        <w:jc w:val="both"/>
        <w:rPr>
          <w:rFonts w:ascii="Century Gothic" w:hAnsi="Century Gothic"/>
          <w:b/>
          <w:i/>
          <w:color w:val="002060"/>
        </w:rPr>
      </w:pPr>
      <w:r w:rsidRPr="0096308B">
        <w:rPr>
          <w:rFonts w:ascii="Century Gothic" w:hAnsi="Century Gothic"/>
          <w:b/>
        </w:rPr>
        <w:t xml:space="preserve"> </w:t>
      </w:r>
      <w:r w:rsidRPr="0096308B">
        <w:rPr>
          <w:rFonts w:ascii="Century Gothic" w:hAnsi="Century Gothic"/>
          <w:b/>
          <w:i/>
          <w:color w:val="002060"/>
        </w:rPr>
        <w:t>Pongo</w:t>
      </w:r>
      <w:r w:rsidR="008D5D67" w:rsidRPr="0096308B">
        <w:rPr>
          <w:rFonts w:ascii="Century Gothic" w:hAnsi="Century Gothic"/>
          <w:b/>
          <w:i/>
          <w:color w:val="002060"/>
        </w:rPr>
        <w:t xml:space="preserve"> en práctica lo aprendido en clase</w:t>
      </w:r>
    </w:p>
    <w:tbl>
      <w:tblPr>
        <w:tblStyle w:val="Tablaconcuadrcula"/>
        <w:tblW w:w="10606" w:type="dxa"/>
        <w:tblInd w:w="134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581"/>
        <w:gridCol w:w="7773"/>
        <w:gridCol w:w="1252"/>
      </w:tblGrid>
      <w:tr w:rsidR="003E47EE" w:rsidRPr="0096308B" w14:paraId="4E8DBD38" w14:textId="77777777" w:rsidTr="0096308B">
        <w:trPr>
          <w:trHeight w:val="315"/>
        </w:trPr>
        <w:tc>
          <w:tcPr>
            <w:tcW w:w="1473" w:type="dxa"/>
            <w:vMerge w:val="restart"/>
            <w:shd w:val="clear" w:color="auto" w:fill="auto"/>
            <w:vAlign w:val="center"/>
          </w:tcPr>
          <w:p w14:paraId="43F4A386" w14:textId="5B9BF09A" w:rsidR="003E47EE" w:rsidRPr="0096308B" w:rsidRDefault="003E47EE" w:rsidP="00C91FE4">
            <w:pPr>
              <w:spacing w:line="360" w:lineRule="auto"/>
              <w:jc w:val="center"/>
              <w:rPr>
                <w:rFonts w:ascii="Century Gothic" w:hAnsi="Century Gothic"/>
                <w:bCs/>
              </w:rPr>
            </w:pPr>
            <w:r w:rsidRPr="0096308B">
              <w:rPr>
                <w:rFonts w:ascii="Century Gothic" w:hAnsi="Century Gothic"/>
                <w:bCs/>
              </w:rPr>
              <w:t>Indicaciones o preguntas para auto regularse y evaluar</w:t>
            </w:r>
          </w:p>
        </w:tc>
        <w:tc>
          <w:tcPr>
            <w:tcW w:w="9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C1B01B" w14:textId="7A706D1A" w:rsidR="003E47EE" w:rsidRPr="0096308B" w:rsidRDefault="00C85319" w:rsidP="00C85319">
            <w:pPr>
              <w:ind w:right="14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Escribo</w:t>
            </w:r>
            <w:r w:rsidR="003E47EE" w:rsidRPr="0096308B">
              <w:rPr>
                <w:rFonts w:ascii="Century Gothic" w:hAnsi="Century Gothic"/>
              </w:rPr>
              <w:t xml:space="preserve"> una X </w:t>
            </w:r>
            <w:r>
              <w:rPr>
                <w:rFonts w:ascii="Century Gothic" w:hAnsi="Century Gothic"/>
              </w:rPr>
              <w:t>sobre</w:t>
            </w:r>
            <w:r w:rsidR="003E47EE" w:rsidRPr="0096308B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el</w:t>
            </w:r>
            <w:r w:rsidR="003E47EE" w:rsidRPr="0096308B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que considero más apropiado</w:t>
            </w:r>
            <w:bookmarkStart w:id="0" w:name="_GoBack"/>
            <w:bookmarkEnd w:id="0"/>
            <w:r w:rsidR="003E47EE" w:rsidRPr="0096308B">
              <w:rPr>
                <w:rFonts w:ascii="Century Gothic" w:hAnsi="Century Gothic"/>
              </w:rPr>
              <w:t xml:space="preserve"> al responder las siguientes preguntas</w:t>
            </w:r>
          </w:p>
        </w:tc>
      </w:tr>
      <w:tr w:rsidR="003E47EE" w:rsidRPr="0096308B" w14:paraId="10DCEB95" w14:textId="06E61D22" w:rsidTr="0096308B">
        <w:trPr>
          <w:trHeight w:val="315"/>
        </w:trPr>
        <w:tc>
          <w:tcPr>
            <w:tcW w:w="1473" w:type="dxa"/>
            <w:vMerge/>
            <w:shd w:val="clear" w:color="auto" w:fill="auto"/>
            <w:vAlign w:val="center"/>
          </w:tcPr>
          <w:p w14:paraId="41EDE0BC" w14:textId="77777777" w:rsidR="003E47EE" w:rsidRPr="0096308B" w:rsidRDefault="003E47EE" w:rsidP="00C91FE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8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5E7E" w14:textId="482A5567" w:rsidR="003E47EE" w:rsidRPr="0096308B" w:rsidRDefault="003E47EE" w:rsidP="003E47EE">
            <w:pPr>
              <w:ind w:right="141"/>
              <w:rPr>
                <w:rFonts w:ascii="Century Gothic" w:hAnsi="Century Gothic"/>
              </w:rPr>
            </w:pPr>
            <w:r w:rsidRPr="0096308B">
              <w:rPr>
                <w:rFonts w:ascii="Century Gothic" w:hAnsi="Century Gothic"/>
              </w:rPr>
              <w:t>¿Revisé mi trabajo para saber si reconozco con claridad las herramientas del taller de Artes Industriales?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F6DDB4" w14:textId="0586A542" w:rsidR="003E47EE" w:rsidRPr="0096308B" w:rsidRDefault="003E47EE" w:rsidP="00C91FE4">
            <w:pPr>
              <w:ind w:right="141"/>
              <w:rPr>
                <w:rFonts w:ascii="Century Gothic" w:hAnsi="Century Gothic"/>
              </w:rPr>
            </w:pPr>
            <w:r w:rsidRPr="0096308B">
              <w:rPr>
                <w:rFonts w:ascii="Century Gothic" w:hAnsi="Century Gothic"/>
                <w:noProof/>
                <w:lang w:eastAsia="es-CR"/>
              </w:rPr>
              <w:drawing>
                <wp:inline distT="0" distB="0" distL="0" distR="0" wp14:anchorId="1A5EF8C4" wp14:editId="12B88A43">
                  <wp:extent cx="347345" cy="304800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4F8513B" w14:textId="1B3C5613" w:rsidR="003E47EE" w:rsidRPr="0096308B" w:rsidRDefault="003E47EE" w:rsidP="00C91FE4">
            <w:pPr>
              <w:ind w:right="141"/>
              <w:rPr>
                <w:rFonts w:ascii="Century Gothic" w:hAnsi="Century Gothic"/>
              </w:rPr>
            </w:pPr>
            <w:r w:rsidRPr="0096308B">
              <w:rPr>
                <w:rFonts w:ascii="Century Gothic" w:hAnsi="Century Gothic"/>
                <w:noProof/>
                <w:lang w:eastAsia="es-CR"/>
              </w:rPr>
              <w:drawing>
                <wp:inline distT="0" distB="0" distL="0" distR="0" wp14:anchorId="4E922E6A" wp14:editId="1820AA36">
                  <wp:extent cx="347345" cy="311150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7EE" w:rsidRPr="0096308B" w14:paraId="025EE1EA" w14:textId="7E79A1D5" w:rsidTr="0096308B">
        <w:trPr>
          <w:trHeight w:val="315"/>
        </w:trPr>
        <w:tc>
          <w:tcPr>
            <w:tcW w:w="1473" w:type="dxa"/>
            <w:vMerge/>
            <w:shd w:val="clear" w:color="auto" w:fill="auto"/>
            <w:vAlign w:val="center"/>
          </w:tcPr>
          <w:p w14:paraId="41CCF6A2" w14:textId="77777777" w:rsidR="003E47EE" w:rsidRPr="0096308B" w:rsidRDefault="003E47EE" w:rsidP="00C91FE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8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8EF3" w14:textId="598D2D11" w:rsidR="003E47EE" w:rsidRPr="0096308B" w:rsidRDefault="003E47EE" w:rsidP="00D87DAA">
            <w:pPr>
              <w:jc w:val="both"/>
              <w:rPr>
                <w:rFonts w:ascii="Century Gothic" w:hAnsi="Century Gothic"/>
              </w:rPr>
            </w:pPr>
            <w:r w:rsidRPr="0096308B">
              <w:rPr>
                <w:rFonts w:ascii="Century Gothic" w:hAnsi="Century Gothic"/>
              </w:rPr>
              <w:t>¿Las imágenes que observé en el trabajo representan las herramientas del taller de Artes Industriales?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56AB9A" w14:textId="449DB8BC" w:rsidR="003E47EE" w:rsidRPr="0096308B" w:rsidRDefault="003E47EE" w:rsidP="00C91FE4">
            <w:pPr>
              <w:ind w:right="141"/>
              <w:rPr>
                <w:rFonts w:ascii="Century Gothic" w:hAnsi="Century Gothic"/>
              </w:rPr>
            </w:pPr>
            <w:r w:rsidRPr="0096308B">
              <w:rPr>
                <w:rFonts w:ascii="Century Gothic" w:hAnsi="Century Gothic"/>
                <w:noProof/>
                <w:lang w:eastAsia="es-CR"/>
              </w:rPr>
              <w:drawing>
                <wp:inline distT="0" distB="0" distL="0" distR="0" wp14:anchorId="495538E8" wp14:editId="160478DF">
                  <wp:extent cx="347345" cy="304800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B42697C" w14:textId="42B43C75" w:rsidR="003E47EE" w:rsidRPr="0096308B" w:rsidRDefault="003E47EE" w:rsidP="00C91FE4">
            <w:pPr>
              <w:ind w:right="141"/>
              <w:rPr>
                <w:rFonts w:ascii="Century Gothic" w:hAnsi="Century Gothic"/>
              </w:rPr>
            </w:pPr>
            <w:r w:rsidRPr="0096308B">
              <w:rPr>
                <w:rFonts w:ascii="Century Gothic" w:hAnsi="Century Gothic"/>
                <w:noProof/>
                <w:lang w:eastAsia="es-CR"/>
              </w:rPr>
              <w:drawing>
                <wp:inline distT="0" distB="0" distL="0" distR="0" wp14:anchorId="1CEA8901" wp14:editId="7011B0CF">
                  <wp:extent cx="347345" cy="311150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7EE" w:rsidRPr="0096308B" w14:paraId="36910BBD" w14:textId="34562D32" w:rsidTr="0096308B">
        <w:trPr>
          <w:trHeight w:val="315"/>
        </w:trPr>
        <w:tc>
          <w:tcPr>
            <w:tcW w:w="1473" w:type="dxa"/>
            <w:vMerge/>
            <w:shd w:val="clear" w:color="auto" w:fill="auto"/>
            <w:vAlign w:val="center"/>
          </w:tcPr>
          <w:p w14:paraId="70700428" w14:textId="77777777" w:rsidR="003E47EE" w:rsidRPr="0096308B" w:rsidRDefault="003E47EE" w:rsidP="00C91FE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8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3987B" w14:textId="102C412D" w:rsidR="003E47EE" w:rsidRPr="0096308B" w:rsidRDefault="003E47EE" w:rsidP="00C91FE4">
            <w:pPr>
              <w:jc w:val="both"/>
              <w:rPr>
                <w:rFonts w:ascii="Century Gothic" w:hAnsi="Century Gothic"/>
              </w:rPr>
            </w:pPr>
            <w:r w:rsidRPr="0096308B">
              <w:rPr>
                <w:rFonts w:ascii="Century Gothic" w:hAnsi="Century Gothic"/>
              </w:rPr>
              <w:t>¿Revisé mi trabajo para asegurarme que realicé todas las actividades asignadas?</w:t>
            </w:r>
          </w:p>
          <w:p w14:paraId="145C5E0E" w14:textId="64EBB2E8" w:rsidR="003E47EE" w:rsidRPr="0096308B" w:rsidRDefault="003E47EE" w:rsidP="00C91FE4">
            <w:pPr>
              <w:ind w:right="141"/>
              <w:rPr>
                <w:rFonts w:ascii="Century Gothic" w:hAnsi="Century Gothic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B86044" w14:textId="07EA0AAA" w:rsidR="003E47EE" w:rsidRPr="0096308B" w:rsidRDefault="003E47EE" w:rsidP="00C91FE4">
            <w:pPr>
              <w:ind w:right="141"/>
              <w:rPr>
                <w:rFonts w:ascii="Century Gothic" w:hAnsi="Century Gothic"/>
              </w:rPr>
            </w:pPr>
            <w:r w:rsidRPr="0096308B">
              <w:rPr>
                <w:rFonts w:ascii="Century Gothic" w:hAnsi="Century Gothic"/>
                <w:noProof/>
                <w:lang w:eastAsia="es-CR"/>
              </w:rPr>
              <w:drawing>
                <wp:inline distT="0" distB="0" distL="0" distR="0" wp14:anchorId="4C954845" wp14:editId="38A7D12F">
                  <wp:extent cx="347345" cy="304800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10938E" w14:textId="10328913" w:rsidR="003E47EE" w:rsidRPr="0096308B" w:rsidRDefault="003E47EE" w:rsidP="00C91FE4">
            <w:pPr>
              <w:ind w:right="141"/>
              <w:rPr>
                <w:rFonts w:ascii="Century Gothic" w:hAnsi="Century Gothic"/>
              </w:rPr>
            </w:pPr>
            <w:r w:rsidRPr="0096308B">
              <w:rPr>
                <w:rFonts w:ascii="Century Gothic" w:hAnsi="Century Gothic"/>
                <w:noProof/>
                <w:lang w:eastAsia="es-CR"/>
              </w:rPr>
              <w:drawing>
                <wp:inline distT="0" distB="0" distL="0" distR="0" wp14:anchorId="254202B2" wp14:editId="167B387B">
                  <wp:extent cx="347345" cy="311150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7EE" w:rsidRPr="0096308B" w14:paraId="360C7EC6" w14:textId="4E80B892" w:rsidTr="0096308B">
        <w:trPr>
          <w:trHeight w:val="315"/>
        </w:trPr>
        <w:tc>
          <w:tcPr>
            <w:tcW w:w="1473" w:type="dxa"/>
            <w:vMerge/>
            <w:shd w:val="clear" w:color="auto" w:fill="auto"/>
            <w:vAlign w:val="center"/>
          </w:tcPr>
          <w:p w14:paraId="255BBC9E" w14:textId="77777777" w:rsidR="003E47EE" w:rsidRPr="0096308B" w:rsidRDefault="003E47EE" w:rsidP="00C91FE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875" w:type="dxa"/>
            <w:tcBorders>
              <w:right w:val="single" w:sz="4" w:space="0" w:color="auto"/>
            </w:tcBorders>
            <w:shd w:val="clear" w:color="auto" w:fill="auto"/>
          </w:tcPr>
          <w:p w14:paraId="4B5FD21D" w14:textId="59CC606A" w:rsidR="003E47EE" w:rsidRPr="0096308B" w:rsidRDefault="003E47EE" w:rsidP="00D87DAA">
            <w:pPr>
              <w:ind w:right="141"/>
              <w:rPr>
                <w:rFonts w:ascii="Century Gothic" w:hAnsi="Century Gothic"/>
              </w:rPr>
            </w:pPr>
            <w:r w:rsidRPr="0096308B">
              <w:rPr>
                <w:rFonts w:ascii="Century Gothic" w:hAnsi="Century Gothic"/>
              </w:rPr>
              <w:t>¿Con el trabajo que he realizado, puedo explicar a otras personas cuáles son posibles riesgos?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auto"/>
          </w:tcPr>
          <w:p w14:paraId="7BFA0C4E" w14:textId="13907CEC" w:rsidR="003E47EE" w:rsidRPr="0096308B" w:rsidRDefault="003E47EE" w:rsidP="00C91FE4">
            <w:pPr>
              <w:ind w:right="141"/>
              <w:rPr>
                <w:rFonts w:ascii="Century Gothic" w:hAnsi="Century Gothic"/>
                <w:noProof/>
              </w:rPr>
            </w:pPr>
            <w:r w:rsidRPr="0096308B">
              <w:rPr>
                <w:rFonts w:ascii="Century Gothic" w:hAnsi="Century Gothic"/>
                <w:noProof/>
                <w:lang w:eastAsia="es-CR"/>
              </w:rPr>
              <w:drawing>
                <wp:inline distT="0" distB="0" distL="0" distR="0" wp14:anchorId="166A8B97" wp14:editId="70089030">
                  <wp:extent cx="347345" cy="304800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358E88" w14:textId="23CBE6A5" w:rsidR="003E47EE" w:rsidRPr="0096308B" w:rsidRDefault="003E47EE" w:rsidP="00C91FE4">
            <w:pPr>
              <w:ind w:right="141"/>
              <w:rPr>
                <w:rFonts w:ascii="Century Gothic" w:hAnsi="Century Gothic"/>
              </w:rPr>
            </w:pPr>
            <w:r w:rsidRPr="0096308B">
              <w:rPr>
                <w:rFonts w:ascii="Century Gothic" w:hAnsi="Century Gothic"/>
                <w:noProof/>
                <w:lang w:eastAsia="es-CR"/>
              </w:rPr>
              <w:drawing>
                <wp:inline distT="0" distB="0" distL="0" distR="0" wp14:anchorId="736FB500" wp14:editId="4563900F">
                  <wp:extent cx="347345" cy="311150"/>
                  <wp:effectExtent l="0" t="0" r="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7EE" w:rsidRPr="0096308B" w14:paraId="405C8D2D" w14:textId="77777777" w:rsidTr="0096308B">
        <w:trPr>
          <w:trHeight w:val="751"/>
        </w:trPr>
        <w:tc>
          <w:tcPr>
            <w:tcW w:w="1473" w:type="dxa"/>
            <w:vMerge/>
            <w:shd w:val="clear" w:color="auto" w:fill="auto"/>
            <w:vAlign w:val="center"/>
          </w:tcPr>
          <w:p w14:paraId="008B6CF1" w14:textId="77777777" w:rsidR="003E47EE" w:rsidRPr="0096308B" w:rsidRDefault="003E47EE" w:rsidP="003E47EE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875" w:type="dxa"/>
            <w:tcBorders>
              <w:right w:val="single" w:sz="4" w:space="0" w:color="auto"/>
            </w:tcBorders>
            <w:shd w:val="clear" w:color="auto" w:fill="auto"/>
          </w:tcPr>
          <w:p w14:paraId="4BCC1BEA" w14:textId="77777777" w:rsidR="003E47EE" w:rsidRPr="0096308B" w:rsidRDefault="003E47EE" w:rsidP="00603E31">
            <w:pPr>
              <w:ind w:right="141"/>
              <w:rPr>
                <w:rFonts w:ascii="Century Gothic" w:hAnsi="Century Gothic"/>
              </w:rPr>
            </w:pPr>
            <w:r w:rsidRPr="0096308B">
              <w:rPr>
                <w:rFonts w:ascii="Century Gothic" w:hAnsi="Century Gothic"/>
              </w:rPr>
              <w:t>¿Comprendí la necesidad de trabajar de manera organizado, para evitar riesgos?</w:t>
            </w:r>
          </w:p>
          <w:p w14:paraId="7057CAC8" w14:textId="77777777" w:rsidR="003E47EE" w:rsidRPr="0096308B" w:rsidRDefault="003E47EE" w:rsidP="00603E31">
            <w:pPr>
              <w:ind w:right="141"/>
              <w:rPr>
                <w:rFonts w:ascii="Century Gothic" w:hAnsi="Century Gothic"/>
              </w:rPr>
            </w:pPr>
          </w:p>
          <w:p w14:paraId="7FDEF904" w14:textId="6276573E" w:rsidR="003E47EE" w:rsidRPr="0096308B" w:rsidRDefault="003E47EE" w:rsidP="00603E31">
            <w:pPr>
              <w:ind w:right="141"/>
              <w:rPr>
                <w:rFonts w:ascii="Century Gothic" w:hAnsi="Century Gothic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auto"/>
          </w:tcPr>
          <w:p w14:paraId="280419BF" w14:textId="5D61F5C3" w:rsidR="003E47EE" w:rsidRPr="0096308B" w:rsidRDefault="003E47EE" w:rsidP="00C91FE4">
            <w:pPr>
              <w:ind w:right="141"/>
              <w:rPr>
                <w:rFonts w:ascii="Century Gothic" w:hAnsi="Century Gothic"/>
                <w:noProof/>
              </w:rPr>
            </w:pPr>
            <w:r w:rsidRPr="0096308B">
              <w:rPr>
                <w:rFonts w:ascii="Century Gothic" w:hAnsi="Century Gothic"/>
                <w:noProof/>
                <w:lang w:eastAsia="es-CR"/>
              </w:rPr>
              <w:drawing>
                <wp:inline distT="0" distB="0" distL="0" distR="0" wp14:anchorId="223C2B91" wp14:editId="79602BDE">
                  <wp:extent cx="347345" cy="3048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1E1DB9" w14:textId="19BE1D33" w:rsidR="003E47EE" w:rsidRPr="0096308B" w:rsidRDefault="003E47EE" w:rsidP="00603E31">
            <w:pPr>
              <w:rPr>
                <w:rFonts w:ascii="Century Gothic" w:hAnsi="Century Gothic"/>
              </w:rPr>
            </w:pPr>
            <w:r w:rsidRPr="0096308B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75648" behindDoc="0" locked="0" layoutInCell="1" allowOverlap="1" wp14:anchorId="11035292" wp14:editId="146F0F68">
                  <wp:simplePos x="0" y="0"/>
                  <wp:positionH relativeFrom="column">
                    <wp:posOffset>-4856</wp:posOffset>
                  </wp:positionH>
                  <wp:positionV relativeFrom="paragraph">
                    <wp:posOffset>-224</wp:posOffset>
                  </wp:positionV>
                  <wp:extent cx="347345" cy="31115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C563457" w14:textId="77777777" w:rsidR="008536DE" w:rsidRPr="0096308B" w:rsidRDefault="008536DE" w:rsidP="00117EE0">
      <w:pPr>
        <w:spacing w:line="240" w:lineRule="auto"/>
        <w:jc w:val="both"/>
        <w:rPr>
          <w:rFonts w:ascii="Century Gothic" w:hAnsi="Century Gothic"/>
          <w:b/>
        </w:rPr>
      </w:pPr>
    </w:p>
    <w:p w14:paraId="3222A9B3" w14:textId="77777777" w:rsidR="008536DE" w:rsidRPr="0096308B" w:rsidRDefault="008536DE" w:rsidP="00117EE0">
      <w:pPr>
        <w:spacing w:line="240" w:lineRule="auto"/>
        <w:jc w:val="both"/>
        <w:rPr>
          <w:rFonts w:ascii="Century Gothic" w:hAnsi="Century Gothic"/>
          <w:b/>
        </w:rPr>
      </w:pPr>
    </w:p>
    <w:p w14:paraId="76D5056D" w14:textId="77777777" w:rsidR="008536DE" w:rsidRPr="0096308B" w:rsidRDefault="008536DE" w:rsidP="00117EE0">
      <w:pPr>
        <w:spacing w:line="240" w:lineRule="auto"/>
        <w:jc w:val="both"/>
        <w:rPr>
          <w:rFonts w:ascii="Century Gothic" w:hAnsi="Century Gothic"/>
          <w:b/>
        </w:rPr>
      </w:pPr>
    </w:p>
    <w:sectPr w:rsidR="008536DE" w:rsidRPr="0096308B" w:rsidSect="00684E7D">
      <w:headerReference w:type="default" r:id="rId31"/>
      <w:footerReference w:type="default" r:id="rId32"/>
      <w:pgSz w:w="12240" w:h="15840"/>
      <w:pgMar w:top="1440" w:right="1080" w:bottom="1134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ECE36" w14:textId="77777777" w:rsidR="001A1892" w:rsidRDefault="001A1892" w:rsidP="00696C1E">
      <w:pPr>
        <w:spacing w:after="0" w:line="240" w:lineRule="auto"/>
      </w:pPr>
      <w:r>
        <w:separator/>
      </w:r>
    </w:p>
  </w:endnote>
  <w:endnote w:type="continuationSeparator" w:id="0">
    <w:p w14:paraId="74E4870E" w14:textId="77777777" w:rsidR="001A1892" w:rsidRDefault="001A1892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1AE9C" w14:textId="616F816B" w:rsidR="0096308B" w:rsidRPr="006526EB" w:rsidRDefault="0096308B" w:rsidP="0096308B">
    <w:pPr>
      <w:jc w:val="both"/>
      <w:rPr>
        <w:rFonts w:ascii="Abadi Extra Light" w:hAnsi="Abadi Extra Light"/>
        <w:bCs/>
        <w:i/>
        <w:iCs/>
        <w:color w:val="000000" w:themeColor="text1"/>
        <w:sz w:val="18"/>
        <w:szCs w:val="18"/>
        <w:lang w:val="es-ES"/>
      </w:rPr>
    </w:pPr>
    <w:bookmarkStart w:id="1" w:name="_Hlk36008560"/>
    <w:r w:rsidRPr="006526EB">
      <w:rPr>
        <w:rFonts w:ascii="Abadi Extra Light" w:hAnsi="Abadi Extra Light"/>
        <w:bCs/>
        <w:i/>
        <w:iCs/>
        <w:color w:val="000000" w:themeColor="text1"/>
        <w:sz w:val="18"/>
        <w:szCs w:val="18"/>
        <w:lang w:val="es-ES"/>
      </w:rPr>
      <w:t>Docentes colaboradores: Silvia Castro Solera, Lidia</w:t>
    </w:r>
    <w:r>
      <w:rPr>
        <w:rFonts w:ascii="Abadi Extra Light" w:hAnsi="Abadi Extra Light"/>
        <w:bCs/>
        <w:i/>
        <w:iCs/>
        <w:color w:val="000000" w:themeColor="text1"/>
        <w:sz w:val="18"/>
        <w:szCs w:val="18"/>
        <w:lang w:val="es-ES"/>
      </w:rPr>
      <w:t xml:space="preserve"> Villalobos Solano, </w:t>
    </w:r>
    <w:r w:rsidRPr="006526EB">
      <w:rPr>
        <w:rFonts w:ascii="Abadi Extra Light" w:hAnsi="Abadi Extra Light"/>
        <w:bCs/>
        <w:i/>
        <w:iCs/>
        <w:color w:val="000000" w:themeColor="text1"/>
        <w:sz w:val="18"/>
        <w:szCs w:val="18"/>
        <w:lang w:val="es-ES"/>
      </w:rPr>
      <w:t>Emma</w:t>
    </w:r>
    <w:r>
      <w:rPr>
        <w:rFonts w:ascii="Abadi Extra Light" w:hAnsi="Abadi Extra Light"/>
        <w:bCs/>
        <w:i/>
        <w:iCs/>
        <w:color w:val="000000" w:themeColor="text1"/>
        <w:sz w:val="18"/>
        <w:szCs w:val="18"/>
        <w:lang w:val="es-ES"/>
      </w:rPr>
      <w:t xml:space="preserve"> Brenes Mata, Javier Brenes Mata, Rolando M. Esquivel Molina  </w:t>
    </w:r>
  </w:p>
  <w:bookmarkEnd w:id="1"/>
  <w:p w14:paraId="6EAFA1C4" w14:textId="77777777" w:rsidR="0096308B" w:rsidRDefault="009630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CDB5D" w14:textId="77777777" w:rsidR="001A1892" w:rsidRDefault="001A1892" w:rsidP="00696C1E">
      <w:pPr>
        <w:spacing w:after="0" w:line="240" w:lineRule="auto"/>
      </w:pPr>
      <w:r>
        <w:separator/>
      </w:r>
    </w:p>
  </w:footnote>
  <w:footnote w:type="continuationSeparator" w:id="0">
    <w:p w14:paraId="1184093B" w14:textId="77777777" w:rsidR="001A1892" w:rsidRDefault="001A1892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E3E56" w14:textId="77777777" w:rsidR="00E044CF" w:rsidRDefault="00E044CF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39E94E75" wp14:editId="4673B4F9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AA23D6" w14:textId="77777777" w:rsidR="00E044CF" w:rsidRDefault="00E044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A3104B88"/>
    <w:lvl w:ilvl="0" w:tplc="D8642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04E21"/>
    <w:multiLevelType w:val="hybridMultilevel"/>
    <w:tmpl w:val="F66667D4"/>
    <w:lvl w:ilvl="0" w:tplc="F7CE3252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2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455572"/>
    <w:multiLevelType w:val="hybridMultilevel"/>
    <w:tmpl w:val="5BFE7A26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D7510"/>
    <w:multiLevelType w:val="hybridMultilevel"/>
    <w:tmpl w:val="EA764D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C48E5"/>
    <w:multiLevelType w:val="hybridMultilevel"/>
    <w:tmpl w:val="89644554"/>
    <w:lvl w:ilvl="0" w:tplc="50786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37F2A"/>
    <w:multiLevelType w:val="hybridMultilevel"/>
    <w:tmpl w:val="8D44DA6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682D0C"/>
    <w:multiLevelType w:val="hybridMultilevel"/>
    <w:tmpl w:val="A2BA449A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8D0D97"/>
    <w:multiLevelType w:val="hybridMultilevel"/>
    <w:tmpl w:val="773A4956"/>
    <w:lvl w:ilvl="0" w:tplc="CD12B9A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B279E"/>
    <w:multiLevelType w:val="hybridMultilevel"/>
    <w:tmpl w:val="470C0768"/>
    <w:lvl w:ilvl="0" w:tplc="454CEFC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C00000"/>
        <w:sz w:val="32"/>
        <w:szCs w:val="32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94A27"/>
    <w:multiLevelType w:val="hybridMultilevel"/>
    <w:tmpl w:val="F562492A"/>
    <w:lvl w:ilvl="0" w:tplc="AC0C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A240A"/>
    <w:multiLevelType w:val="hybridMultilevel"/>
    <w:tmpl w:val="9D7AECF8"/>
    <w:lvl w:ilvl="0" w:tplc="620A92F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939F3"/>
    <w:multiLevelType w:val="hybridMultilevel"/>
    <w:tmpl w:val="D5969BA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030C7"/>
    <w:multiLevelType w:val="hybridMultilevel"/>
    <w:tmpl w:val="591ABE80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E40C2B"/>
    <w:multiLevelType w:val="hybridMultilevel"/>
    <w:tmpl w:val="BCFEFD58"/>
    <w:lvl w:ilvl="0" w:tplc="0748B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11F2B"/>
    <w:multiLevelType w:val="hybridMultilevel"/>
    <w:tmpl w:val="E83E22A0"/>
    <w:lvl w:ilvl="0" w:tplc="CD12B9A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A58DF"/>
    <w:multiLevelType w:val="hybridMultilevel"/>
    <w:tmpl w:val="3912C376"/>
    <w:lvl w:ilvl="0" w:tplc="0E6A523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675DF"/>
    <w:multiLevelType w:val="hybridMultilevel"/>
    <w:tmpl w:val="96DE557C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2" w15:restartNumberingAfterBreak="0">
    <w:nsid w:val="42E16E5A"/>
    <w:multiLevelType w:val="hybridMultilevel"/>
    <w:tmpl w:val="7CE4BD18"/>
    <w:lvl w:ilvl="0" w:tplc="620A92F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D78DF"/>
    <w:multiLevelType w:val="hybridMultilevel"/>
    <w:tmpl w:val="23527B1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830307"/>
    <w:multiLevelType w:val="hybridMultilevel"/>
    <w:tmpl w:val="771CF0A2"/>
    <w:lvl w:ilvl="0" w:tplc="3E0A99A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C00000"/>
        <w:sz w:val="28"/>
        <w:szCs w:val="28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9B40BD"/>
    <w:multiLevelType w:val="hybridMultilevel"/>
    <w:tmpl w:val="D4A2CD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2466C"/>
    <w:multiLevelType w:val="hybridMultilevel"/>
    <w:tmpl w:val="8B1C4994"/>
    <w:lvl w:ilvl="0" w:tplc="3E0A99A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C00000"/>
        <w:sz w:val="28"/>
        <w:szCs w:val="28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682CEF"/>
    <w:multiLevelType w:val="hybridMultilevel"/>
    <w:tmpl w:val="FCD28ECE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72E79"/>
    <w:multiLevelType w:val="hybridMultilevel"/>
    <w:tmpl w:val="233ADE96"/>
    <w:lvl w:ilvl="0" w:tplc="ABA8D2B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F1032"/>
    <w:multiLevelType w:val="hybridMultilevel"/>
    <w:tmpl w:val="6062E4F8"/>
    <w:lvl w:ilvl="0" w:tplc="620A92F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535D8"/>
    <w:multiLevelType w:val="hybridMultilevel"/>
    <w:tmpl w:val="C74EB14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A0B48"/>
    <w:multiLevelType w:val="hybridMultilevel"/>
    <w:tmpl w:val="F04E8B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329CF"/>
    <w:multiLevelType w:val="hybridMultilevel"/>
    <w:tmpl w:val="6E2038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A1158"/>
    <w:multiLevelType w:val="hybridMultilevel"/>
    <w:tmpl w:val="43687278"/>
    <w:lvl w:ilvl="0" w:tplc="3E0A99A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C00000"/>
        <w:sz w:val="28"/>
        <w:szCs w:val="28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21"/>
  </w:num>
  <w:num w:numId="4">
    <w:abstractNumId w:val="3"/>
  </w:num>
  <w:num w:numId="5">
    <w:abstractNumId w:val="38"/>
  </w:num>
  <w:num w:numId="6">
    <w:abstractNumId w:val="26"/>
  </w:num>
  <w:num w:numId="7">
    <w:abstractNumId w:val="36"/>
  </w:num>
  <w:num w:numId="8">
    <w:abstractNumId w:val="32"/>
  </w:num>
  <w:num w:numId="9">
    <w:abstractNumId w:val="18"/>
  </w:num>
  <w:num w:numId="10">
    <w:abstractNumId w:val="15"/>
  </w:num>
  <w:num w:numId="11">
    <w:abstractNumId w:val="33"/>
  </w:num>
  <w:num w:numId="12">
    <w:abstractNumId w:val="2"/>
  </w:num>
  <w:num w:numId="13">
    <w:abstractNumId w:val="29"/>
  </w:num>
  <w:num w:numId="14">
    <w:abstractNumId w:val="12"/>
  </w:num>
  <w:num w:numId="15">
    <w:abstractNumId w:val="16"/>
  </w:num>
  <w:num w:numId="16">
    <w:abstractNumId w:val="35"/>
  </w:num>
  <w:num w:numId="17">
    <w:abstractNumId w:val="6"/>
  </w:num>
  <w:num w:numId="18">
    <w:abstractNumId w:val="10"/>
  </w:num>
  <w:num w:numId="19">
    <w:abstractNumId w:val="23"/>
  </w:num>
  <w:num w:numId="20">
    <w:abstractNumId w:val="7"/>
  </w:num>
  <w:num w:numId="21">
    <w:abstractNumId w:val="31"/>
  </w:num>
  <w:num w:numId="22">
    <w:abstractNumId w:val="30"/>
  </w:num>
  <w:num w:numId="23">
    <w:abstractNumId w:val="22"/>
  </w:num>
  <w:num w:numId="24">
    <w:abstractNumId w:val="13"/>
  </w:num>
  <w:num w:numId="25">
    <w:abstractNumId w:val="20"/>
  </w:num>
  <w:num w:numId="26">
    <w:abstractNumId w:val="1"/>
  </w:num>
  <w:num w:numId="27">
    <w:abstractNumId w:val="9"/>
  </w:num>
  <w:num w:numId="28">
    <w:abstractNumId w:val="24"/>
  </w:num>
  <w:num w:numId="29">
    <w:abstractNumId w:val="37"/>
  </w:num>
  <w:num w:numId="30">
    <w:abstractNumId w:val="27"/>
  </w:num>
  <w:num w:numId="31">
    <w:abstractNumId w:val="4"/>
  </w:num>
  <w:num w:numId="32">
    <w:abstractNumId w:val="25"/>
  </w:num>
  <w:num w:numId="33">
    <w:abstractNumId w:val="17"/>
  </w:num>
  <w:num w:numId="34">
    <w:abstractNumId w:val="28"/>
  </w:num>
  <w:num w:numId="35">
    <w:abstractNumId w:val="14"/>
  </w:num>
  <w:num w:numId="36">
    <w:abstractNumId w:val="8"/>
  </w:num>
  <w:num w:numId="37">
    <w:abstractNumId w:val="19"/>
  </w:num>
  <w:num w:numId="38">
    <w:abstractNumId w:val="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D9"/>
    <w:rsid w:val="00004826"/>
    <w:rsid w:val="00013C72"/>
    <w:rsid w:val="000169BB"/>
    <w:rsid w:val="00040911"/>
    <w:rsid w:val="00051723"/>
    <w:rsid w:val="0006300B"/>
    <w:rsid w:val="000739F4"/>
    <w:rsid w:val="00076A2B"/>
    <w:rsid w:val="00082B7C"/>
    <w:rsid w:val="0009047B"/>
    <w:rsid w:val="000C5982"/>
    <w:rsid w:val="000D1F71"/>
    <w:rsid w:val="000D4DB9"/>
    <w:rsid w:val="000D5382"/>
    <w:rsid w:val="00103BE1"/>
    <w:rsid w:val="001110B8"/>
    <w:rsid w:val="00113D91"/>
    <w:rsid w:val="001140E4"/>
    <w:rsid w:val="00114B8D"/>
    <w:rsid w:val="00117EE0"/>
    <w:rsid w:val="0013350D"/>
    <w:rsid w:val="001407BE"/>
    <w:rsid w:val="00154870"/>
    <w:rsid w:val="00166DD1"/>
    <w:rsid w:val="001706F2"/>
    <w:rsid w:val="00192DA6"/>
    <w:rsid w:val="001A1892"/>
    <w:rsid w:val="001A1D60"/>
    <w:rsid w:val="001A7421"/>
    <w:rsid w:val="001B39F9"/>
    <w:rsid w:val="001D6D22"/>
    <w:rsid w:val="00201AAA"/>
    <w:rsid w:val="002056D5"/>
    <w:rsid w:val="00210D73"/>
    <w:rsid w:val="00214907"/>
    <w:rsid w:val="00220F6A"/>
    <w:rsid w:val="002254A7"/>
    <w:rsid w:val="00227164"/>
    <w:rsid w:val="002322F4"/>
    <w:rsid w:val="00232BFE"/>
    <w:rsid w:val="002560E8"/>
    <w:rsid w:val="0026182F"/>
    <w:rsid w:val="00263E57"/>
    <w:rsid w:val="002756F7"/>
    <w:rsid w:val="00282E2E"/>
    <w:rsid w:val="002A6055"/>
    <w:rsid w:val="002A742E"/>
    <w:rsid w:val="002A7905"/>
    <w:rsid w:val="002E36A8"/>
    <w:rsid w:val="002F0A4D"/>
    <w:rsid w:val="003328C5"/>
    <w:rsid w:val="003329DF"/>
    <w:rsid w:val="003362CB"/>
    <w:rsid w:val="003413EC"/>
    <w:rsid w:val="003524A4"/>
    <w:rsid w:val="00352CE7"/>
    <w:rsid w:val="00367CE1"/>
    <w:rsid w:val="003A27CC"/>
    <w:rsid w:val="003B01C0"/>
    <w:rsid w:val="003B5D7A"/>
    <w:rsid w:val="003C1F3B"/>
    <w:rsid w:val="003D48D0"/>
    <w:rsid w:val="003E0CCD"/>
    <w:rsid w:val="003E47EE"/>
    <w:rsid w:val="003E4CBD"/>
    <w:rsid w:val="003E4DA6"/>
    <w:rsid w:val="003E6E12"/>
    <w:rsid w:val="003F2950"/>
    <w:rsid w:val="00430233"/>
    <w:rsid w:val="0046550E"/>
    <w:rsid w:val="00474F91"/>
    <w:rsid w:val="00486A01"/>
    <w:rsid w:val="00492BE2"/>
    <w:rsid w:val="004A59BE"/>
    <w:rsid w:val="004B135F"/>
    <w:rsid w:val="004B75D2"/>
    <w:rsid w:val="004C63AC"/>
    <w:rsid w:val="00541D1C"/>
    <w:rsid w:val="005470B6"/>
    <w:rsid w:val="0055415F"/>
    <w:rsid w:val="00564009"/>
    <w:rsid w:val="005671CA"/>
    <w:rsid w:val="00574451"/>
    <w:rsid w:val="005970EC"/>
    <w:rsid w:val="00597DA1"/>
    <w:rsid w:val="005B5081"/>
    <w:rsid w:val="005C2340"/>
    <w:rsid w:val="005F0081"/>
    <w:rsid w:val="005F6D60"/>
    <w:rsid w:val="00603E31"/>
    <w:rsid w:val="0060407A"/>
    <w:rsid w:val="0061259A"/>
    <w:rsid w:val="006344C5"/>
    <w:rsid w:val="00635B32"/>
    <w:rsid w:val="006477D9"/>
    <w:rsid w:val="00665CBD"/>
    <w:rsid w:val="0067077D"/>
    <w:rsid w:val="006732E2"/>
    <w:rsid w:val="00684E7D"/>
    <w:rsid w:val="006903F3"/>
    <w:rsid w:val="00696C1E"/>
    <w:rsid w:val="006C039C"/>
    <w:rsid w:val="006C26C2"/>
    <w:rsid w:val="006F2510"/>
    <w:rsid w:val="00707FE7"/>
    <w:rsid w:val="007202E8"/>
    <w:rsid w:val="00790770"/>
    <w:rsid w:val="007B5F82"/>
    <w:rsid w:val="007C129C"/>
    <w:rsid w:val="007F26D2"/>
    <w:rsid w:val="00814B6A"/>
    <w:rsid w:val="008253EB"/>
    <w:rsid w:val="00827F7D"/>
    <w:rsid w:val="008328ED"/>
    <w:rsid w:val="00851348"/>
    <w:rsid w:val="008536DE"/>
    <w:rsid w:val="0085544C"/>
    <w:rsid w:val="008653FC"/>
    <w:rsid w:val="00873C45"/>
    <w:rsid w:val="008B6377"/>
    <w:rsid w:val="008C440A"/>
    <w:rsid w:val="008C65A5"/>
    <w:rsid w:val="008D5D67"/>
    <w:rsid w:val="008F1016"/>
    <w:rsid w:val="008F3BBA"/>
    <w:rsid w:val="008F6A8E"/>
    <w:rsid w:val="008F7735"/>
    <w:rsid w:val="00912D76"/>
    <w:rsid w:val="009411BB"/>
    <w:rsid w:val="0096308B"/>
    <w:rsid w:val="009774FE"/>
    <w:rsid w:val="00987609"/>
    <w:rsid w:val="009A1EED"/>
    <w:rsid w:val="009B47CA"/>
    <w:rsid w:val="009C6C2C"/>
    <w:rsid w:val="009C6C9D"/>
    <w:rsid w:val="009F2F43"/>
    <w:rsid w:val="00A03155"/>
    <w:rsid w:val="00A07AF6"/>
    <w:rsid w:val="00A11E7B"/>
    <w:rsid w:val="00A13B6A"/>
    <w:rsid w:val="00A20FB3"/>
    <w:rsid w:val="00A24AB8"/>
    <w:rsid w:val="00A76F94"/>
    <w:rsid w:val="00A95671"/>
    <w:rsid w:val="00AB6907"/>
    <w:rsid w:val="00AB6B54"/>
    <w:rsid w:val="00AD296F"/>
    <w:rsid w:val="00AD3396"/>
    <w:rsid w:val="00AD3B1A"/>
    <w:rsid w:val="00AE1BEE"/>
    <w:rsid w:val="00AF42CB"/>
    <w:rsid w:val="00B1564F"/>
    <w:rsid w:val="00B20E58"/>
    <w:rsid w:val="00B25C0E"/>
    <w:rsid w:val="00B263A3"/>
    <w:rsid w:val="00B40E61"/>
    <w:rsid w:val="00B429A5"/>
    <w:rsid w:val="00B665DF"/>
    <w:rsid w:val="00B73143"/>
    <w:rsid w:val="00B77862"/>
    <w:rsid w:val="00B94926"/>
    <w:rsid w:val="00BB07C9"/>
    <w:rsid w:val="00BB6DF2"/>
    <w:rsid w:val="00BC767B"/>
    <w:rsid w:val="00BD0B41"/>
    <w:rsid w:val="00C0343A"/>
    <w:rsid w:val="00C16820"/>
    <w:rsid w:val="00C374DD"/>
    <w:rsid w:val="00C75DF8"/>
    <w:rsid w:val="00C85319"/>
    <w:rsid w:val="00C91FE4"/>
    <w:rsid w:val="00C96F6D"/>
    <w:rsid w:val="00CB1367"/>
    <w:rsid w:val="00CB4C89"/>
    <w:rsid w:val="00CD2DE2"/>
    <w:rsid w:val="00CD7184"/>
    <w:rsid w:val="00CF3832"/>
    <w:rsid w:val="00D02912"/>
    <w:rsid w:val="00D35E48"/>
    <w:rsid w:val="00D409C8"/>
    <w:rsid w:val="00D60D18"/>
    <w:rsid w:val="00D613EC"/>
    <w:rsid w:val="00D87DAA"/>
    <w:rsid w:val="00D93B98"/>
    <w:rsid w:val="00DB67BA"/>
    <w:rsid w:val="00DC44E2"/>
    <w:rsid w:val="00DC5D35"/>
    <w:rsid w:val="00DF18FF"/>
    <w:rsid w:val="00E007BD"/>
    <w:rsid w:val="00E044CF"/>
    <w:rsid w:val="00E058D5"/>
    <w:rsid w:val="00E10B26"/>
    <w:rsid w:val="00E120E0"/>
    <w:rsid w:val="00E24872"/>
    <w:rsid w:val="00E26668"/>
    <w:rsid w:val="00E41673"/>
    <w:rsid w:val="00E55CEC"/>
    <w:rsid w:val="00E661FF"/>
    <w:rsid w:val="00E83F7A"/>
    <w:rsid w:val="00EA762F"/>
    <w:rsid w:val="00EB226F"/>
    <w:rsid w:val="00EB412D"/>
    <w:rsid w:val="00EB5D54"/>
    <w:rsid w:val="00EC0047"/>
    <w:rsid w:val="00ED529D"/>
    <w:rsid w:val="00EE2B14"/>
    <w:rsid w:val="00EE4CC9"/>
    <w:rsid w:val="00EF2C1F"/>
    <w:rsid w:val="00EF73BD"/>
    <w:rsid w:val="00F02072"/>
    <w:rsid w:val="00F042C7"/>
    <w:rsid w:val="00F14F46"/>
    <w:rsid w:val="00F16C2B"/>
    <w:rsid w:val="00F407B4"/>
    <w:rsid w:val="00F453BC"/>
    <w:rsid w:val="00F51174"/>
    <w:rsid w:val="00F61C46"/>
    <w:rsid w:val="00F87C46"/>
    <w:rsid w:val="00FB5738"/>
    <w:rsid w:val="00FB5EC1"/>
    <w:rsid w:val="00FD5611"/>
    <w:rsid w:val="00FE1221"/>
    <w:rsid w:val="00FE1440"/>
    <w:rsid w:val="00FE574D"/>
    <w:rsid w:val="00FF1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0A4E3"/>
  <w15:docId w15:val="{BC5E561D-5B95-4660-831A-BB49F80E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E2E"/>
  </w:style>
  <w:style w:type="paragraph" w:styleId="Ttulo1">
    <w:name w:val="heading 1"/>
    <w:basedOn w:val="Normal"/>
    <w:next w:val="Normal"/>
    <w:link w:val="Ttulo1Car"/>
    <w:uiPriority w:val="9"/>
    <w:qFormat/>
    <w:rsid w:val="006040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D93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B98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352CE7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352CE7"/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040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60407A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2A742E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B690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470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svg"/><Relationship Id="rId18" Type="http://schemas.openxmlformats.org/officeDocument/2006/relationships/image" Target="media/image8.png"/><Relationship Id="rId26" Type="http://schemas.openxmlformats.org/officeDocument/2006/relationships/hyperlink" Target="https://www.google.com/search?q=herramientas+taller+animada&amp;tb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gi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3.jpeg"/><Relationship Id="rId28" Type="http://schemas.openxmlformats.org/officeDocument/2006/relationships/image" Target="media/image20.svg"/><Relationship Id="rId10" Type="http://schemas.openxmlformats.org/officeDocument/2006/relationships/image" Target="media/image3.svg"/><Relationship Id="rId19" Type="http://schemas.openxmlformats.org/officeDocument/2006/relationships/image" Target="media/image9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2.jpeg"/><Relationship Id="rId27" Type="http://schemas.openxmlformats.org/officeDocument/2006/relationships/image" Target="media/image16.png"/><Relationship Id="rId30" Type="http://schemas.openxmlformats.org/officeDocument/2006/relationships/image" Target="media/image18.png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Gu&#237;a%20de%20trabajo%20aut&#243;nomo%20(Estudios%20Sociales%20Primer%20A&#241;o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A405F-AF83-4076-BDD0-85160DE4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Guía de trabajo autónomo (Estudios Sociales Primer Año)</Template>
  <TotalTime>10</TotalTime>
  <Pages>3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Fabricio Diaz Porras</cp:lastModifiedBy>
  <cp:revision>8</cp:revision>
  <cp:lastPrinted>2020-03-19T14:45:00Z</cp:lastPrinted>
  <dcterms:created xsi:type="dcterms:W3CDTF">2020-04-29T21:54:00Z</dcterms:created>
  <dcterms:modified xsi:type="dcterms:W3CDTF">2020-04-30T14:36:00Z</dcterms:modified>
</cp:coreProperties>
</file>