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CCB97" w14:textId="30F065F7" w:rsidR="00004826" w:rsidRPr="008C65A5" w:rsidRDefault="00FA3BC8" w:rsidP="00FA3BC8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5A9ED2EC" wp14:editId="13E77140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747328" behindDoc="0" locked="0" layoutInCell="1" allowOverlap="1" wp14:anchorId="2DC84D49" wp14:editId="557606B8">
            <wp:simplePos x="0" y="0"/>
            <wp:positionH relativeFrom="margin">
              <wp:align>right</wp:align>
            </wp:positionH>
            <wp:positionV relativeFrom="paragraph">
              <wp:posOffset>-441960</wp:posOffset>
            </wp:positionV>
            <wp:extent cx="775970" cy="686435"/>
            <wp:effectExtent l="0" t="0" r="5080" b="0"/>
            <wp:wrapNone/>
            <wp:docPr id="5" name="Imagen 5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774B5C75" w14:textId="77777777" w:rsidR="008C65A5" w:rsidRPr="008328ED" w:rsidRDefault="008C65A5" w:rsidP="008C65A5">
      <w:pPr>
        <w:jc w:val="center"/>
        <w:rPr>
          <w:rFonts w:ascii="Century Gothic" w:hAnsi="Century Gothic"/>
        </w:rPr>
      </w:pPr>
      <w:r w:rsidRPr="008328ED">
        <w:rPr>
          <w:rFonts w:ascii="Century Gothic" w:hAnsi="Century Gothic"/>
        </w:rPr>
        <w:t xml:space="preserve">El </w:t>
      </w:r>
      <w:r w:rsidRPr="008328ED">
        <w:rPr>
          <w:rFonts w:ascii="Century Gothic" w:hAnsi="Century Gothic"/>
          <w:b/>
        </w:rPr>
        <w:t>trabajo autónomo</w:t>
      </w:r>
      <w:r w:rsidRPr="008328ED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C65A5" w14:paraId="3552BB88" w14:textId="77777777" w:rsidTr="00201AAA">
        <w:tc>
          <w:tcPr>
            <w:tcW w:w="10598" w:type="dxa"/>
            <w:shd w:val="clear" w:color="auto" w:fill="FFFFFF" w:themeFill="background1"/>
          </w:tcPr>
          <w:p w14:paraId="0D2A84D1" w14:textId="5F17D1AD" w:rsidR="0081453C" w:rsidRPr="0081453C" w:rsidRDefault="0081453C" w:rsidP="0081453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453C">
              <w:rPr>
                <w:rFonts w:ascii="Century Gothic" w:hAnsi="Century Gothic"/>
                <w:sz w:val="20"/>
                <w:szCs w:val="20"/>
              </w:rPr>
              <w:t>Centro Educativo: ___________________________________________</w:t>
            </w:r>
            <w:r w:rsidR="001D3186">
              <w:rPr>
                <w:rFonts w:ascii="Century Gothic" w:hAnsi="Century Gothic"/>
                <w:sz w:val="20"/>
                <w:szCs w:val="20"/>
              </w:rPr>
              <w:t>_________________</w:t>
            </w:r>
            <w:r w:rsidRPr="0081453C">
              <w:rPr>
                <w:rFonts w:ascii="Century Gothic" w:hAnsi="Century Gothic"/>
                <w:sz w:val="20"/>
                <w:szCs w:val="20"/>
              </w:rPr>
              <w:t xml:space="preserve">_                    </w:t>
            </w:r>
          </w:p>
          <w:p w14:paraId="3335ED0A" w14:textId="60E2A0B5" w:rsidR="0081453C" w:rsidRPr="0081453C" w:rsidRDefault="0081453C" w:rsidP="0081453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453C">
              <w:rPr>
                <w:rFonts w:ascii="Century Gothic" w:hAnsi="Century Gothic"/>
                <w:sz w:val="20"/>
                <w:szCs w:val="20"/>
              </w:rPr>
              <w:t>Educador/a: _________________________________________________</w:t>
            </w:r>
            <w:r w:rsidR="001D3186">
              <w:rPr>
                <w:rFonts w:ascii="Century Gothic" w:hAnsi="Century Gothic"/>
                <w:sz w:val="20"/>
                <w:szCs w:val="20"/>
              </w:rPr>
              <w:t>_________________</w:t>
            </w:r>
            <w:r w:rsidRPr="0081453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6D36B6E" w14:textId="0DA0A9C7" w:rsidR="0081453C" w:rsidRPr="0081453C" w:rsidRDefault="0081453C" w:rsidP="0081453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453C">
              <w:rPr>
                <w:rFonts w:ascii="Century Gothic" w:hAnsi="Century Gothic"/>
                <w:sz w:val="20"/>
                <w:szCs w:val="20"/>
              </w:rPr>
              <w:t xml:space="preserve">Nivel: </w:t>
            </w:r>
            <w:r w:rsidR="00B967C9">
              <w:rPr>
                <w:rFonts w:ascii="Century Gothic" w:hAnsi="Century Gothic"/>
                <w:sz w:val="20"/>
                <w:szCs w:val="20"/>
              </w:rPr>
              <w:t>tercer</w:t>
            </w:r>
            <w:r w:rsidRPr="0081453C">
              <w:rPr>
                <w:rFonts w:ascii="Century Gothic" w:hAnsi="Century Gothic"/>
                <w:sz w:val="20"/>
                <w:szCs w:val="20"/>
              </w:rPr>
              <w:t xml:space="preserve"> año</w:t>
            </w:r>
          </w:p>
          <w:p w14:paraId="68483629" w14:textId="67CD29C9" w:rsidR="00EC0047" w:rsidRPr="0006300B" w:rsidRDefault="0081453C" w:rsidP="0081453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453C">
              <w:rPr>
                <w:rFonts w:ascii="Century Gothic" w:hAnsi="Century Gothic"/>
                <w:sz w:val="20"/>
                <w:szCs w:val="20"/>
              </w:rPr>
              <w:t>Asignatura: Educación para el Hogar</w:t>
            </w:r>
          </w:p>
        </w:tc>
      </w:tr>
    </w:tbl>
    <w:p w14:paraId="22E2F51C" w14:textId="3AC0D6B8" w:rsidR="00D35E48" w:rsidRPr="00D35E48" w:rsidRDefault="00D35E48" w:rsidP="00501F26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4A59BE">
        <w:rPr>
          <w:rFonts w:ascii="Century Gothic" w:hAnsi="Century Gothic"/>
          <w:b/>
          <w:noProof/>
          <w:color w:val="0070C0"/>
          <w:sz w:val="24"/>
          <w:lang w:val="es-CR" w:eastAsia="es-CR"/>
        </w:rPr>
        <w:drawing>
          <wp:anchor distT="0" distB="0" distL="114300" distR="114300" simplePos="0" relativeHeight="251730944" behindDoc="0" locked="0" layoutInCell="1" allowOverlap="1" wp14:anchorId="39B31465" wp14:editId="0AA68730">
            <wp:simplePos x="0" y="0"/>
            <wp:positionH relativeFrom="column">
              <wp:posOffset>238125</wp:posOffset>
            </wp:positionH>
            <wp:positionV relativeFrom="paragraph">
              <wp:posOffset>10160</wp:posOffset>
            </wp:positionV>
            <wp:extent cx="447040" cy="533400"/>
            <wp:effectExtent l="0" t="0" r="0" b="0"/>
            <wp:wrapThrough wrapText="bothSides">
              <wp:wrapPolygon edited="0">
                <wp:start x="2761" y="0"/>
                <wp:lineTo x="0" y="3086"/>
                <wp:lineTo x="0" y="19286"/>
                <wp:lineTo x="14727" y="20829"/>
                <wp:lineTo x="20250" y="20829"/>
                <wp:lineTo x="20250" y="16971"/>
                <wp:lineTo x="19330" y="0"/>
                <wp:lineTo x="2761" y="0"/>
              </wp:wrapPolygon>
            </wp:wrapThrough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E48">
        <w:rPr>
          <w:rFonts w:ascii="Century Gothic" w:hAnsi="Century Gothic"/>
          <w:b/>
          <w:sz w:val="24"/>
        </w:rPr>
        <w:t xml:space="preserve">Me preparo para hacer la guía </w:t>
      </w:r>
    </w:p>
    <w:p w14:paraId="1F8FACD7" w14:textId="46D9F050" w:rsidR="008C65A5" w:rsidRPr="00D35E48" w:rsidRDefault="00D35E48" w:rsidP="00D35E48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912"/>
      </w:tblGrid>
      <w:tr w:rsidR="008C65A5" w:rsidRPr="001B39F9" w14:paraId="095BED79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65E68999" w14:textId="2FFE646A" w:rsidR="008C65A5" w:rsidRPr="0006300B" w:rsidRDefault="008C65A5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Materiales o recursos</w:t>
            </w:r>
            <w:r w:rsidR="00707FE7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que voy a necesitar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388D5EB0" w14:textId="22867E6C" w:rsidR="00E92A05" w:rsidRPr="00E75E63" w:rsidRDefault="00E92A05" w:rsidP="00E92A05">
            <w:pPr>
              <w:pStyle w:val="Prrafodelista"/>
              <w:numPr>
                <w:ilvl w:val="0"/>
                <w:numId w:val="20"/>
              </w:numPr>
              <w:spacing w:line="259" w:lineRule="auto"/>
              <w:jc w:val="both"/>
              <w:rPr>
                <w:rFonts w:ascii="Century Gothic" w:hAnsi="Century Gothic"/>
                <w:bCs/>
                <w:color w:val="0D0D0D" w:themeColor="text1" w:themeTint="F2"/>
                <w:szCs w:val="20"/>
              </w:rPr>
            </w:pPr>
            <w:r w:rsidRPr="00E75E63">
              <w:rPr>
                <w:rFonts w:ascii="Century Gothic" w:hAnsi="Century Gothic"/>
                <w:bCs/>
                <w:color w:val="0D0D0D" w:themeColor="text1" w:themeTint="F2"/>
                <w:szCs w:val="20"/>
              </w:rPr>
              <w:t>La guía y compañía de una persona con la que convivo.</w:t>
            </w:r>
          </w:p>
          <w:p w14:paraId="323E8A1C" w14:textId="77777777" w:rsidR="00E92A05" w:rsidRPr="00E75E63" w:rsidRDefault="00E92A05" w:rsidP="00E92A05">
            <w:pPr>
              <w:pStyle w:val="Prrafodelista"/>
              <w:numPr>
                <w:ilvl w:val="0"/>
                <w:numId w:val="20"/>
              </w:numPr>
              <w:spacing w:line="259" w:lineRule="auto"/>
              <w:jc w:val="both"/>
              <w:rPr>
                <w:rFonts w:ascii="Century Gothic" w:hAnsi="Century Gothic"/>
                <w:b/>
                <w:color w:val="0D0D0D" w:themeColor="text1" w:themeTint="F2"/>
                <w:szCs w:val="20"/>
              </w:rPr>
            </w:pPr>
            <w:r w:rsidRPr="00E75E63">
              <w:rPr>
                <w:rFonts w:ascii="Century Gothic" w:hAnsi="Century Gothic" w:cstheme="minorHAnsi"/>
                <w:color w:val="0D0D0D" w:themeColor="text1" w:themeTint="F2"/>
                <w:szCs w:val="20"/>
              </w:rPr>
              <w:t>Agua y jabón para el lavado de manos.</w:t>
            </w:r>
          </w:p>
          <w:p w14:paraId="01EC06C6" w14:textId="30D5248E" w:rsidR="00E92A05" w:rsidRPr="00E75E63" w:rsidRDefault="00E92A05" w:rsidP="00E92A05">
            <w:pPr>
              <w:pStyle w:val="Prrafodelista"/>
              <w:numPr>
                <w:ilvl w:val="0"/>
                <w:numId w:val="20"/>
              </w:numPr>
              <w:spacing w:line="259" w:lineRule="auto"/>
              <w:jc w:val="both"/>
              <w:rPr>
                <w:rFonts w:ascii="Century Gothic" w:hAnsi="Century Gothic" w:cstheme="minorHAnsi"/>
                <w:color w:val="0D0D0D" w:themeColor="text1" w:themeTint="F2"/>
                <w:szCs w:val="20"/>
              </w:rPr>
            </w:pPr>
            <w:r w:rsidRPr="00E75E63">
              <w:rPr>
                <w:rFonts w:ascii="Century Gothic" w:hAnsi="Century Gothic" w:cstheme="minorHAnsi"/>
                <w:color w:val="0D0D0D" w:themeColor="text1" w:themeTint="F2"/>
                <w:szCs w:val="20"/>
              </w:rPr>
              <w:t>Agua en una botellita o vasito para tomar algunos sorbos.</w:t>
            </w:r>
          </w:p>
          <w:p w14:paraId="664CE9A6" w14:textId="0AE9167C" w:rsidR="006F32FB" w:rsidRPr="00E75E63" w:rsidRDefault="006F32FB" w:rsidP="001D3186">
            <w:pPr>
              <w:pStyle w:val="Prrafodelista"/>
              <w:numPr>
                <w:ilvl w:val="0"/>
                <w:numId w:val="20"/>
              </w:numPr>
              <w:spacing w:line="259" w:lineRule="auto"/>
              <w:jc w:val="both"/>
              <w:rPr>
                <w:rFonts w:ascii="Century Gothic" w:hAnsi="Century Gothic"/>
                <w:b/>
                <w:color w:val="0D0D0D" w:themeColor="text1" w:themeTint="F2"/>
                <w:szCs w:val="20"/>
              </w:rPr>
            </w:pPr>
            <w:r w:rsidRPr="00E75E63">
              <w:rPr>
                <w:rFonts w:ascii="Century Gothic" w:hAnsi="Century Gothic" w:cstheme="minorHAnsi"/>
                <w:color w:val="0D0D0D" w:themeColor="text1" w:themeTint="F2"/>
                <w:szCs w:val="20"/>
              </w:rPr>
              <w:t>Un pañito limpio para secado de manos o bien servilletas desechables.</w:t>
            </w:r>
          </w:p>
          <w:p w14:paraId="409408DA" w14:textId="77777777" w:rsidR="002A2AA5" w:rsidRPr="00E75E63" w:rsidRDefault="006F32FB" w:rsidP="002A2AA5">
            <w:pPr>
              <w:pStyle w:val="Prrafodelista"/>
              <w:numPr>
                <w:ilvl w:val="0"/>
                <w:numId w:val="20"/>
              </w:numPr>
              <w:spacing w:line="259" w:lineRule="auto"/>
              <w:jc w:val="both"/>
              <w:rPr>
                <w:rFonts w:ascii="Century Gothic" w:hAnsi="Century Gothic" w:cstheme="minorHAnsi"/>
                <w:color w:val="0D0D0D" w:themeColor="text1" w:themeTint="F2"/>
                <w:szCs w:val="20"/>
              </w:rPr>
            </w:pPr>
            <w:r w:rsidRPr="00E75E63">
              <w:rPr>
                <w:rFonts w:ascii="Century Gothic" w:hAnsi="Century Gothic" w:cstheme="minorHAnsi"/>
                <w:color w:val="0D0D0D" w:themeColor="text1" w:themeTint="F2"/>
                <w:szCs w:val="20"/>
              </w:rPr>
              <w:t>El cuaderno o fólder que utilizo en mi escuela para la asignatura de Educación para el Hogar, un lápiz, lápices de colores, un borrador y un tajador o maquinilla para hacer punta a los lápices</w:t>
            </w:r>
            <w:r w:rsidR="002A2AA5" w:rsidRPr="00E75E63">
              <w:rPr>
                <w:rFonts w:ascii="Century Gothic" w:hAnsi="Century Gothic" w:cstheme="minorHAnsi"/>
                <w:color w:val="0D0D0D" w:themeColor="text1" w:themeTint="F2"/>
                <w:szCs w:val="20"/>
              </w:rPr>
              <w:t>.</w:t>
            </w:r>
            <w:r w:rsidRPr="00E75E63">
              <w:rPr>
                <w:rFonts w:ascii="Century Gothic" w:hAnsi="Century Gothic" w:cstheme="minorHAnsi"/>
                <w:color w:val="0D0D0D" w:themeColor="text1" w:themeTint="F2"/>
                <w:szCs w:val="20"/>
              </w:rPr>
              <w:t xml:space="preserve"> </w:t>
            </w:r>
          </w:p>
          <w:p w14:paraId="7B79C3DD" w14:textId="44B64EA7" w:rsidR="000C5982" w:rsidRPr="00E75E63" w:rsidRDefault="006F32FB" w:rsidP="002A2AA5">
            <w:pPr>
              <w:pStyle w:val="Prrafodelista"/>
              <w:numPr>
                <w:ilvl w:val="0"/>
                <w:numId w:val="20"/>
              </w:numPr>
              <w:spacing w:line="259" w:lineRule="auto"/>
              <w:jc w:val="both"/>
              <w:rPr>
                <w:rFonts w:ascii="Century Gothic" w:hAnsi="Century Gothic" w:cstheme="minorHAnsi"/>
                <w:color w:val="0D0D0D" w:themeColor="text1" w:themeTint="F2"/>
                <w:szCs w:val="20"/>
              </w:rPr>
            </w:pPr>
            <w:r w:rsidRPr="00E75E63">
              <w:rPr>
                <w:rFonts w:ascii="Century Gothic" w:hAnsi="Century Gothic" w:cstheme="minorHAnsi"/>
                <w:color w:val="0D0D0D" w:themeColor="text1" w:themeTint="F2"/>
                <w:szCs w:val="20"/>
              </w:rPr>
              <w:t>De ser posible</w:t>
            </w:r>
            <w:r w:rsidR="00A878E1" w:rsidRPr="00E75E63">
              <w:rPr>
                <w:rFonts w:ascii="Century Gothic" w:hAnsi="Century Gothic" w:cstheme="minorHAnsi"/>
                <w:color w:val="0D0D0D" w:themeColor="text1" w:themeTint="F2"/>
                <w:szCs w:val="20"/>
              </w:rPr>
              <w:t>,</w:t>
            </w:r>
            <w:r w:rsidR="00B92500" w:rsidRPr="00E75E63">
              <w:rPr>
                <w:rFonts w:ascii="Century Gothic" w:hAnsi="Century Gothic" w:cstheme="minorHAnsi"/>
                <w:color w:val="0D0D0D" w:themeColor="text1" w:themeTint="F2"/>
                <w:szCs w:val="20"/>
              </w:rPr>
              <w:t xml:space="preserve"> un diccionario,</w:t>
            </w:r>
            <w:r w:rsidRPr="00E75E63">
              <w:rPr>
                <w:rFonts w:ascii="Century Gothic" w:hAnsi="Century Gothic" w:cstheme="minorHAnsi"/>
                <w:color w:val="0D0D0D" w:themeColor="text1" w:themeTint="F2"/>
                <w:szCs w:val="20"/>
              </w:rPr>
              <w:t xml:space="preserve"> un teléfono celular o una computadora con conexión a internet.</w:t>
            </w:r>
          </w:p>
        </w:tc>
      </w:tr>
      <w:tr w:rsidR="008C65A5" w:rsidRPr="001B39F9" w14:paraId="34A293AC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26B1FBEC" w14:textId="77777777" w:rsidR="008C65A5" w:rsidRPr="0006300B" w:rsidRDefault="008C65A5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Condiciones </w:t>
            </w:r>
            <w:r w:rsidR="00F042C7" w:rsidRPr="0006300B">
              <w:rPr>
                <w:rFonts w:ascii="Century Gothic" w:hAnsi="Century Gothic"/>
                <w:b/>
                <w:sz w:val="20"/>
                <w:szCs w:val="20"/>
              </w:rPr>
              <w:t>que debo</w:t>
            </w:r>
            <w:r w:rsidR="00F61C46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tener </w:t>
            </w:r>
            <w:r w:rsidR="0046550E" w:rsidRPr="0006300B">
              <w:rPr>
                <w:rFonts w:ascii="Century Gothic" w:hAnsi="Century Gothic"/>
                <w:b/>
                <w:sz w:val="20"/>
                <w:szCs w:val="20"/>
              </w:rPr>
              <w:t>el lugar donde voy a trabajar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64FE0EBC" w14:textId="421524F6" w:rsidR="000C5982" w:rsidRPr="00E75E63" w:rsidRDefault="0060407A" w:rsidP="00EA34CD">
            <w:pPr>
              <w:pStyle w:val="Prrafodelista"/>
              <w:numPr>
                <w:ilvl w:val="0"/>
                <w:numId w:val="50"/>
              </w:numPr>
              <w:ind w:left="317"/>
              <w:jc w:val="both"/>
              <w:rPr>
                <w:rFonts w:ascii="Century Gothic" w:hAnsi="Century Gothic"/>
                <w:color w:val="0D0D0D" w:themeColor="text1" w:themeTint="F2"/>
                <w:szCs w:val="20"/>
              </w:rPr>
            </w:pPr>
            <w:r w:rsidRPr="00E75E63">
              <w:rPr>
                <w:rFonts w:ascii="Century Gothic" w:hAnsi="Century Gothic"/>
                <w:color w:val="0D0D0D" w:themeColor="text1" w:themeTint="F2"/>
                <w:szCs w:val="20"/>
              </w:rPr>
              <w:t xml:space="preserve">El lugar donde </w:t>
            </w:r>
            <w:r w:rsidR="00DF18FF" w:rsidRPr="00E75E63">
              <w:rPr>
                <w:rFonts w:ascii="Century Gothic" w:hAnsi="Century Gothic"/>
                <w:color w:val="0D0D0D" w:themeColor="text1" w:themeTint="F2"/>
                <w:szCs w:val="20"/>
              </w:rPr>
              <w:t xml:space="preserve">se trabaja </w:t>
            </w:r>
            <w:r w:rsidRPr="00E75E63">
              <w:rPr>
                <w:rFonts w:ascii="Century Gothic" w:hAnsi="Century Gothic"/>
                <w:color w:val="0D0D0D" w:themeColor="text1" w:themeTint="F2"/>
                <w:szCs w:val="20"/>
              </w:rPr>
              <w:t xml:space="preserve">debe </w:t>
            </w:r>
            <w:r w:rsidR="008E316C" w:rsidRPr="00E75E63">
              <w:rPr>
                <w:rFonts w:ascii="Century Gothic" w:hAnsi="Century Gothic"/>
                <w:color w:val="0D0D0D" w:themeColor="text1" w:themeTint="F2"/>
                <w:szCs w:val="20"/>
              </w:rPr>
              <w:t>contener las condiciones mínimas de orden y limpieza</w:t>
            </w:r>
            <w:r w:rsidR="00DF18FF" w:rsidRPr="00E75E63">
              <w:rPr>
                <w:rFonts w:ascii="Century Gothic" w:hAnsi="Century Gothic"/>
                <w:color w:val="0D0D0D" w:themeColor="text1" w:themeTint="F2"/>
                <w:szCs w:val="20"/>
              </w:rPr>
              <w:t>, iluminado</w:t>
            </w:r>
            <w:r w:rsidRPr="00E75E63">
              <w:rPr>
                <w:rFonts w:ascii="Century Gothic" w:hAnsi="Century Gothic"/>
                <w:color w:val="0D0D0D" w:themeColor="text1" w:themeTint="F2"/>
                <w:szCs w:val="20"/>
              </w:rPr>
              <w:t xml:space="preserve"> y con espacio para colocar </w:t>
            </w:r>
            <w:r w:rsidR="00DF18FF" w:rsidRPr="00E75E63">
              <w:rPr>
                <w:rFonts w:ascii="Century Gothic" w:hAnsi="Century Gothic"/>
                <w:color w:val="0D0D0D" w:themeColor="text1" w:themeTint="F2"/>
                <w:szCs w:val="20"/>
              </w:rPr>
              <w:t xml:space="preserve">los </w:t>
            </w:r>
            <w:r w:rsidRPr="00E75E63">
              <w:rPr>
                <w:rFonts w:ascii="Century Gothic" w:hAnsi="Century Gothic"/>
                <w:color w:val="0D0D0D" w:themeColor="text1" w:themeTint="F2"/>
                <w:szCs w:val="20"/>
              </w:rPr>
              <w:t>materiales</w:t>
            </w:r>
            <w:r w:rsidR="00DF18FF" w:rsidRPr="00E75E63">
              <w:rPr>
                <w:rFonts w:ascii="Century Gothic" w:hAnsi="Century Gothic"/>
                <w:color w:val="0D0D0D" w:themeColor="text1" w:themeTint="F2"/>
                <w:szCs w:val="20"/>
              </w:rPr>
              <w:t>.</w:t>
            </w:r>
          </w:p>
          <w:p w14:paraId="5698A58E" w14:textId="77777777" w:rsidR="000C5982" w:rsidRPr="00E75E63" w:rsidRDefault="00DF18FF" w:rsidP="00E31C3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color w:val="0D0D0D" w:themeColor="text1" w:themeTint="F2"/>
                <w:szCs w:val="20"/>
              </w:rPr>
            </w:pPr>
            <w:r w:rsidRPr="00E75E63">
              <w:rPr>
                <w:rFonts w:ascii="Century Gothic" w:hAnsi="Century Gothic"/>
                <w:color w:val="0D0D0D" w:themeColor="text1" w:themeTint="F2"/>
                <w:szCs w:val="20"/>
              </w:rPr>
              <w:t>Antes de iniciar deb</w:t>
            </w:r>
            <w:r w:rsidR="009E3D9E" w:rsidRPr="00E75E63">
              <w:rPr>
                <w:rFonts w:ascii="Century Gothic" w:hAnsi="Century Gothic"/>
                <w:color w:val="0D0D0D" w:themeColor="text1" w:themeTint="F2"/>
                <w:szCs w:val="20"/>
              </w:rPr>
              <w:t>o</w:t>
            </w:r>
            <w:r w:rsidRPr="00E75E63">
              <w:rPr>
                <w:rFonts w:ascii="Century Gothic" w:hAnsi="Century Gothic"/>
                <w:color w:val="0D0D0D" w:themeColor="text1" w:themeTint="F2"/>
                <w:szCs w:val="20"/>
              </w:rPr>
              <w:t xml:space="preserve"> lavar muy bien </w:t>
            </w:r>
            <w:r w:rsidR="009E3D9E" w:rsidRPr="00E75E63">
              <w:rPr>
                <w:rFonts w:ascii="Century Gothic" w:hAnsi="Century Gothic"/>
                <w:color w:val="0D0D0D" w:themeColor="text1" w:themeTint="F2"/>
                <w:szCs w:val="20"/>
              </w:rPr>
              <w:t>mis</w:t>
            </w:r>
            <w:r w:rsidRPr="00E75E63">
              <w:rPr>
                <w:rFonts w:ascii="Century Gothic" w:hAnsi="Century Gothic"/>
                <w:color w:val="0D0D0D" w:themeColor="text1" w:themeTint="F2"/>
                <w:szCs w:val="20"/>
              </w:rPr>
              <w:t xml:space="preserve"> manos</w:t>
            </w:r>
            <w:r w:rsidR="002A2AA5" w:rsidRPr="00E75E63">
              <w:rPr>
                <w:rFonts w:ascii="Century Gothic" w:hAnsi="Century Gothic"/>
                <w:color w:val="0D0D0D" w:themeColor="text1" w:themeTint="F2"/>
                <w:szCs w:val="20"/>
              </w:rPr>
              <w:t xml:space="preserve"> y hacer uso racional del agua y los otros recursos con los que dispongo.</w:t>
            </w:r>
          </w:p>
          <w:p w14:paraId="632F9CE3" w14:textId="02907AD6" w:rsidR="001C2494" w:rsidRPr="00E75E63" w:rsidRDefault="001C2494" w:rsidP="00E31C3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color w:val="0D0D0D" w:themeColor="text1" w:themeTint="F2"/>
                <w:szCs w:val="20"/>
              </w:rPr>
            </w:pPr>
            <w:r w:rsidRPr="00E75E63">
              <w:rPr>
                <w:rFonts w:ascii="Century Gothic" w:hAnsi="Century Gothic"/>
                <w:color w:val="0D0D0D" w:themeColor="text1" w:themeTint="F2"/>
                <w:szCs w:val="20"/>
              </w:rPr>
              <w:t>Una mesa o una superficie para colocar los materiales.</w:t>
            </w:r>
          </w:p>
        </w:tc>
      </w:tr>
      <w:tr w:rsidR="008C65A5" w:rsidRPr="001B39F9" w14:paraId="147AA9FB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5C07FF4E" w14:textId="77777777" w:rsidR="008C65A5" w:rsidRPr="0006300B" w:rsidRDefault="0046550E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Tiempo en que se espera que realice la guía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7491B286" w14:textId="51E36356" w:rsidR="00DF18FF" w:rsidRPr="00E75E63" w:rsidRDefault="00DF18FF" w:rsidP="008E316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Cs w:val="20"/>
              </w:rPr>
            </w:pPr>
            <w:r w:rsidRPr="00E75E63">
              <w:rPr>
                <w:rFonts w:ascii="Century Gothic" w:hAnsi="Century Gothic"/>
                <w:szCs w:val="20"/>
              </w:rPr>
              <w:t xml:space="preserve">Se cuenta con una hora (60 minutos) para realzar esta actividad </w:t>
            </w:r>
            <w:r w:rsidR="001D3186" w:rsidRPr="00E75E63">
              <w:rPr>
                <w:rFonts w:ascii="Century Gothic" w:hAnsi="Century Gothic"/>
                <w:szCs w:val="20"/>
              </w:rPr>
              <w:t>o</w:t>
            </w:r>
            <w:r w:rsidRPr="00E75E63">
              <w:rPr>
                <w:rFonts w:ascii="Century Gothic" w:hAnsi="Century Gothic"/>
                <w:szCs w:val="20"/>
              </w:rPr>
              <w:t xml:space="preserve"> más tiempo si así lo necesita.  </w:t>
            </w:r>
          </w:p>
        </w:tc>
      </w:tr>
    </w:tbl>
    <w:p w14:paraId="40D7B9DB" w14:textId="77777777" w:rsidR="00263E57" w:rsidRDefault="00C16820" w:rsidP="00263E57">
      <w:pPr>
        <w:spacing w:after="0" w:line="360" w:lineRule="auto"/>
        <w:ind w:left="357"/>
        <w:jc w:val="both"/>
        <w:rPr>
          <w:rFonts w:ascii="Century Gothic" w:hAnsi="Century Gothic"/>
          <w:b/>
          <w:color w:val="0070C0"/>
          <w:sz w:val="24"/>
          <w:szCs w:val="24"/>
        </w:rPr>
      </w:pPr>
      <w:r w:rsidRPr="000C5982">
        <w:rPr>
          <w:rFonts w:ascii="Century Gothic" w:hAnsi="Century Gothic"/>
          <w:b/>
          <w:noProof/>
          <w:color w:val="0070C0"/>
          <w:sz w:val="24"/>
          <w:szCs w:val="24"/>
          <w:lang w:eastAsia="es-CR"/>
        </w:rPr>
        <w:drawing>
          <wp:anchor distT="0" distB="0" distL="114300" distR="114300" simplePos="0" relativeHeight="251673600" behindDoc="0" locked="0" layoutInCell="1" allowOverlap="1" wp14:anchorId="08B9AE1C" wp14:editId="56592C81">
            <wp:simplePos x="0" y="0"/>
            <wp:positionH relativeFrom="column">
              <wp:posOffset>47625</wp:posOffset>
            </wp:positionH>
            <wp:positionV relativeFrom="paragraph">
              <wp:posOffset>50800</wp:posOffset>
            </wp:positionV>
            <wp:extent cx="485775" cy="485775"/>
            <wp:effectExtent l="19050" t="0" r="9525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1DED3" w14:textId="4B80EA4E" w:rsidR="008C65A5" w:rsidRPr="00501F26" w:rsidRDefault="004C7386" w:rsidP="00501F2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501F26">
        <w:rPr>
          <w:rFonts w:ascii="Century Gothic" w:hAnsi="Century Gothic"/>
          <w:b/>
          <w:sz w:val="24"/>
          <w:szCs w:val="24"/>
        </w:rPr>
        <w:t>Voy a aprender algo nuevo y muy interesante.</w:t>
      </w:r>
    </w:p>
    <w:tbl>
      <w:tblPr>
        <w:tblStyle w:val="Tablaconcuadrcula"/>
        <w:tblW w:w="10564" w:type="dxa"/>
        <w:tblInd w:w="-3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8695"/>
      </w:tblGrid>
      <w:tr w:rsidR="00254A27" w:rsidRPr="00D409C8" w14:paraId="15A4B6D9" w14:textId="77777777" w:rsidTr="00A24B6C">
        <w:tc>
          <w:tcPr>
            <w:tcW w:w="1869" w:type="dxa"/>
            <w:shd w:val="clear" w:color="auto" w:fill="9CC2E5" w:themeFill="accent1" w:themeFillTint="99"/>
            <w:vAlign w:val="center"/>
          </w:tcPr>
          <w:p w14:paraId="75CE1D70" w14:textId="77777777" w:rsidR="00254A27" w:rsidRPr="0006300B" w:rsidRDefault="00254A27" w:rsidP="00BE5CA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Indicaciones</w:t>
            </w:r>
          </w:p>
        </w:tc>
        <w:tc>
          <w:tcPr>
            <w:tcW w:w="8695" w:type="dxa"/>
            <w:shd w:val="clear" w:color="auto" w:fill="DEEAF6" w:themeFill="accent1" w:themeFillTint="33"/>
            <w:vAlign w:val="center"/>
          </w:tcPr>
          <w:p w14:paraId="364C5DBB" w14:textId="61366DC3" w:rsidR="00254A27" w:rsidRDefault="00254A27" w:rsidP="005E3461">
            <w:pPr>
              <w:widowControl w:val="0"/>
              <w:tabs>
                <w:tab w:val="left" w:pos="468"/>
              </w:tabs>
              <w:autoSpaceDE w:val="0"/>
              <w:autoSpaceDN w:val="0"/>
              <w:ind w:right="101"/>
              <w:jc w:val="both"/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shd w:val="clear" w:color="auto" w:fill="DEEAF6" w:themeFill="accent1" w:themeFillTint="33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49376" behindDoc="0" locked="0" layoutInCell="1" allowOverlap="1" wp14:anchorId="54F8F661" wp14:editId="1AD613E0">
                  <wp:simplePos x="0" y="0"/>
                  <wp:positionH relativeFrom="column">
                    <wp:posOffset>2145665</wp:posOffset>
                  </wp:positionH>
                  <wp:positionV relativeFrom="paragraph">
                    <wp:posOffset>-31115</wp:posOffset>
                  </wp:positionV>
                  <wp:extent cx="3467100" cy="2200275"/>
                  <wp:effectExtent l="0" t="0" r="0" b="9525"/>
                  <wp:wrapThrough wrapText="bothSides">
                    <wp:wrapPolygon edited="0">
                      <wp:start x="0" y="0"/>
                      <wp:lineTo x="0" y="21506"/>
                      <wp:lineTo x="21481" y="21506"/>
                      <wp:lineTo x="21481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b/>
                <w:color w:val="1F4E79" w:themeColor="accent1" w:themeShade="80"/>
              </w:rPr>
              <w:t>¡Reconocer</w:t>
            </w:r>
            <w:r w:rsidRPr="00705304">
              <w:rPr>
                <w:rFonts w:ascii="Century Gothic" w:hAnsi="Century Gothic" w:cs="Arial"/>
                <w:b/>
                <w:color w:val="1F4E79" w:themeColor="accent1" w:themeShade="80"/>
              </w:rPr>
              <w:t>, de acuerdo con su valor nutricional, las proporciones de alimentos que son adecuados para una persona</w:t>
            </w:r>
            <w:r>
              <w:rPr>
                <w:rFonts w:ascii="Century Gothic" w:hAnsi="Century Gothic" w:cs="Arial"/>
                <w:b/>
                <w:color w:val="1F4E79" w:themeColor="accent1" w:themeShade="80"/>
              </w:rPr>
              <w:t>!</w:t>
            </w:r>
          </w:p>
          <w:p w14:paraId="2AB49644" w14:textId="122CF16C" w:rsidR="00254A27" w:rsidRDefault="00254A27" w:rsidP="00E31C33">
            <w:pPr>
              <w:pStyle w:val="Ttulo1"/>
              <w:shd w:val="clear" w:color="auto" w:fill="DEEAF6" w:themeFill="accent1" w:themeFillTint="33"/>
              <w:spacing w:before="0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6CF5858B" w14:textId="77777777" w:rsidR="00254A27" w:rsidRDefault="00254A27" w:rsidP="00B77862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22111358" w14:textId="77777777" w:rsidR="00254A27" w:rsidRDefault="00254A27" w:rsidP="00BE5CA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41FD58A" w14:textId="77777777" w:rsidR="00254A27" w:rsidRDefault="00254A27" w:rsidP="00BE5CA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44FB5F2" w14:textId="77777777" w:rsidR="00254A27" w:rsidRDefault="00254A27" w:rsidP="00BE5CA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EEF5DC9" w14:textId="77777777" w:rsidR="00FB14E8" w:rsidRDefault="00FB14E8" w:rsidP="00F27EE4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2FEDC648" w14:textId="77777777" w:rsidR="00FB14E8" w:rsidRDefault="00FB14E8" w:rsidP="00F27EE4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4FDC7EF6" w14:textId="77777777" w:rsidR="00FB14E8" w:rsidRDefault="00FB14E8" w:rsidP="00F27EE4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1103E234" w14:textId="77777777" w:rsidR="00254A27" w:rsidRDefault="00254A27" w:rsidP="00FB14E8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409C8">
              <w:rPr>
                <w:rFonts w:ascii="Century Gothic" w:hAnsi="Century Gothic"/>
                <w:b/>
                <w:sz w:val="16"/>
                <w:szCs w:val="16"/>
                <w:u w:val="single"/>
              </w:rPr>
              <w:t>Fuente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Freepick</w:t>
            </w:r>
            <w:proofErr w:type="spellEnd"/>
          </w:p>
          <w:p w14:paraId="39087CB3" w14:textId="6D4D633F" w:rsidR="00254A27" w:rsidRPr="00665CBD" w:rsidRDefault="00254A27" w:rsidP="00302ABB">
            <w:pPr>
              <w:shd w:val="clear" w:color="auto" w:fill="DEEAF6" w:themeFill="accent1" w:themeFillTint="3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C2340" w:rsidRPr="00210D73" w14:paraId="2CCCA151" w14:textId="77777777" w:rsidTr="00AB3F2F">
        <w:trPr>
          <w:trHeight w:val="2207"/>
        </w:trPr>
        <w:tc>
          <w:tcPr>
            <w:tcW w:w="1869" w:type="dxa"/>
            <w:shd w:val="clear" w:color="auto" w:fill="9CC2E5" w:themeFill="accent1" w:themeFillTint="99"/>
            <w:vAlign w:val="center"/>
          </w:tcPr>
          <w:p w14:paraId="6B0751CF" w14:textId="77777777" w:rsidR="005C2340" w:rsidRPr="0006300B" w:rsidRDefault="005C2340" w:rsidP="00B1564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Preguntas para reflexionar y responder</w:t>
            </w:r>
            <w:r w:rsidR="002560E8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95" w:type="dxa"/>
            <w:shd w:val="clear" w:color="auto" w:fill="DEEAF6" w:themeFill="accent1" w:themeFillTint="33"/>
          </w:tcPr>
          <w:p w14:paraId="52353C3C" w14:textId="788252CC" w:rsidR="002C5CA9" w:rsidRPr="007B7029" w:rsidRDefault="00012B2C" w:rsidP="000C502E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lang w:val="es-CR"/>
              </w:rPr>
              <w:t>¡</w:t>
            </w:r>
            <w:r w:rsidR="00B263A3" w:rsidRPr="008160F6">
              <w:rPr>
                <w:rFonts w:ascii="Century Gothic" w:hAnsi="Century Gothic"/>
                <w:b/>
                <w:color w:val="002060"/>
              </w:rPr>
              <w:t>Sobre</w:t>
            </w:r>
            <w:r w:rsidR="00594B7F" w:rsidRPr="008160F6">
              <w:rPr>
                <w:rFonts w:ascii="Century Gothic" w:hAnsi="Century Gothic"/>
                <w:b/>
                <w:color w:val="002060"/>
              </w:rPr>
              <w:t xml:space="preserve"> la importancia</w:t>
            </w:r>
            <w:r w:rsidR="005309C5" w:rsidRPr="008160F6">
              <w:rPr>
                <w:rFonts w:ascii="Century Gothic" w:hAnsi="Century Gothic"/>
                <w:b/>
                <w:color w:val="002060"/>
              </w:rPr>
              <w:t xml:space="preserve"> de</w:t>
            </w:r>
            <w:r w:rsidR="000C502E">
              <w:rPr>
                <w:rFonts w:ascii="Century Gothic" w:hAnsi="Century Gothic"/>
                <w:b/>
                <w:color w:val="002060"/>
                <w:shd w:val="clear" w:color="auto" w:fill="DEEAF6" w:themeFill="accent1" w:themeFillTint="33"/>
              </w:rPr>
              <w:t xml:space="preserve"> consumir alimentos</w:t>
            </w:r>
            <w:r>
              <w:rPr>
                <w:rFonts w:ascii="Century Gothic" w:hAnsi="Century Gothic"/>
                <w:b/>
                <w:color w:val="002060"/>
                <w:shd w:val="clear" w:color="auto" w:fill="DEEAF6" w:themeFill="accent1" w:themeFillTint="33"/>
              </w:rPr>
              <w:t xml:space="preserve"> </w:t>
            </w:r>
            <w:r w:rsidR="00DD0B4C">
              <w:rPr>
                <w:rFonts w:ascii="Century Gothic" w:hAnsi="Century Gothic"/>
                <w:b/>
                <w:color w:val="002060"/>
                <w:shd w:val="clear" w:color="auto" w:fill="DEEAF6" w:themeFill="accent1" w:themeFillTint="33"/>
              </w:rPr>
              <w:t xml:space="preserve">según </w:t>
            </w:r>
            <w:r w:rsidR="00BE5CA0">
              <w:rPr>
                <w:rFonts w:ascii="Century Gothic" w:hAnsi="Century Gothic"/>
                <w:b/>
                <w:color w:val="002060"/>
                <w:shd w:val="clear" w:color="auto" w:fill="DEEAF6" w:themeFill="accent1" w:themeFillTint="33"/>
              </w:rPr>
              <w:t>las necesidades nutricionales de cada persona</w:t>
            </w:r>
            <w:r>
              <w:rPr>
                <w:rFonts w:ascii="Century Gothic" w:hAnsi="Century Gothic"/>
                <w:b/>
                <w:color w:val="002060"/>
                <w:shd w:val="clear" w:color="auto" w:fill="DEEAF6" w:themeFill="accent1" w:themeFillTint="33"/>
              </w:rPr>
              <w:t>!</w:t>
            </w:r>
          </w:p>
          <w:p w14:paraId="39FF96B8" w14:textId="3B561707" w:rsidR="00463181" w:rsidRPr="00E75E63" w:rsidRDefault="00594B7F" w:rsidP="00463181">
            <w:pPr>
              <w:jc w:val="both"/>
              <w:rPr>
                <w:rFonts w:ascii="Century Gothic" w:hAnsi="Century Gothic" w:cstheme="minorHAnsi"/>
              </w:rPr>
            </w:pPr>
            <w:r w:rsidRPr="00E75E63">
              <w:rPr>
                <w:rFonts w:ascii="Century Gothic" w:hAnsi="Century Gothic"/>
                <w:b/>
                <w:bCs/>
              </w:rPr>
              <w:t>1</w:t>
            </w:r>
            <w:r w:rsidR="00D90523" w:rsidRPr="00E75E63">
              <w:rPr>
                <w:rFonts w:ascii="Century Gothic" w:hAnsi="Century Gothic"/>
              </w:rPr>
              <w:t xml:space="preserve">- </w:t>
            </w:r>
            <w:r w:rsidR="001C00F2" w:rsidRPr="00E75E63">
              <w:rPr>
                <w:rFonts w:ascii="Century Gothic" w:hAnsi="Century Gothic" w:cstheme="minorHAnsi"/>
              </w:rPr>
              <w:t>¿Qué entiendo por proporciones adecuadas de alimentos</w:t>
            </w:r>
            <w:r w:rsidR="00602DF8" w:rsidRPr="00E75E63">
              <w:rPr>
                <w:rFonts w:ascii="Century Gothic" w:hAnsi="Century Gothic" w:cstheme="minorHAnsi"/>
              </w:rPr>
              <w:t>?</w:t>
            </w:r>
          </w:p>
          <w:p w14:paraId="2AFC01E2" w14:textId="4C806E0D" w:rsidR="003A27CC" w:rsidRPr="00E75E63" w:rsidRDefault="00AB3F2F" w:rsidP="001C00F2">
            <w:pPr>
              <w:jc w:val="both"/>
              <w:rPr>
                <w:rFonts w:ascii="Century Gothic" w:hAnsi="Century Gothic" w:cstheme="minorHAnsi"/>
              </w:rPr>
            </w:pPr>
            <w:r w:rsidRPr="00E75E63">
              <w:rPr>
                <w:rFonts w:ascii="Century Gothic" w:hAnsi="Century Gothic" w:cstheme="minorHAnsi"/>
                <w:b/>
                <w:bCs/>
              </w:rPr>
              <w:t>2</w:t>
            </w:r>
            <w:r w:rsidR="001C00F2" w:rsidRPr="00E75E63">
              <w:rPr>
                <w:rFonts w:ascii="Century Gothic" w:hAnsi="Century Gothic" w:cstheme="minorHAnsi"/>
              </w:rPr>
              <w:t>- ¿</w:t>
            </w:r>
            <w:r w:rsidR="001C00F2" w:rsidRPr="00E75E63">
              <w:rPr>
                <w:rFonts w:ascii="Century Gothic" w:hAnsi="Century Gothic"/>
              </w:rPr>
              <w:t xml:space="preserve">Por qué es importante que cada persona consuma, </w:t>
            </w:r>
            <w:r w:rsidR="001C00F2" w:rsidRPr="00E75E63">
              <w:rPr>
                <w:rFonts w:ascii="Century Gothic" w:hAnsi="Century Gothic" w:cstheme="minorHAnsi"/>
              </w:rPr>
              <w:t xml:space="preserve">de acuerdo con su valor </w:t>
            </w:r>
            <w:r w:rsidR="00F96BB6" w:rsidRPr="00E75E63">
              <w:rPr>
                <w:rFonts w:ascii="Century Gothic" w:hAnsi="Century Gothic" w:cstheme="minorHAnsi"/>
              </w:rPr>
              <w:t xml:space="preserve">     </w:t>
            </w:r>
            <w:r w:rsidR="001C00F2" w:rsidRPr="00E75E63">
              <w:rPr>
                <w:rFonts w:ascii="Century Gothic" w:hAnsi="Century Gothic" w:cstheme="minorHAnsi"/>
              </w:rPr>
              <w:t>nutricional, las proporcion</w:t>
            </w:r>
            <w:r w:rsidR="00602DF8" w:rsidRPr="00E75E63">
              <w:rPr>
                <w:rFonts w:ascii="Century Gothic" w:hAnsi="Century Gothic" w:cstheme="minorHAnsi"/>
              </w:rPr>
              <w:t>es de alimentos que son adecuada</w:t>
            </w:r>
            <w:r w:rsidR="001C00F2" w:rsidRPr="00E75E63">
              <w:rPr>
                <w:rFonts w:ascii="Century Gothic" w:hAnsi="Century Gothic" w:cstheme="minorHAnsi"/>
              </w:rPr>
              <w:t>s?</w:t>
            </w:r>
          </w:p>
          <w:p w14:paraId="3EE1D822" w14:textId="1660D9C8" w:rsidR="003A27CC" w:rsidRPr="00E75E63" w:rsidRDefault="00594B7F" w:rsidP="003A27CC">
            <w:pPr>
              <w:rPr>
                <w:rFonts w:ascii="Century Gothic" w:hAnsi="Century Gothic" w:cstheme="minorHAnsi"/>
              </w:rPr>
            </w:pPr>
            <w:r w:rsidRPr="00E75E63">
              <w:rPr>
                <w:rFonts w:asciiTheme="majorHAnsi" w:hAnsiTheme="majorHAnsi" w:cstheme="majorHAnsi"/>
                <w:b/>
                <w:bCs/>
              </w:rPr>
              <w:t>3</w:t>
            </w:r>
            <w:r w:rsidR="003A27CC" w:rsidRPr="00E75E63">
              <w:rPr>
                <w:rFonts w:asciiTheme="majorHAnsi" w:hAnsiTheme="majorHAnsi" w:cstheme="majorHAnsi"/>
              </w:rPr>
              <w:t xml:space="preserve">- </w:t>
            </w:r>
            <w:r w:rsidR="00D90523" w:rsidRPr="00E75E63">
              <w:rPr>
                <w:rFonts w:ascii="Century Gothic" w:hAnsi="Century Gothic" w:cstheme="minorHAnsi"/>
              </w:rPr>
              <w:t>¿</w:t>
            </w:r>
            <w:r w:rsidR="004661D6" w:rsidRPr="00E75E63">
              <w:rPr>
                <w:rFonts w:ascii="Century Gothic" w:hAnsi="Century Gothic" w:cstheme="minorHAnsi"/>
              </w:rPr>
              <w:t>Es importante con</w:t>
            </w:r>
            <w:r w:rsidR="00DD0B4C" w:rsidRPr="00E75E63">
              <w:rPr>
                <w:rFonts w:ascii="Century Gothic" w:hAnsi="Century Gothic" w:cstheme="minorHAnsi"/>
              </w:rPr>
              <w:t>sumir alimentos en cinco momentos durante un día</w:t>
            </w:r>
            <w:r w:rsidR="002C5CA9" w:rsidRPr="00E75E63">
              <w:rPr>
                <w:rFonts w:ascii="Century Gothic" w:hAnsi="Century Gothic" w:cstheme="minorHAnsi"/>
              </w:rPr>
              <w:t>?</w:t>
            </w:r>
            <w:r w:rsidR="00602DF8" w:rsidRPr="00E75E63">
              <w:rPr>
                <w:rFonts w:ascii="Century Gothic" w:hAnsi="Century Gothic" w:cstheme="minorHAnsi"/>
              </w:rPr>
              <w:t xml:space="preserve"> </w:t>
            </w:r>
            <w:r w:rsidR="004661D6" w:rsidRPr="00E75E63">
              <w:rPr>
                <w:rFonts w:ascii="Century Gothic" w:hAnsi="Century Gothic" w:cstheme="minorHAnsi"/>
              </w:rPr>
              <w:t xml:space="preserve"> ¿Por qué?</w:t>
            </w:r>
          </w:p>
          <w:p w14:paraId="2865C76A" w14:textId="476851E3" w:rsidR="002A6349" w:rsidRPr="00E75E63" w:rsidRDefault="002A6349" w:rsidP="003A27CC">
            <w:pPr>
              <w:rPr>
                <w:rFonts w:ascii="Century Gothic" w:hAnsi="Century Gothic" w:cstheme="minorHAnsi"/>
              </w:rPr>
            </w:pPr>
            <w:r w:rsidRPr="00E75E63">
              <w:rPr>
                <w:rFonts w:ascii="Century Gothic" w:hAnsi="Century Gothic" w:cstheme="minorHAnsi"/>
                <w:b/>
                <w:bCs/>
              </w:rPr>
              <w:t>4</w:t>
            </w:r>
            <w:r w:rsidR="007B7029" w:rsidRPr="00E75E63">
              <w:rPr>
                <w:rFonts w:ascii="Century Gothic" w:hAnsi="Century Gothic" w:cstheme="minorHAnsi"/>
              </w:rPr>
              <w:t xml:space="preserve">- </w:t>
            </w:r>
            <w:r w:rsidR="00DD0B4C" w:rsidRPr="00E75E63">
              <w:rPr>
                <w:rFonts w:ascii="Century Gothic" w:hAnsi="Century Gothic" w:cstheme="minorHAnsi"/>
              </w:rPr>
              <w:t>¿</w:t>
            </w:r>
            <w:r w:rsidR="00BB4F1C" w:rsidRPr="00E75E63">
              <w:rPr>
                <w:rFonts w:ascii="Century Gothic" w:hAnsi="Century Gothic" w:cstheme="minorHAnsi"/>
              </w:rPr>
              <w:t>Por qué</w:t>
            </w:r>
            <w:r w:rsidR="00602DF8" w:rsidRPr="00E75E63">
              <w:rPr>
                <w:rFonts w:ascii="Century Gothic" w:hAnsi="Century Gothic" w:cstheme="minorHAnsi"/>
              </w:rPr>
              <w:t xml:space="preserve"> el </w:t>
            </w:r>
            <w:r w:rsidR="00BB4F1C" w:rsidRPr="00E75E63">
              <w:rPr>
                <w:rFonts w:ascii="Century Gothic" w:hAnsi="Century Gothic" w:cstheme="minorHAnsi"/>
              </w:rPr>
              <w:t xml:space="preserve">consumir alimentos en la mañana, a la hora del desayuno es tan importante para </w:t>
            </w:r>
            <w:r w:rsidR="00F24D79" w:rsidRPr="00E75E63">
              <w:rPr>
                <w:rFonts w:ascii="Century Gothic" w:hAnsi="Century Gothic" w:cstheme="minorHAnsi"/>
              </w:rPr>
              <w:t>el desarrollo físico y mental de las personas</w:t>
            </w:r>
            <w:r w:rsidR="00DD0B4C" w:rsidRPr="00E75E63">
              <w:rPr>
                <w:rFonts w:ascii="Century Gothic" w:hAnsi="Century Gothic" w:cstheme="minorHAnsi"/>
              </w:rPr>
              <w:t>?</w:t>
            </w:r>
          </w:p>
          <w:p w14:paraId="151A4B6F" w14:textId="3F201864" w:rsidR="00AE7D20" w:rsidRPr="00AE7D20" w:rsidRDefault="003A27CC" w:rsidP="00602DF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75E63">
              <w:rPr>
                <w:rFonts w:ascii="Century Gothic" w:hAnsi="Century Gothic" w:cstheme="minorHAnsi"/>
                <w:b/>
                <w:bCs/>
              </w:rPr>
              <w:t>5</w:t>
            </w:r>
            <w:r w:rsidR="00AE7D20" w:rsidRPr="00E75E63">
              <w:rPr>
                <w:rFonts w:ascii="Century Gothic" w:hAnsi="Century Gothic" w:cstheme="minorHAnsi"/>
              </w:rPr>
              <w:t>-</w:t>
            </w:r>
            <w:r w:rsidR="007B7029" w:rsidRPr="00E75E63">
              <w:rPr>
                <w:rFonts w:ascii="Century Gothic" w:hAnsi="Century Gothic" w:cstheme="minorHAnsi"/>
              </w:rPr>
              <w:t xml:space="preserve"> A partir de la guía que estoy desarrollando y lo que aprenderé</w:t>
            </w:r>
            <w:r w:rsidR="00602DF8" w:rsidRPr="00E75E63">
              <w:rPr>
                <w:rFonts w:ascii="Century Gothic" w:hAnsi="Century Gothic" w:cstheme="minorHAnsi"/>
              </w:rPr>
              <w:t>, ¿m</w:t>
            </w:r>
            <w:r w:rsidR="007B7029" w:rsidRPr="00E75E63">
              <w:rPr>
                <w:rFonts w:ascii="Century Gothic" w:hAnsi="Century Gothic" w:cstheme="minorHAnsi"/>
              </w:rPr>
              <w:t xml:space="preserve">e comprometo </w:t>
            </w:r>
            <w:r w:rsidR="00F96BB6" w:rsidRPr="00E75E63">
              <w:rPr>
                <w:rFonts w:ascii="Century Gothic" w:hAnsi="Century Gothic" w:cstheme="minorHAnsi"/>
              </w:rPr>
              <w:t xml:space="preserve">  </w:t>
            </w:r>
            <w:r w:rsidR="00DD0B4C" w:rsidRPr="00E75E63">
              <w:rPr>
                <w:rFonts w:ascii="Century Gothic" w:hAnsi="Century Gothic" w:cstheme="minorHAnsi"/>
              </w:rPr>
              <w:t>en la medida de las posibilidades,</w:t>
            </w:r>
            <w:r w:rsidR="00463181" w:rsidRPr="00E75E63">
              <w:rPr>
                <w:rFonts w:ascii="Century Gothic" w:hAnsi="Century Gothic" w:cstheme="minorHAnsi"/>
              </w:rPr>
              <w:t xml:space="preserve"> consumir alimentos</w:t>
            </w:r>
            <w:r w:rsidR="006A209D" w:rsidRPr="00E75E63">
              <w:rPr>
                <w:rFonts w:ascii="Century Gothic" w:hAnsi="Century Gothic" w:cstheme="minorHAnsi"/>
              </w:rPr>
              <w:t xml:space="preserve"> presentes en los cinco </w:t>
            </w:r>
            <w:r w:rsidR="00F96BB6" w:rsidRPr="00E75E63">
              <w:rPr>
                <w:rFonts w:ascii="Century Gothic" w:hAnsi="Century Gothic" w:cstheme="minorHAnsi"/>
              </w:rPr>
              <w:t>grupos de</w:t>
            </w:r>
            <w:r w:rsidR="00251826" w:rsidRPr="00E75E63">
              <w:rPr>
                <w:rFonts w:ascii="Century Gothic" w:hAnsi="Century Gothic" w:cstheme="minorHAnsi"/>
              </w:rPr>
              <w:t xml:space="preserve"> alimentos</w:t>
            </w:r>
            <w:r w:rsidR="00602DF8" w:rsidRPr="00E75E63">
              <w:rPr>
                <w:rFonts w:ascii="Century Gothic" w:hAnsi="Century Gothic" w:cstheme="minorHAnsi"/>
              </w:rPr>
              <w:t xml:space="preserve"> del círculo de alimentación s</w:t>
            </w:r>
            <w:r w:rsidR="00F96BB6" w:rsidRPr="00E75E63">
              <w:rPr>
                <w:rFonts w:ascii="Century Gothic" w:hAnsi="Century Gothic" w:cstheme="minorHAnsi"/>
              </w:rPr>
              <w:t>aludable</w:t>
            </w:r>
            <w:r w:rsidR="00251826" w:rsidRPr="00E75E63">
              <w:rPr>
                <w:rFonts w:ascii="Century Gothic" w:hAnsi="Century Gothic" w:cstheme="minorHAnsi"/>
              </w:rPr>
              <w:t xml:space="preserve"> </w:t>
            </w:r>
            <w:r w:rsidR="006A209D" w:rsidRPr="00E75E63">
              <w:rPr>
                <w:rFonts w:ascii="Century Gothic" w:hAnsi="Century Gothic" w:cstheme="minorHAnsi"/>
              </w:rPr>
              <w:t>y en proporciones adecuadas</w:t>
            </w:r>
            <w:r w:rsidR="00463181" w:rsidRPr="00E75E63">
              <w:rPr>
                <w:rFonts w:ascii="Century Gothic" w:hAnsi="Century Gothic" w:cstheme="minorHAnsi"/>
              </w:rPr>
              <w:t>?</w:t>
            </w:r>
            <w:r w:rsidR="0046318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</w:tbl>
    <w:p w14:paraId="4155588C" w14:textId="61FB2540" w:rsidR="00B1564F" w:rsidRDefault="00B1564F" w:rsidP="00B1564F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CR"/>
        </w:rPr>
        <w:drawing>
          <wp:anchor distT="0" distB="0" distL="114300" distR="114300" simplePos="0" relativeHeight="251674624" behindDoc="0" locked="0" layoutInCell="1" allowOverlap="1" wp14:anchorId="1B68F378" wp14:editId="2450F53F">
            <wp:simplePos x="0" y="0"/>
            <wp:positionH relativeFrom="column">
              <wp:posOffset>200025</wp:posOffset>
            </wp:positionH>
            <wp:positionV relativeFrom="paragraph">
              <wp:posOffset>83820</wp:posOffset>
            </wp:positionV>
            <wp:extent cx="342900" cy="485775"/>
            <wp:effectExtent l="19050" t="0" r="0" b="0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56D966" w14:textId="3FE26A93" w:rsidR="002A2AA5" w:rsidRPr="00501F26" w:rsidRDefault="0067045A" w:rsidP="00501F26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</w:rPr>
      </w:pPr>
      <w:r w:rsidRPr="00501F26">
        <w:rPr>
          <w:rFonts w:ascii="Century Gothic" w:hAnsi="Century Gothic"/>
          <w:b/>
          <w:i/>
        </w:rPr>
        <w:t>Voy a aprender algo nuevo y muy interesante.</w:t>
      </w:r>
    </w:p>
    <w:tbl>
      <w:tblPr>
        <w:tblStyle w:val="Tablaconcuadrcula"/>
        <w:tblW w:w="10490" w:type="dxa"/>
        <w:tblInd w:w="-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95"/>
        <w:gridCol w:w="7791"/>
        <w:gridCol w:w="904"/>
      </w:tblGrid>
      <w:tr w:rsidR="008D5D67" w:rsidRPr="00A03155" w14:paraId="2F329E6E" w14:textId="77777777" w:rsidTr="002A2AA5">
        <w:trPr>
          <w:trHeight w:val="4285"/>
        </w:trPr>
        <w:tc>
          <w:tcPr>
            <w:tcW w:w="1795" w:type="dxa"/>
            <w:shd w:val="clear" w:color="auto" w:fill="9CC2E5" w:themeFill="accent1" w:themeFillTint="99"/>
            <w:vAlign w:val="center"/>
          </w:tcPr>
          <w:p w14:paraId="722B9D77" w14:textId="77777777" w:rsidR="008D5D67" w:rsidRPr="0006300B" w:rsidRDefault="008D5D67" w:rsidP="00C91FE4">
            <w:pPr>
              <w:jc w:val="center"/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  <w:t>Indicaciones</w:t>
            </w:r>
          </w:p>
          <w:p w14:paraId="0E44C3B0" w14:textId="77777777" w:rsidR="00A03155" w:rsidRPr="0006300B" w:rsidRDefault="00A03155" w:rsidP="00C91FE4">
            <w:pPr>
              <w:jc w:val="center"/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</w:pPr>
          </w:p>
          <w:p w14:paraId="7F13FF3D" w14:textId="77777777" w:rsidR="00A03155" w:rsidRPr="0006300B" w:rsidRDefault="00A03155" w:rsidP="00C91FE4">
            <w:pPr>
              <w:jc w:val="center"/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</w:p>
        </w:tc>
        <w:tc>
          <w:tcPr>
            <w:tcW w:w="8695" w:type="dxa"/>
            <w:gridSpan w:val="2"/>
            <w:shd w:val="clear" w:color="auto" w:fill="DEEAF6" w:themeFill="accent1" w:themeFillTint="33"/>
          </w:tcPr>
          <w:p w14:paraId="105F07FB" w14:textId="5EB21479" w:rsidR="00214907" w:rsidRPr="00E75E63" w:rsidRDefault="00C75DF8" w:rsidP="00C91FE4">
            <w:pPr>
              <w:jc w:val="both"/>
              <w:rPr>
                <w:rFonts w:ascii="Century Gothic" w:hAnsi="Century Gothic" w:cstheme="minorHAnsi"/>
                <w:b/>
                <w:i/>
                <w:color w:val="002060"/>
                <w:szCs w:val="20"/>
              </w:rPr>
            </w:pPr>
            <w:r w:rsidRPr="00E75E63">
              <w:rPr>
                <w:rFonts w:ascii="Century Gothic" w:hAnsi="Century Gothic" w:cstheme="minorHAnsi"/>
                <w:b/>
                <w:i/>
                <w:color w:val="002060"/>
                <w:szCs w:val="20"/>
              </w:rPr>
              <w:t>¡</w:t>
            </w:r>
            <w:r w:rsidR="00AB3F2F" w:rsidRPr="00E75E63">
              <w:rPr>
                <w:rFonts w:ascii="Century Gothic" w:hAnsi="Century Gothic" w:cstheme="minorHAnsi"/>
                <w:b/>
                <w:i/>
                <w:color w:val="002060"/>
                <w:szCs w:val="20"/>
              </w:rPr>
              <w:t>Vamos a aprender algo muy interesante</w:t>
            </w:r>
            <w:r w:rsidR="00594B7F" w:rsidRPr="00E75E63">
              <w:rPr>
                <w:rFonts w:ascii="Century Gothic" w:hAnsi="Century Gothic" w:cstheme="minorHAnsi"/>
                <w:b/>
                <w:i/>
                <w:color w:val="002060"/>
                <w:szCs w:val="20"/>
              </w:rPr>
              <w:t xml:space="preserve">, </w:t>
            </w:r>
            <w:r w:rsidR="00F76AE3" w:rsidRPr="00E75E63">
              <w:rPr>
                <w:rFonts w:ascii="Century Gothic" w:hAnsi="Century Gothic" w:cstheme="minorHAnsi"/>
                <w:b/>
                <w:i/>
                <w:color w:val="002060"/>
                <w:szCs w:val="20"/>
              </w:rPr>
              <w:t>relacionado con los alimentos</w:t>
            </w:r>
            <w:r w:rsidR="00F96BB6" w:rsidRPr="00E75E63">
              <w:rPr>
                <w:rFonts w:ascii="Century Gothic" w:hAnsi="Century Gothic" w:cstheme="minorHAnsi"/>
                <w:b/>
                <w:i/>
                <w:color w:val="002060"/>
                <w:szCs w:val="20"/>
              </w:rPr>
              <w:t>, su valor nutricional y las proporciones adecuadas para cada persona</w:t>
            </w:r>
            <w:r w:rsidR="006C26C2" w:rsidRPr="00E75E63">
              <w:rPr>
                <w:rFonts w:ascii="Century Gothic" w:hAnsi="Century Gothic" w:cstheme="minorHAnsi"/>
                <w:b/>
                <w:i/>
                <w:color w:val="002060"/>
                <w:szCs w:val="20"/>
              </w:rPr>
              <w:t>!</w:t>
            </w:r>
          </w:p>
          <w:p w14:paraId="602D5670" w14:textId="0C9A955A" w:rsidR="0033125E" w:rsidRPr="00E75E63" w:rsidRDefault="00294E21" w:rsidP="0095344F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Arial"/>
                <w:color w:val="0B055B"/>
                <w:sz w:val="28"/>
                <w:szCs w:val="24"/>
              </w:rPr>
            </w:pPr>
            <w:r w:rsidRPr="00E75E63">
              <w:rPr>
                <w:rFonts w:ascii="Century Gothic" w:hAnsi="Century Gothic" w:cs="Arial"/>
                <w:szCs w:val="20"/>
              </w:rPr>
              <w:t>Invito a</w:t>
            </w:r>
            <w:r w:rsidR="002C5CA9" w:rsidRPr="00E75E63">
              <w:rPr>
                <w:rFonts w:ascii="Century Gothic" w:hAnsi="Century Gothic" w:cs="Arial"/>
                <w:szCs w:val="20"/>
              </w:rPr>
              <w:t xml:space="preserve"> los miembros</w:t>
            </w:r>
            <w:r w:rsidRPr="00E75E63">
              <w:rPr>
                <w:rFonts w:ascii="Century Gothic" w:hAnsi="Century Gothic" w:cs="Arial"/>
                <w:szCs w:val="20"/>
              </w:rPr>
              <w:t xml:space="preserve"> de mi familia</w:t>
            </w:r>
            <w:r w:rsidR="002C5CA9" w:rsidRPr="00E75E63">
              <w:rPr>
                <w:rFonts w:ascii="Century Gothic" w:hAnsi="Century Gothic" w:cs="Arial"/>
                <w:szCs w:val="20"/>
              </w:rPr>
              <w:t>, con los que convivo</w:t>
            </w:r>
            <w:r w:rsidRPr="00E75E63">
              <w:rPr>
                <w:rFonts w:ascii="Century Gothic" w:hAnsi="Century Gothic" w:cs="Arial"/>
                <w:szCs w:val="20"/>
              </w:rPr>
              <w:t xml:space="preserve"> </w:t>
            </w:r>
            <w:r w:rsidR="002C5CA9" w:rsidRPr="00E75E63">
              <w:rPr>
                <w:rFonts w:ascii="Century Gothic" w:hAnsi="Century Gothic" w:cs="Arial"/>
                <w:szCs w:val="20"/>
              </w:rPr>
              <w:t>a observar el siguiente video</w:t>
            </w:r>
            <w:r w:rsidR="003434B0" w:rsidRPr="00E75E63">
              <w:rPr>
                <w:rFonts w:ascii="Century Gothic" w:hAnsi="Century Gothic" w:cs="Arial"/>
                <w:szCs w:val="20"/>
              </w:rPr>
              <w:t xml:space="preserve">, </w:t>
            </w:r>
            <w:r w:rsidR="002C5CA9" w:rsidRPr="00E75E63">
              <w:rPr>
                <w:rFonts w:ascii="Century Gothic" w:hAnsi="Century Gothic" w:cs="Arial"/>
                <w:szCs w:val="20"/>
              </w:rPr>
              <w:t xml:space="preserve">ingresamos al </w:t>
            </w:r>
            <w:r w:rsidR="00BB51EE" w:rsidRPr="00E75E63">
              <w:rPr>
                <w:rFonts w:ascii="Century Gothic" w:hAnsi="Century Gothic" w:cs="Arial"/>
                <w:szCs w:val="20"/>
              </w:rPr>
              <w:t>enlace</w:t>
            </w:r>
            <w:r w:rsidR="003434B0" w:rsidRPr="00E75E63">
              <w:rPr>
                <w:rFonts w:ascii="Century Gothic" w:hAnsi="Century Gothic" w:cs="Arial"/>
                <w:szCs w:val="20"/>
              </w:rPr>
              <w:t>:</w:t>
            </w:r>
            <w:r w:rsidR="0095344F" w:rsidRPr="00E75E63">
              <w:rPr>
                <w:rFonts w:ascii="Century Gothic" w:hAnsi="Century Gothic" w:cs="Arial"/>
                <w:szCs w:val="20"/>
              </w:rPr>
              <w:t xml:space="preserve"> </w:t>
            </w:r>
            <w:r w:rsidR="00EF1AEC" w:rsidRPr="00E75E63">
              <w:rPr>
                <w:rFonts w:ascii="Century Gothic" w:hAnsi="Century Gothic" w:cs="Arial"/>
                <w:b/>
                <w:bCs/>
                <w:szCs w:val="20"/>
              </w:rPr>
              <w:t>¿Por qué es importante tener una nutrición correcta?</w:t>
            </w:r>
          </w:p>
          <w:p w14:paraId="30D8D76D" w14:textId="529372C2" w:rsidR="00F76AE3" w:rsidRPr="00F76AE3" w:rsidRDefault="00660364" w:rsidP="00F76AE3">
            <w:pPr>
              <w:pStyle w:val="Prrafodelista"/>
              <w:ind w:left="360"/>
              <w:rPr>
                <w:color w:val="0000FF"/>
                <w:u w:val="single"/>
                <w:lang w:val="es-CR"/>
              </w:rPr>
            </w:pPr>
            <w:hyperlink r:id="rId18" w:history="1">
              <w:r w:rsidR="00EF1AEC" w:rsidRPr="00EF1AEC">
                <w:rPr>
                  <w:color w:val="0000FF"/>
                  <w:u w:val="single"/>
                  <w:lang w:val="es-CR"/>
                </w:rPr>
                <w:t>https://www.youtube.com/watch?v=9_F9UBNE9sc</w:t>
              </w:r>
            </w:hyperlink>
          </w:p>
          <w:p w14:paraId="2FC82279" w14:textId="3758090E" w:rsidR="00F76AE3" w:rsidRPr="00E75E63" w:rsidRDefault="00F76AE3" w:rsidP="00EF1AEC">
            <w:pPr>
              <w:pStyle w:val="Prrafodelista"/>
              <w:ind w:left="360"/>
              <w:rPr>
                <w:color w:val="0000FF"/>
                <w:sz w:val="24"/>
                <w:u w:val="single"/>
                <w:lang w:val="es-CR"/>
              </w:rPr>
            </w:pPr>
            <w:r w:rsidRPr="00E75E63">
              <w:rPr>
                <w:rFonts w:ascii="Century Gothic" w:hAnsi="Century Gothic" w:cs="Arial"/>
                <w:szCs w:val="20"/>
              </w:rPr>
              <w:t>Después de observar el video realizo lo siguiente:</w:t>
            </w:r>
          </w:p>
          <w:p w14:paraId="6697F5E1" w14:textId="38B7AF22" w:rsidR="00F76AE3" w:rsidRPr="00E75E63" w:rsidRDefault="00F76AE3" w:rsidP="00F76AE3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Arial"/>
                <w:szCs w:val="20"/>
              </w:rPr>
            </w:pPr>
            <w:r w:rsidRPr="00E75E63">
              <w:rPr>
                <w:rFonts w:ascii="Century Gothic" w:hAnsi="Century Gothic" w:cs="Arial"/>
                <w:szCs w:val="20"/>
              </w:rPr>
              <w:t>Comento con las personas que me acompañaron</w:t>
            </w:r>
            <w:r w:rsidR="00065BF6" w:rsidRPr="00E75E63">
              <w:rPr>
                <w:rFonts w:ascii="Century Gothic" w:hAnsi="Century Gothic" w:cs="Arial"/>
                <w:szCs w:val="20"/>
              </w:rPr>
              <w:t>,</w:t>
            </w:r>
            <w:r w:rsidRPr="00E75E63">
              <w:rPr>
                <w:rFonts w:ascii="Century Gothic" w:hAnsi="Century Gothic" w:cs="Arial"/>
                <w:szCs w:val="20"/>
              </w:rPr>
              <w:t xml:space="preserve"> lo comprendido en el video.</w:t>
            </w:r>
          </w:p>
          <w:p w14:paraId="330A8F27" w14:textId="26577BA9" w:rsidR="00F76AE3" w:rsidRPr="00E75E63" w:rsidRDefault="00884DCF" w:rsidP="00884DCF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Arial"/>
                <w:szCs w:val="20"/>
              </w:rPr>
            </w:pPr>
            <w:r w:rsidRPr="00E75E63">
              <w:rPr>
                <w:rFonts w:ascii="Century Gothic" w:hAnsi="Century Gothic" w:cs="Arial"/>
                <w:szCs w:val="20"/>
              </w:rPr>
              <w:t>Luego les pregunto:</w:t>
            </w:r>
          </w:p>
          <w:p w14:paraId="454C71DF" w14:textId="0C937E61" w:rsidR="004C4D0E" w:rsidRPr="00E75E63" w:rsidRDefault="004C4D0E" w:rsidP="004C4D0E">
            <w:pPr>
              <w:pStyle w:val="Prrafodelista"/>
              <w:numPr>
                <w:ilvl w:val="0"/>
                <w:numId w:val="40"/>
              </w:numPr>
              <w:rPr>
                <w:rFonts w:ascii="Century Gothic" w:hAnsi="Century Gothic" w:cs="Arial"/>
                <w:szCs w:val="20"/>
              </w:rPr>
            </w:pPr>
            <w:r w:rsidRPr="00E75E63">
              <w:rPr>
                <w:rFonts w:ascii="Century Gothic" w:hAnsi="Century Gothic" w:cs="Arial"/>
                <w:szCs w:val="20"/>
              </w:rPr>
              <w:t>¿</w:t>
            </w:r>
            <w:r w:rsidR="0033125E" w:rsidRPr="00E75E63">
              <w:rPr>
                <w:rFonts w:ascii="Century Gothic" w:hAnsi="Century Gothic" w:cs="Arial"/>
                <w:szCs w:val="20"/>
              </w:rPr>
              <w:t>Qué beneficios tiene</w:t>
            </w:r>
            <w:r w:rsidR="00F76AE3" w:rsidRPr="00E75E63">
              <w:rPr>
                <w:rFonts w:ascii="Century Gothic" w:hAnsi="Century Gothic" w:cs="Arial"/>
                <w:szCs w:val="20"/>
              </w:rPr>
              <w:t xml:space="preserve"> para la salud de las personas consumir alimentos variados y en proporciones adecuadas</w:t>
            </w:r>
            <w:r w:rsidRPr="00E75E63">
              <w:rPr>
                <w:rFonts w:ascii="Century Gothic" w:hAnsi="Century Gothic" w:cs="Arial"/>
                <w:szCs w:val="20"/>
              </w:rPr>
              <w:t>?</w:t>
            </w:r>
          </w:p>
          <w:p w14:paraId="41FB1A4E" w14:textId="75B858DD" w:rsidR="007E24B4" w:rsidRPr="00E75E63" w:rsidRDefault="0033125E" w:rsidP="003D3242">
            <w:pPr>
              <w:pStyle w:val="Prrafodelista"/>
              <w:numPr>
                <w:ilvl w:val="0"/>
                <w:numId w:val="40"/>
              </w:numPr>
              <w:rPr>
                <w:rFonts w:ascii="Century Gothic" w:hAnsi="Century Gothic" w:cs="Arial"/>
                <w:szCs w:val="20"/>
              </w:rPr>
            </w:pPr>
            <w:r w:rsidRPr="00E75E63">
              <w:rPr>
                <w:rFonts w:ascii="Century Gothic" w:hAnsi="Century Gothic" w:cs="Arial"/>
                <w:szCs w:val="20"/>
              </w:rPr>
              <w:t xml:space="preserve">De los alimentos que </w:t>
            </w:r>
            <w:r w:rsidR="00F92A80" w:rsidRPr="00E75E63">
              <w:rPr>
                <w:rFonts w:ascii="Century Gothic" w:hAnsi="Century Gothic" w:cs="Arial"/>
                <w:szCs w:val="20"/>
              </w:rPr>
              <w:t>consum</w:t>
            </w:r>
            <w:r w:rsidR="006D3D7E" w:rsidRPr="00E75E63">
              <w:rPr>
                <w:rFonts w:ascii="Century Gothic" w:hAnsi="Century Gothic" w:cs="Arial"/>
                <w:szCs w:val="20"/>
              </w:rPr>
              <w:t>o</w:t>
            </w:r>
            <w:r w:rsidR="00F92A80" w:rsidRPr="00E75E63">
              <w:rPr>
                <w:rFonts w:ascii="Century Gothic" w:hAnsi="Century Gothic" w:cs="Arial"/>
                <w:szCs w:val="20"/>
              </w:rPr>
              <w:t xml:space="preserve"> diariamente,</w:t>
            </w:r>
            <w:r w:rsidRPr="00E75E63">
              <w:rPr>
                <w:rFonts w:ascii="Century Gothic" w:hAnsi="Century Gothic" w:cs="Arial"/>
                <w:szCs w:val="20"/>
              </w:rPr>
              <w:t xml:space="preserve"> </w:t>
            </w:r>
            <w:r w:rsidR="004C4D0E" w:rsidRPr="00E75E63">
              <w:rPr>
                <w:rFonts w:ascii="Century Gothic" w:hAnsi="Century Gothic" w:cs="Arial"/>
                <w:szCs w:val="20"/>
              </w:rPr>
              <w:t>¿</w:t>
            </w:r>
            <w:r w:rsidR="006D3D7E" w:rsidRPr="00E75E63">
              <w:rPr>
                <w:rFonts w:ascii="Century Gothic" w:hAnsi="Century Gothic" w:cs="Arial"/>
                <w:szCs w:val="20"/>
              </w:rPr>
              <w:t>c</w:t>
            </w:r>
            <w:r w:rsidR="00E31C33" w:rsidRPr="00E75E63">
              <w:rPr>
                <w:rFonts w:ascii="Century Gothic" w:hAnsi="Century Gothic" w:cs="Arial"/>
                <w:szCs w:val="20"/>
              </w:rPr>
              <w:t>ono</w:t>
            </w:r>
            <w:r w:rsidR="006D3D7E" w:rsidRPr="00E75E63">
              <w:rPr>
                <w:rFonts w:ascii="Century Gothic" w:hAnsi="Century Gothic" w:cs="Arial"/>
                <w:szCs w:val="20"/>
              </w:rPr>
              <w:t>z</w:t>
            </w:r>
            <w:r w:rsidR="00E31C33" w:rsidRPr="00E75E63">
              <w:rPr>
                <w:rFonts w:ascii="Century Gothic" w:hAnsi="Century Gothic" w:cs="Arial"/>
                <w:szCs w:val="20"/>
              </w:rPr>
              <w:t>c</w:t>
            </w:r>
            <w:r w:rsidR="006D3D7E" w:rsidRPr="00E75E63">
              <w:rPr>
                <w:rFonts w:ascii="Century Gothic" w:hAnsi="Century Gothic" w:cs="Arial"/>
                <w:szCs w:val="20"/>
              </w:rPr>
              <w:t>o</w:t>
            </w:r>
            <w:r w:rsidR="00E31C33" w:rsidRPr="00E75E63">
              <w:rPr>
                <w:rFonts w:ascii="Century Gothic" w:hAnsi="Century Gothic" w:cs="Arial"/>
                <w:szCs w:val="20"/>
              </w:rPr>
              <w:t xml:space="preserve"> </w:t>
            </w:r>
            <w:r w:rsidR="007D5351" w:rsidRPr="00E75E63">
              <w:rPr>
                <w:rFonts w:ascii="Century Gothic" w:hAnsi="Century Gothic" w:cs="Arial"/>
                <w:szCs w:val="20"/>
              </w:rPr>
              <w:t>el valor nutricional de los mismos</w:t>
            </w:r>
            <w:r w:rsidR="00D35E9F" w:rsidRPr="00E75E63">
              <w:rPr>
                <w:rFonts w:ascii="Century Gothic" w:hAnsi="Century Gothic" w:cs="Arial"/>
                <w:szCs w:val="20"/>
              </w:rPr>
              <w:t xml:space="preserve"> y las proporciones que debe consumir</w:t>
            </w:r>
            <w:r w:rsidR="00E31C33" w:rsidRPr="00E75E63">
              <w:rPr>
                <w:rFonts w:ascii="Century Gothic" w:hAnsi="Century Gothic" w:cs="Arial"/>
                <w:szCs w:val="20"/>
              </w:rPr>
              <w:t>?</w:t>
            </w:r>
            <w:r w:rsidRPr="00E75E63">
              <w:rPr>
                <w:rFonts w:ascii="Century Gothic" w:hAnsi="Century Gothic" w:cs="Arial"/>
                <w:szCs w:val="20"/>
              </w:rPr>
              <w:t xml:space="preserve"> </w:t>
            </w:r>
          </w:p>
          <w:p w14:paraId="24501641" w14:textId="3F205B8C" w:rsidR="00C40A2F" w:rsidRPr="00E75E63" w:rsidRDefault="00E31C33" w:rsidP="003D3242">
            <w:pPr>
              <w:pStyle w:val="Prrafodelista"/>
              <w:numPr>
                <w:ilvl w:val="0"/>
                <w:numId w:val="40"/>
              </w:numPr>
              <w:rPr>
                <w:rFonts w:ascii="Century Gothic" w:hAnsi="Century Gothic" w:cs="Arial"/>
                <w:szCs w:val="20"/>
              </w:rPr>
            </w:pPr>
            <w:r w:rsidRPr="00E75E63">
              <w:rPr>
                <w:rFonts w:ascii="Century Gothic" w:hAnsi="Century Gothic" w:cs="Arial"/>
                <w:szCs w:val="20"/>
              </w:rPr>
              <w:t xml:space="preserve">¿Cuáles son los </w:t>
            </w:r>
            <w:r w:rsidR="006D3D7E" w:rsidRPr="00E75E63">
              <w:rPr>
                <w:rFonts w:ascii="Century Gothic" w:hAnsi="Century Gothic" w:cs="Arial"/>
                <w:szCs w:val="20"/>
              </w:rPr>
              <w:t>alimentos que consumo</w:t>
            </w:r>
            <w:r w:rsidRPr="00E75E63">
              <w:rPr>
                <w:rFonts w:ascii="Century Gothic" w:hAnsi="Century Gothic" w:cs="Arial"/>
                <w:szCs w:val="20"/>
              </w:rPr>
              <w:t xml:space="preserve"> con más frecuencia</w:t>
            </w:r>
            <w:r w:rsidR="00C40A2F" w:rsidRPr="00E75E63">
              <w:rPr>
                <w:rFonts w:ascii="Century Gothic" w:hAnsi="Century Gothic" w:cs="Arial"/>
                <w:szCs w:val="20"/>
              </w:rPr>
              <w:t xml:space="preserve">? </w:t>
            </w:r>
            <w:r w:rsidRPr="00E75E63">
              <w:rPr>
                <w:rFonts w:ascii="Century Gothic" w:hAnsi="Century Gothic" w:cs="Arial"/>
                <w:szCs w:val="20"/>
              </w:rPr>
              <w:t xml:space="preserve"> ¿Por qué?</w:t>
            </w:r>
            <w:r w:rsidR="00C40A2F" w:rsidRPr="00E75E63">
              <w:rPr>
                <w:rFonts w:ascii="Century Gothic" w:hAnsi="Century Gothic" w:cs="Arial"/>
                <w:szCs w:val="20"/>
              </w:rPr>
              <w:t xml:space="preserve"> </w:t>
            </w:r>
          </w:p>
          <w:p w14:paraId="6EDEBD59" w14:textId="77F785C6" w:rsidR="00A24AB8" w:rsidRPr="00E75E63" w:rsidRDefault="00F96BB6" w:rsidP="00F96BB6">
            <w:pPr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</w:pPr>
            <w:r w:rsidRPr="00E75E63">
              <w:rPr>
                <w:rFonts w:ascii="Century Gothic" w:hAnsi="Century Gothic" w:cs="Arial"/>
                <w:b/>
                <w:bCs/>
                <w:szCs w:val="20"/>
              </w:rPr>
              <w:t>-</w:t>
            </w:r>
            <w:r w:rsidR="003D3242" w:rsidRPr="00E75E63">
              <w:rPr>
                <w:rFonts w:ascii="Century Gothic" w:hAnsi="Century Gothic" w:cs="Arial"/>
                <w:szCs w:val="20"/>
              </w:rPr>
              <w:t xml:space="preserve">De ser posible imprimo la página </w:t>
            </w:r>
            <w:r w:rsidR="00682905" w:rsidRPr="00E75E63">
              <w:rPr>
                <w:rFonts w:ascii="Century Gothic" w:hAnsi="Century Gothic" w:cs="Arial"/>
                <w:szCs w:val="20"/>
              </w:rPr>
              <w:t xml:space="preserve">número </w:t>
            </w:r>
            <w:r w:rsidR="00051CA1" w:rsidRPr="00E75E63">
              <w:rPr>
                <w:rFonts w:ascii="Century Gothic" w:hAnsi="Century Gothic" w:cs="Arial"/>
                <w:szCs w:val="20"/>
              </w:rPr>
              <w:t>tres</w:t>
            </w:r>
            <w:r w:rsidRPr="00E75E63">
              <w:rPr>
                <w:rFonts w:ascii="Century Gothic" w:hAnsi="Century Gothic" w:cs="Arial"/>
                <w:b/>
                <w:bCs/>
                <w:szCs w:val="20"/>
              </w:rPr>
              <w:t xml:space="preserve"> (</w:t>
            </w:r>
            <w:r w:rsidR="00231A1F" w:rsidRPr="00E75E63">
              <w:rPr>
                <w:rFonts w:ascii="Century Gothic" w:hAnsi="Century Gothic" w:cs="Arial"/>
                <w:b/>
                <w:bCs/>
                <w:szCs w:val="20"/>
              </w:rPr>
              <w:t>3</w:t>
            </w:r>
            <w:r w:rsidRPr="00E75E63">
              <w:rPr>
                <w:rFonts w:ascii="Century Gothic" w:hAnsi="Century Gothic" w:cs="Arial"/>
                <w:b/>
                <w:bCs/>
                <w:szCs w:val="20"/>
              </w:rPr>
              <w:t>)</w:t>
            </w:r>
            <w:r w:rsidR="00682905" w:rsidRPr="00E75E63">
              <w:rPr>
                <w:rFonts w:ascii="Century Gothic" w:hAnsi="Century Gothic" w:cs="Arial"/>
                <w:szCs w:val="20"/>
              </w:rPr>
              <w:t>,</w:t>
            </w:r>
            <w:r w:rsidR="003D3242" w:rsidRPr="00E75E63">
              <w:rPr>
                <w:rFonts w:ascii="Century Gothic" w:hAnsi="Century Gothic" w:cs="Arial"/>
                <w:szCs w:val="20"/>
              </w:rPr>
              <w:t xml:space="preserve"> con el título: </w:t>
            </w:r>
            <w:r w:rsidR="00F76AE3" w:rsidRPr="00E75E63">
              <w:rPr>
                <w:rFonts w:ascii="Century Gothic" w:hAnsi="Century Gothic" w:cs="Arial"/>
                <w:szCs w:val="20"/>
              </w:rPr>
              <w:t>“</w:t>
            </w:r>
            <w:r w:rsidR="00F76AE3" w:rsidRPr="00E75E63">
              <w:rPr>
                <w:rFonts w:ascii="Century Gothic" w:hAnsi="Century Gothic" w:cs="Arial"/>
                <w:b/>
                <w:bCs/>
                <w:szCs w:val="20"/>
              </w:rPr>
              <w:t>Mi plato de alimentos</w:t>
            </w:r>
            <w:r w:rsidR="009D6DE7" w:rsidRPr="00E75E63">
              <w:rPr>
                <w:rFonts w:ascii="Century Gothic" w:hAnsi="Century Gothic" w:cs="Arial"/>
                <w:szCs w:val="20"/>
              </w:rPr>
              <w:t>”</w:t>
            </w:r>
            <w:r w:rsidRPr="00E75E63">
              <w:rPr>
                <w:rFonts w:ascii="Century Gothic" w:hAnsi="Century Gothic" w:cs="Arial"/>
                <w:szCs w:val="20"/>
              </w:rPr>
              <w:t>.</w:t>
            </w:r>
          </w:p>
          <w:p w14:paraId="752F35DF" w14:textId="16752961" w:rsidR="00DB46B9" w:rsidRPr="001C2494" w:rsidRDefault="00F96BB6" w:rsidP="001C2494">
            <w:pPr>
              <w:ind w:left="360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E75E63"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  <w:t>4</w:t>
            </w:r>
            <w:r w:rsidRPr="00E75E63">
              <w:rPr>
                <w:rFonts w:ascii="Century Gothic" w:hAnsi="Century Gothic" w:cs="Arial"/>
                <w:color w:val="000000" w:themeColor="text1"/>
                <w:szCs w:val="20"/>
              </w:rPr>
              <w:t>-</w:t>
            </w:r>
            <w:r w:rsidR="001C2494" w:rsidRPr="00E75E6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Realizo la lectura de las indicaciones </w:t>
            </w:r>
            <w:r w:rsidRPr="00E75E63">
              <w:rPr>
                <w:rFonts w:ascii="Century Gothic" w:hAnsi="Century Gothic" w:cs="Arial"/>
                <w:color w:val="000000" w:themeColor="text1"/>
                <w:szCs w:val="20"/>
              </w:rPr>
              <w:t>presentes</w:t>
            </w:r>
            <w:r w:rsidR="001C2494" w:rsidRPr="00E75E6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en la</w:t>
            </w:r>
            <w:r w:rsidR="00231A1F" w:rsidRPr="00E75E6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</w:t>
            </w:r>
            <w:r w:rsidR="00051CA1" w:rsidRPr="00E75E63">
              <w:rPr>
                <w:rFonts w:ascii="Century Gothic" w:hAnsi="Century Gothic" w:cs="Arial"/>
                <w:color w:val="000000" w:themeColor="text1"/>
                <w:szCs w:val="20"/>
              </w:rPr>
              <w:t>página tres (</w:t>
            </w:r>
            <w:r w:rsidR="00051CA1" w:rsidRPr="00E75E63">
              <w:rPr>
                <w:rFonts w:ascii="Century Gothic" w:hAnsi="Century Gothic" w:cs="Arial"/>
                <w:b/>
                <w:bCs/>
                <w:color w:val="000000" w:themeColor="text1"/>
                <w:szCs w:val="20"/>
              </w:rPr>
              <w:t>3</w:t>
            </w:r>
            <w:r w:rsidR="00051CA1" w:rsidRPr="00E75E6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) </w:t>
            </w:r>
            <w:r w:rsidRPr="00E75E63">
              <w:rPr>
                <w:rFonts w:ascii="Century Gothic" w:hAnsi="Century Gothic" w:cs="Arial"/>
                <w:color w:val="000000" w:themeColor="text1"/>
                <w:szCs w:val="20"/>
              </w:rPr>
              <w:t>y elaboro</w:t>
            </w:r>
            <w:r w:rsidR="001C2494" w:rsidRPr="00E75E6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la actividad</w:t>
            </w:r>
            <w:r w:rsidR="00051CA1" w:rsidRPr="00E75E63">
              <w:rPr>
                <w:rFonts w:ascii="Century Gothic" w:hAnsi="Century Gothic" w:cs="Arial"/>
                <w:color w:val="000000" w:themeColor="text1"/>
                <w:szCs w:val="20"/>
              </w:rPr>
              <w:t xml:space="preserve"> propuesta.</w:t>
            </w:r>
          </w:p>
        </w:tc>
      </w:tr>
      <w:tr w:rsidR="007F26D2" w:rsidRPr="001B39F9" w14:paraId="4E8DBD38" w14:textId="77777777" w:rsidTr="002A2AA5">
        <w:trPr>
          <w:trHeight w:val="303"/>
        </w:trPr>
        <w:tc>
          <w:tcPr>
            <w:tcW w:w="1795" w:type="dxa"/>
            <w:vMerge w:val="restart"/>
            <w:shd w:val="clear" w:color="auto" w:fill="9CC2E5" w:themeFill="accent1" w:themeFillTint="99"/>
            <w:vAlign w:val="center"/>
          </w:tcPr>
          <w:p w14:paraId="43F4A386" w14:textId="686035C8" w:rsidR="00C91FE4" w:rsidRPr="0006300B" w:rsidRDefault="007F26D2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Indicaciones o preguntas para auto regularse y evaluar</w:t>
            </w:r>
            <w:r w:rsidR="008500B7">
              <w:rPr>
                <w:rFonts w:ascii="Century Gothic" w:hAnsi="Century Gothic"/>
                <w:b/>
                <w:sz w:val="20"/>
                <w:szCs w:val="20"/>
              </w:rPr>
              <w:t>se</w:t>
            </w:r>
          </w:p>
        </w:tc>
        <w:tc>
          <w:tcPr>
            <w:tcW w:w="869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1C1B01B" w14:textId="2FF6B49B" w:rsidR="007F26D2" w:rsidRPr="00E75E63" w:rsidRDefault="006D3D7E" w:rsidP="00C91FE4">
            <w:pPr>
              <w:ind w:right="141"/>
              <w:rPr>
                <w:rFonts w:ascii="Century Gothic" w:hAnsi="Century Gothic"/>
                <w:b/>
                <w:bCs/>
                <w:szCs w:val="20"/>
              </w:rPr>
            </w:pPr>
            <w:r w:rsidRPr="00E75E63">
              <w:rPr>
                <w:rFonts w:ascii="Century Gothic" w:hAnsi="Century Gothic"/>
                <w:b/>
                <w:bCs/>
                <w:szCs w:val="20"/>
              </w:rPr>
              <w:t xml:space="preserve">Escribo una X sobre el símbolo que considero más apropiado al responder las siguientes preguntas: </w:t>
            </w:r>
          </w:p>
        </w:tc>
      </w:tr>
      <w:tr w:rsidR="009774FE" w:rsidRPr="001B39F9" w14:paraId="10DCEB95" w14:textId="06E61D22" w:rsidTr="002A2AA5">
        <w:trPr>
          <w:trHeight w:val="303"/>
        </w:trPr>
        <w:tc>
          <w:tcPr>
            <w:tcW w:w="1795" w:type="dxa"/>
            <w:vMerge/>
            <w:shd w:val="clear" w:color="auto" w:fill="9CC2E5" w:themeFill="accent1" w:themeFillTint="99"/>
            <w:vAlign w:val="center"/>
          </w:tcPr>
          <w:p w14:paraId="41EDE0BC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7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D35E7E" w14:textId="3AC3915B" w:rsidR="009774FE" w:rsidRPr="00E75E63" w:rsidRDefault="004E772C" w:rsidP="00C91FE4">
            <w:pPr>
              <w:ind w:right="141"/>
              <w:rPr>
                <w:rFonts w:ascii="Century Gothic" w:hAnsi="Century Gothic"/>
                <w:szCs w:val="20"/>
                <w:lang w:val="es-ES"/>
              </w:rPr>
            </w:pPr>
            <w:r w:rsidRPr="00E75E63">
              <w:rPr>
                <w:rFonts w:ascii="Century Gothic" w:hAnsi="Century Gothic"/>
                <w:szCs w:val="20"/>
                <w:lang w:val="es-ES"/>
              </w:rPr>
              <w:t xml:space="preserve">¿Revisé mi trabajo para saber qué me gustó más del tema? </w:t>
            </w:r>
            <w:r w:rsidR="006D3D7E" w:rsidRPr="00E75E63">
              <w:rPr>
                <w:rFonts w:ascii="Century Gothic" w:hAnsi="Century Gothic"/>
                <w:szCs w:val="20"/>
                <w:lang w:val="es-ES"/>
              </w:rPr>
              <w:t xml:space="preserve">Y, </w:t>
            </w:r>
            <w:r w:rsidRPr="00E75E63">
              <w:rPr>
                <w:rFonts w:ascii="Century Gothic" w:hAnsi="Century Gothic"/>
                <w:szCs w:val="20"/>
                <w:lang w:val="es-ES"/>
              </w:rPr>
              <w:t xml:space="preserve">además, ¿Tengo claridad de la importancia </w:t>
            </w:r>
            <w:r w:rsidR="00853FD8" w:rsidRPr="00E75E63">
              <w:rPr>
                <w:rFonts w:ascii="Century Gothic" w:hAnsi="Century Gothic"/>
                <w:szCs w:val="20"/>
                <w:lang w:val="es-ES"/>
              </w:rPr>
              <w:t>de consumir alimentos variados de acuerdo a su valor nutricional</w:t>
            </w:r>
            <w:r w:rsidR="002F3C91" w:rsidRPr="00E75E63">
              <w:rPr>
                <w:rFonts w:ascii="Century Gothic" w:hAnsi="Century Gothic"/>
                <w:szCs w:val="20"/>
                <w:lang w:val="es-ES"/>
              </w:rPr>
              <w:t xml:space="preserve"> y en proporciones adecuadas</w:t>
            </w:r>
            <w:r w:rsidRPr="00E75E63">
              <w:rPr>
                <w:rFonts w:ascii="Century Gothic" w:hAnsi="Century Gothic"/>
                <w:szCs w:val="20"/>
                <w:lang w:val="es-ES"/>
              </w:rPr>
              <w:t>?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F6DDB4" w14:textId="0586A542" w:rsidR="009774FE" w:rsidRPr="00E75E63" w:rsidRDefault="00166DD1" w:rsidP="00C91FE4">
            <w:pPr>
              <w:ind w:right="141"/>
              <w:rPr>
                <w:rFonts w:ascii="Century Gothic" w:hAnsi="Century Gothic"/>
              </w:rPr>
            </w:pPr>
            <w:r w:rsidRPr="00E75E63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1A5EF8C4" wp14:editId="12B88A43">
                  <wp:extent cx="347345" cy="3048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F8513B" w14:textId="1B3C5613" w:rsidR="00166DD1" w:rsidRPr="00E75E63" w:rsidRDefault="00166DD1" w:rsidP="00C91FE4">
            <w:pPr>
              <w:ind w:right="141"/>
              <w:rPr>
                <w:rFonts w:ascii="Century Gothic" w:hAnsi="Century Gothic"/>
              </w:rPr>
            </w:pPr>
            <w:r w:rsidRPr="00E75E63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4E922E6A" wp14:editId="1820AA36">
                  <wp:extent cx="347345" cy="31115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025EE1EA" w14:textId="7E79A1D5" w:rsidTr="002A2AA5">
        <w:trPr>
          <w:trHeight w:val="303"/>
        </w:trPr>
        <w:tc>
          <w:tcPr>
            <w:tcW w:w="1795" w:type="dxa"/>
            <w:vMerge/>
            <w:shd w:val="clear" w:color="auto" w:fill="9CC2E5" w:themeFill="accent1" w:themeFillTint="99"/>
            <w:vAlign w:val="center"/>
          </w:tcPr>
          <w:p w14:paraId="41CCF6A2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7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1E8EF3" w14:textId="34A7567D" w:rsidR="009774FE" w:rsidRPr="00E75E63" w:rsidRDefault="002F3C91" w:rsidP="002F3C91">
            <w:pPr>
              <w:pStyle w:val="Sinespaciado"/>
              <w:rPr>
                <w:rFonts w:ascii="Century Gothic" w:hAnsi="Century Gothic" w:cs="Arial"/>
                <w:sz w:val="22"/>
                <w:szCs w:val="22"/>
              </w:rPr>
            </w:pPr>
            <w:r w:rsidRPr="00E75E63">
              <w:rPr>
                <w:rFonts w:ascii="Century Gothic" w:hAnsi="Century Gothic"/>
                <w:sz w:val="22"/>
                <w:szCs w:val="20"/>
                <w:lang w:val="es-ES"/>
              </w:rPr>
              <w:t>¿Qué sabía antes de estos temas relacionados con la</w:t>
            </w:r>
            <w:r w:rsidR="005A30FA" w:rsidRPr="00E75E63">
              <w:rPr>
                <w:rFonts w:ascii="Century Gothic" w:hAnsi="Century Gothic"/>
                <w:sz w:val="22"/>
                <w:szCs w:val="20"/>
                <w:lang w:val="es-ES"/>
              </w:rPr>
              <w:t xml:space="preserve"> necesidad</w:t>
            </w:r>
            <w:r w:rsidRPr="00E75E63">
              <w:rPr>
                <w:rFonts w:ascii="Century Gothic" w:hAnsi="Century Gothic"/>
                <w:sz w:val="22"/>
                <w:szCs w:val="20"/>
                <w:lang w:val="es-ES"/>
              </w:rPr>
              <w:t xml:space="preserve"> de consumir alimentos variados</w:t>
            </w:r>
            <w:r w:rsidR="00853FD8" w:rsidRPr="00E75E63">
              <w:rPr>
                <w:rFonts w:ascii="Century Gothic" w:hAnsi="Century Gothic"/>
                <w:sz w:val="22"/>
                <w:szCs w:val="20"/>
                <w:lang w:val="es-ES"/>
              </w:rPr>
              <w:t xml:space="preserve"> de acuerdo a su valor nutricional y</w:t>
            </w:r>
            <w:r w:rsidRPr="00E75E63">
              <w:rPr>
                <w:rFonts w:ascii="Century Gothic" w:hAnsi="Century Gothic"/>
                <w:sz w:val="22"/>
                <w:szCs w:val="20"/>
                <w:lang w:val="es-ES"/>
              </w:rPr>
              <w:t xml:space="preserve"> en proporciones adecuadas</w:t>
            </w:r>
            <w:r w:rsidRPr="00E75E63">
              <w:rPr>
                <w:rFonts w:ascii="Century Gothic" w:hAnsi="Century Gothic" w:cs="Arial"/>
                <w:sz w:val="22"/>
                <w:szCs w:val="20"/>
              </w:rPr>
              <w:t>?</w:t>
            </w:r>
            <w:r w:rsidR="008500B7" w:rsidRPr="00E75E63">
              <w:rPr>
                <w:rFonts w:ascii="Century Gothic" w:hAnsi="Century Gothic"/>
                <w:sz w:val="22"/>
                <w:szCs w:val="20"/>
                <w:lang w:val="es-ES"/>
              </w:rPr>
              <w:t xml:space="preserve">, y </w:t>
            </w:r>
            <w:r w:rsidR="001955A5" w:rsidRPr="00E75E63">
              <w:rPr>
                <w:rFonts w:ascii="Century Gothic" w:hAnsi="Century Gothic"/>
                <w:sz w:val="22"/>
                <w:szCs w:val="20"/>
                <w:lang w:val="es-ES"/>
              </w:rPr>
              <w:t>¿</w:t>
            </w:r>
            <w:r w:rsidR="008500B7" w:rsidRPr="00E75E63">
              <w:rPr>
                <w:rFonts w:ascii="Century Gothic" w:hAnsi="Century Gothic"/>
                <w:sz w:val="22"/>
                <w:szCs w:val="20"/>
                <w:lang w:val="es-ES"/>
              </w:rPr>
              <w:t>qué sé ahora?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B56AB9A" w14:textId="449DB8BC" w:rsidR="009774FE" w:rsidRPr="00E75E63" w:rsidRDefault="00166DD1" w:rsidP="00C91FE4">
            <w:pPr>
              <w:ind w:right="141"/>
              <w:rPr>
                <w:rFonts w:ascii="Century Gothic" w:hAnsi="Century Gothic"/>
              </w:rPr>
            </w:pPr>
            <w:r w:rsidRPr="00E75E63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495538E8" wp14:editId="160478DF">
                  <wp:extent cx="347345" cy="3048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42697C" w14:textId="42B43C75" w:rsidR="00166DD1" w:rsidRPr="00E75E63" w:rsidRDefault="00166DD1" w:rsidP="00C91FE4">
            <w:pPr>
              <w:ind w:right="141"/>
              <w:rPr>
                <w:rFonts w:ascii="Century Gothic" w:hAnsi="Century Gothic"/>
              </w:rPr>
            </w:pPr>
            <w:r w:rsidRPr="00E75E63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1CEA8901" wp14:editId="7011B0CF">
                  <wp:extent cx="347345" cy="3111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36910BBD" w14:textId="34562D32" w:rsidTr="002A2AA5">
        <w:trPr>
          <w:trHeight w:val="303"/>
        </w:trPr>
        <w:tc>
          <w:tcPr>
            <w:tcW w:w="1795" w:type="dxa"/>
            <w:vMerge/>
            <w:shd w:val="clear" w:color="auto" w:fill="9CC2E5" w:themeFill="accent1" w:themeFillTint="99"/>
            <w:vAlign w:val="center"/>
          </w:tcPr>
          <w:p w14:paraId="70700428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7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F3987B" w14:textId="42808592" w:rsidR="008F7735" w:rsidRPr="00E75E63" w:rsidRDefault="008F7735" w:rsidP="00C91FE4">
            <w:pPr>
              <w:jc w:val="both"/>
              <w:rPr>
                <w:rFonts w:ascii="Century Gothic" w:hAnsi="Century Gothic"/>
                <w:szCs w:val="20"/>
                <w:lang w:val="es-ES"/>
              </w:rPr>
            </w:pPr>
            <w:r w:rsidRPr="00E75E63">
              <w:rPr>
                <w:rFonts w:ascii="Century Gothic" w:hAnsi="Century Gothic"/>
                <w:szCs w:val="20"/>
                <w:lang w:val="es-ES"/>
              </w:rPr>
              <w:t>¿Revisé mi trabajo para asegurarme que realicé todas las actividades asignadas</w:t>
            </w:r>
            <w:r w:rsidR="006D3D7E" w:rsidRPr="00E75E63">
              <w:rPr>
                <w:rFonts w:ascii="Century Gothic" w:hAnsi="Century Gothic"/>
                <w:szCs w:val="20"/>
                <w:lang w:val="es-ES"/>
              </w:rPr>
              <w:t xml:space="preserve"> y</w:t>
            </w:r>
            <w:r w:rsidR="002A7C35" w:rsidRPr="00E75E63">
              <w:rPr>
                <w:rFonts w:ascii="Century Gothic" w:hAnsi="Century Gothic"/>
                <w:szCs w:val="20"/>
                <w:lang w:val="es-ES"/>
              </w:rPr>
              <w:t xml:space="preserve"> que</w:t>
            </w:r>
            <w:r w:rsidR="006D3D7E" w:rsidRPr="00E75E63">
              <w:rPr>
                <w:rFonts w:ascii="Century Gothic" w:hAnsi="Century Gothic"/>
                <w:szCs w:val="20"/>
                <w:lang w:val="es-ES"/>
              </w:rPr>
              <w:t xml:space="preserve"> lo</w:t>
            </w:r>
            <w:r w:rsidR="002A7C35" w:rsidRPr="00E75E63">
              <w:rPr>
                <w:rFonts w:ascii="Century Gothic" w:hAnsi="Century Gothic"/>
                <w:szCs w:val="20"/>
                <w:lang w:val="es-ES"/>
              </w:rPr>
              <w:t xml:space="preserve"> </w:t>
            </w:r>
            <w:r w:rsidR="006D3D7E" w:rsidRPr="00E75E63">
              <w:rPr>
                <w:rFonts w:ascii="Century Gothic" w:hAnsi="Century Gothic"/>
                <w:szCs w:val="20"/>
                <w:lang w:val="es-ES"/>
              </w:rPr>
              <w:t>aprendido</w:t>
            </w:r>
            <w:r w:rsidR="00CA0117" w:rsidRPr="00E75E63">
              <w:rPr>
                <w:rFonts w:ascii="Century Gothic" w:hAnsi="Century Gothic"/>
                <w:szCs w:val="20"/>
                <w:lang w:val="es-ES"/>
              </w:rPr>
              <w:t xml:space="preserve">, </w:t>
            </w:r>
            <w:r w:rsidR="005E59F5" w:rsidRPr="00E75E63">
              <w:rPr>
                <w:rFonts w:ascii="Century Gothic" w:hAnsi="Century Gothic"/>
                <w:szCs w:val="20"/>
                <w:lang w:val="es-ES"/>
              </w:rPr>
              <w:t>me servirá</w:t>
            </w:r>
            <w:r w:rsidR="002A7C35" w:rsidRPr="00E75E63">
              <w:rPr>
                <w:rFonts w:ascii="Century Gothic" w:hAnsi="Century Gothic"/>
                <w:szCs w:val="20"/>
                <w:lang w:val="es-ES"/>
              </w:rPr>
              <w:t xml:space="preserve"> </w:t>
            </w:r>
            <w:r w:rsidR="005E59F5" w:rsidRPr="00E75E63">
              <w:rPr>
                <w:rFonts w:ascii="Century Gothic" w:hAnsi="Century Gothic"/>
                <w:szCs w:val="20"/>
                <w:lang w:val="es-ES"/>
              </w:rPr>
              <w:t xml:space="preserve">para </w:t>
            </w:r>
            <w:r w:rsidR="00F7551E" w:rsidRPr="00E75E63">
              <w:rPr>
                <w:rFonts w:ascii="Century Gothic" w:hAnsi="Century Gothic"/>
                <w:szCs w:val="20"/>
                <w:lang w:val="es-ES"/>
              </w:rPr>
              <w:t>describi</w:t>
            </w:r>
            <w:r w:rsidR="005E59F5" w:rsidRPr="00E75E63">
              <w:rPr>
                <w:rFonts w:ascii="Century Gothic" w:hAnsi="Century Gothic"/>
                <w:szCs w:val="20"/>
                <w:lang w:val="es-ES"/>
              </w:rPr>
              <w:t xml:space="preserve">r </w:t>
            </w:r>
            <w:r w:rsidR="002F3C91" w:rsidRPr="00E75E63">
              <w:rPr>
                <w:rFonts w:ascii="Century Gothic" w:hAnsi="Century Gothic" w:cs="Arial"/>
                <w:szCs w:val="20"/>
              </w:rPr>
              <w:t xml:space="preserve">las proporciones de alimentos </w:t>
            </w:r>
            <w:r w:rsidR="00853FD8" w:rsidRPr="00E75E63">
              <w:rPr>
                <w:rFonts w:ascii="Century Gothic" w:hAnsi="Century Gothic" w:cs="Arial"/>
                <w:szCs w:val="20"/>
              </w:rPr>
              <w:t>que, de acuerdo a su valor nutricional,</w:t>
            </w:r>
            <w:r w:rsidR="002F3C91" w:rsidRPr="00E75E63">
              <w:rPr>
                <w:rFonts w:ascii="Century Gothic" w:hAnsi="Century Gothic" w:cs="Arial"/>
                <w:szCs w:val="20"/>
              </w:rPr>
              <w:t xml:space="preserve"> son adecuados para una persona</w:t>
            </w:r>
            <w:r w:rsidR="0014400A" w:rsidRPr="00E75E63">
              <w:rPr>
                <w:rFonts w:ascii="Century Gothic" w:hAnsi="Century Gothic"/>
                <w:szCs w:val="20"/>
                <w:lang w:val="es-ES"/>
              </w:rPr>
              <w:t>?</w:t>
            </w:r>
          </w:p>
          <w:p w14:paraId="145C5E0E" w14:textId="64EBB2E8" w:rsidR="009774FE" w:rsidRPr="00E75E63" w:rsidRDefault="009774FE" w:rsidP="00C91FE4">
            <w:pPr>
              <w:ind w:right="141"/>
              <w:rPr>
                <w:rFonts w:ascii="Century Gothic" w:hAnsi="Century Gothic"/>
                <w:szCs w:val="20"/>
                <w:lang w:val="es-ES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B86044" w14:textId="07EA0AAA" w:rsidR="00166DD1" w:rsidRPr="00E75E63" w:rsidRDefault="00166DD1" w:rsidP="00C91FE4">
            <w:pPr>
              <w:ind w:right="141"/>
              <w:rPr>
                <w:rFonts w:ascii="Century Gothic" w:hAnsi="Century Gothic"/>
              </w:rPr>
            </w:pPr>
            <w:r w:rsidRPr="00E75E63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4C954845" wp14:editId="38A7D12F">
                  <wp:extent cx="347345" cy="3048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10938E" w14:textId="10328913" w:rsidR="00166DD1" w:rsidRPr="00E75E63" w:rsidRDefault="00166DD1" w:rsidP="00C91FE4">
            <w:pPr>
              <w:ind w:right="141"/>
              <w:rPr>
                <w:rFonts w:ascii="Century Gothic" w:hAnsi="Century Gothic"/>
              </w:rPr>
            </w:pPr>
            <w:r w:rsidRPr="00E75E63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254202B2" wp14:editId="167B387B">
                  <wp:extent cx="347345" cy="31115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360C7EC6" w14:textId="4E80B892" w:rsidTr="002A2AA5">
        <w:trPr>
          <w:trHeight w:val="303"/>
        </w:trPr>
        <w:tc>
          <w:tcPr>
            <w:tcW w:w="1795" w:type="dxa"/>
            <w:vMerge/>
            <w:shd w:val="clear" w:color="auto" w:fill="9CC2E5" w:themeFill="accent1" w:themeFillTint="99"/>
            <w:vAlign w:val="center"/>
          </w:tcPr>
          <w:p w14:paraId="255BBC9E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79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5FD21D" w14:textId="72FFF828" w:rsidR="002E5138" w:rsidRPr="00E75E63" w:rsidRDefault="008F7735" w:rsidP="00C91FE4">
            <w:pPr>
              <w:ind w:right="141"/>
              <w:rPr>
                <w:rFonts w:ascii="Century Gothic" w:hAnsi="Century Gothic"/>
                <w:szCs w:val="20"/>
                <w:lang w:val="es-ES"/>
              </w:rPr>
            </w:pPr>
            <w:r w:rsidRPr="00E75E63">
              <w:rPr>
                <w:rFonts w:ascii="Century Gothic" w:hAnsi="Century Gothic"/>
                <w:szCs w:val="20"/>
                <w:lang w:val="es-ES"/>
              </w:rPr>
              <w:t xml:space="preserve">¿Con el trabajo que he realizado, puedo explicar a otras personas </w:t>
            </w:r>
            <w:r w:rsidR="008500B7" w:rsidRPr="00E75E63">
              <w:rPr>
                <w:rFonts w:ascii="Century Gothic" w:hAnsi="Century Gothic"/>
                <w:szCs w:val="20"/>
                <w:lang w:val="es-ES"/>
              </w:rPr>
              <w:t>sobre la</w:t>
            </w:r>
            <w:r w:rsidR="00853FD8" w:rsidRPr="00E75E63">
              <w:rPr>
                <w:rFonts w:ascii="Century Gothic" w:hAnsi="Century Gothic"/>
                <w:szCs w:val="20"/>
                <w:lang w:val="es-ES"/>
              </w:rPr>
              <w:t xml:space="preserve"> importancia de una alimentación diversa y </w:t>
            </w:r>
            <w:r w:rsidR="000D1844" w:rsidRPr="00E75E63">
              <w:rPr>
                <w:rFonts w:ascii="Century Gothic" w:hAnsi="Century Gothic"/>
                <w:szCs w:val="20"/>
                <w:lang w:val="es-ES"/>
              </w:rPr>
              <w:t xml:space="preserve">en proporciones </w:t>
            </w:r>
            <w:r w:rsidR="00853FD8" w:rsidRPr="00E75E63">
              <w:rPr>
                <w:rFonts w:ascii="Century Gothic" w:hAnsi="Century Gothic"/>
                <w:szCs w:val="20"/>
                <w:lang w:val="es-ES"/>
              </w:rPr>
              <w:t>adecuada</w:t>
            </w:r>
            <w:r w:rsidR="000D1844" w:rsidRPr="00E75E63">
              <w:rPr>
                <w:rFonts w:ascii="Century Gothic" w:hAnsi="Century Gothic"/>
                <w:szCs w:val="20"/>
                <w:lang w:val="es-ES"/>
              </w:rPr>
              <w:t>s</w:t>
            </w:r>
            <w:r w:rsidR="0014400A" w:rsidRPr="00E75E63">
              <w:rPr>
                <w:rFonts w:ascii="Century Gothic" w:hAnsi="Century Gothic"/>
                <w:szCs w:val="20"/>
                <w:lang w:val="es-ES"/>
              </w:rPr>
              <w:t xml:space="preserve">?             </w:t>
            </w:r>
            <w:r w:rsidR="008500B7" w:rsidRPr="00E75E63">
              <w:rPr>
                <w:rFonts w:ascii="Century Gothic" w:hAnsi="Century Gothic"/>
                <w:szCs w:val="20"/>
                <w:lang w:val="es-ES"/>
              </w:rPr>
              <w:t xml:space="preserve"> 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BFA0C4E" w14:textId="13907CEC" w:rsidR="00166DD1" w:rsidRDefault="00166DD1" w:rsidP="00C91FE4">
            <w:pPr>
              <w:ind w:right="141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166A8B97" wp14:editId="70089030">
                  <wp:extent cx="347345" cy="3048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358E88" w14:textId="23CBE6A5" w:rsidR="009774FE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736FB500" wp14:editId="4563900F">
                  <wp:extent cx="347345" cy="31115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E4" w14:paraId="7080829D" w14:textId="77777777" w:rsidTr="00E75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795" w:type="dxa"/>
          <w:trHeight w:val="535"/>
        </w:trPr>
        <w:tc>
          <w:tcPr>
            <w:tcW w:w="8695" w:type="dxa"/>
            <w:gridSpan w:val="2"/>
            <w:shd w:val="clear" w:color="auto" w:fill="DEEAF6" w:themeFill="accent1" w:themeFillTint="33"/>
          </w:tcPr>
          <w:p w14:paraId="4454E440" w14:textId="34A41F4C" w:rsidR="00C91FE4" w:rsidRPr="00E75E63" w:rsidRDefault="00323773" w:rsidP="00C91FE4">
            <w:pPr>
              <w:numPr>
                <w:ilvl w:val="0"/>
                <w:numId w:val="36"/>
              </w:numPr>
              <w:spacing w:line="259" w:lineRule="auto"/>
              <w:ind w:left="529"/>
              <w:contextualSpacing/>
              <w:jc w:val="both"/>
              <w:rPr>
                <w:rFonts w:ascii="Century Gothic" w:hAnsi="Century Gothic"/>
                <w:i/>
                <w:lang w:val="es-ES"/>
              </w:rPr>
            </w:pPr>
            <w:r w:rsidRPr="00E75E63">
              <w:rPr>
                <w:rFonts w:ascii="Century Gothic" w:hAnsi="Century Gothic" w:cs="Arial"/>
              </w:rPr>
              <w:t>¿Describo las proporciones de alimentos que, de acuerdo a su valor nutricional, son adecuados para una persona?</w:t>
            </w:r>
            <w:r w:rsidR="00C91FE4" w:rsidRPr="00E75E63">
              <w:rPr>
                <w:rFonts w:ascii="Century Gothic" w:hAnsi="Century Gothic"/>
                <w:i/>
                <w:lang w:val="es-ES"/>
              </w:rPr>
              <w:t xml:space="preserve"> </w:t>
            </w:r>
          </w:p>
          <w:p w14:paraId="6E774434" w14:textId="401FC97B" w:rsidR="00C91FE4" w:rsidRPr="00E75E63" w:rsidRDefault="005A30FA" w:rsidP="00C91FE4">
            <w:pPr>
              <w:numPr>
                <w:ilvl w:val="0"/>
                <w:numId w:val="36"/>
              </w:numPr>
              <w:spacing w:line="259" w:lineRule="auto"/>
              <w:ind w:left="529"/>
              <w:contextualSpacing/>
              <w:jc w:val="both"/>
              <w:rPr>
                <w:rFonts w:ascii="Century Gothic" w:hAnsi="Century Gothic"/>
                <w:i/>
                <w:szCs w:val="18"/>
                <w:lang w:val="es-ES"/>
              </w:rPr>
            </w:pPr>
            <w:r w:rsidRPr="00E75E63">
              <w:rPr>
                <w:rFonts w:ascii="Century Gothic" w:hAnsi="Century Gothic" w:cs="Arial"/>
              </w:rPr>
              <w:t>¿Lo visto en el tema, me</w:t>
            </w:r>
            <w:r w:rsidRPr="00E75E63">
              <w:rPr>
                <w:rFonts w:ascii="Century Gothic" w:hAnsi="Century Gothic"/>
                <w:i/>
                <w:lang w:val="es-ES"/>
              </w:rPr>
              <w:t xml:space="preserve"> </w:t>
            </w:r>
            <w:r w:rsidRPr="00E75E63">
              <w:rPr>
                <w:rFonts w:ascii="Century Gothic" w:hAnsi="Century Gothic" w:cs="Arial"/>
              </w:rPr>
              <w:t xml:space="preserve">ayudará a </w:t>
            </w:r>
            <w:r w:rsidR="00323773" w:rsidRPr="00E75E63">
              <w:rPr>
                <w:rFonts w:ascii="Century Gothic" w:hAnsi="Century Gothic" w:cs="Arial"/>
              </w:rPr>
              <w:t>mostrar</w:t>
            </w:r>
            <w:r w:rsidR="00323773" w:rsidRPr="00E75E63">
              <w:rPr>
                <w:rFonts w:ascii="Century Gothic" w:hAnsi="Century Gothic"/>
                <w:lang w:val="es-ES"/>
              </w:rPr>
              <w:t xml:space="preserve"> </w:t>
            </w:r>
            <w:r w:rsidR="00323773" w:rsidRPr="00E75E63">
              <w:rPr>
                <w:rFonts w:ascii="Century Gothic" w:hAnsi="Century Gothic" w:cs="Arial"/>
              </w:rPr>
              <w:t>las</w:t>
            </w:r>
            <w:r w:rsidRPr="00E75E63">
              <w:rPr>
                <w:rFonts w:ascii="Century Gothic" w:hAnsi="Century Gothic" w:cs="Arial"/>
              </w:rPr>
              <w:t xml:space="preserve"> proporciones de alimentos</w:t>
            </w:r>
            <w:r w:rsidR="00323773" w:rsidRPr="00E75E63">
              <w:rPr>
                <w:rFonts w:ascii="Century Gothic" w:hAnsi="Century Gothic" w:cs="Arial"/>
              </w:rPr>
              <w:t xml:space="preserve"> que, de acuerdo a su valor nutricional, son</w:t>
            </w:r>
            <w:r w:rsidRPr="00E75E63">
              <w:rPr>
                <w:rFonts w:ascii="Century Gothic" w:hAnsi="Century Gothic" w:cs="Arial"/>
              </w:rPr>
              <w:t xml:space="preserve"> adecuados para una persona?</w:t>
            </w:r>
            <w:r w:rsidRPr="00E75E63">
              <w:rPr>
                <w:rFonts w:ascii="Century Gothic" w:hAnsi="Century Gothic"/>
                <w:i/>
                <w:lang w:val="es-ES"/>
              </w:rPr>
              <w:t xml:space="preserve"> </w:t>
            </w:r>
          </w:p>
        </w:tc>
      </w:tr>
    </w:tbl>
    <w:p w14:paraId="0CEFC97B" w14:textId="77777777" w:rsidR="00AE4D97" w:rsidRDefault="00AE4D97" w:rsidP="00BC397B">
      <w:pPr>
        <w:spacing w:line="240" w:lineRule="auto"/>
        <w:jc w:val="both"/>
        <w:rPr>
          <w:rFonts w:ascii="Century Gothic" w:hAnsi="Century Gothic"/>
          <w:bCs/>
          <w:sz w:val="24"/>
          <w:szCs w:val="24"/>
        </w:rPr>
      </w:pPr>
    </w:p>
    <w:p w14:paraId="77F53CCA" w14:textId="77777777" w:rsidR="00E75E63" w:rsidRDefault="00E75E63" w:rsidP="00BC397B">
      <w:pPr>
        <w:spacing w:line="240" w:lineRule="auto"/>
        <w:jc w:val="both"/>
        <w:rPr>
          <w:rFonts w:ascii="Century Gothic" w:hAnsi="Century Gothic"/>
          <w:bCs/>
          <w:sz w:val="24"/>
          <w:szCs w:val="24"/>
        </w:rPr>
      </w:pPr>
    </w:p>
    <w:tbl>
      <w:tblPr>
        <w:tblStyle w:val="Tablaconcuadrcula1"/>
        <w:tblpPr w:leftFromText="141" w:rightFromText="141" w:vertAnchor="page" w:horzAnchor="margin" w:tblpY="7096"/>
        <w:tblW w:w="104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400"/>
        <w:gridCol w:w="2711"/>
        <w:gridCol w:w="2685"/>
      </w:tblGrid>
      <w:tr w:rsidR="00E75E63" w:rsidRPr="00C9639E" w14:paraId="7CF08950" w14:textId="77777777" w:rsidTr="00C66D58">
        <w:trPr>
          <w:trHeight w:val="465"/>
        </w:trPr>
        <w:tc>
          <w:tcPr>
            <w:tcW w:w="10485" w:type="dxa"/>
            <w:gridSpan w:val="4"/>
          </w:tcPr>
          <w:p w14:paraId="56F7D699" w14:textId="77777777" w:rsidR="00E75E63" w:rsidRPr="00C9639E" w:rsidRDefault="00E75E63" w:rsidP="00C66D58">
            <w:pPr>
              <w:autoSpaceDE w:val="0"/>
              <w:autoSpaceDN w:val="0"/>
              <w:adjustRightInd w:val="0"/>
              <w:jc w:val="both"/>
              <w:rPr>
                <w:rFonts w:ascii="Century Gothic" w:eastAsia="Century Gothic" w:hAnsi="Century Gothic"/>
                <w:b/>
                <w:bCs/>
                <w:iCs/>
                <w:sz w:val="24"/>
                <w:szCs w:val="24"/>
              </w:rPr>
            </w:pPr>
            <w:r w:rsidRPr="00C9639E">
              <w:rPr>
                <w:rFonts w:ascii="Century Gothic" w:eastAsia="Century Gothic" w:hAnsi="Century Gothic" w:cs="Century Gothic"/>
                <w:b/>
                <w:bCs/>
                <w:iCs/>
                <w:sz w:val="24"/>
                <w:szCs w:val="24"/>
              </w:rPr>
              <w:t>Realizo lo que me solicitan para la evaluación formativa.</w:t>
            </w:r>
          </w:p>
        </w:tc>
      </w:tr>
      <w:tr w:rsidR="00E75E63" w:rsidRPr="001622C4" w14:paraId="0F0F8D23" w14:textId="77777777" w:rsidTr="00C66D5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60"/>
        </w:trPr>
        <w:tc>
          <w:tcPr>
            <w:tcW w:w="10485" w:type="dxa"/>
            <w:gridSpan w:val="4"/>
            <w:shd w:val="clear" w:color="auto" w:fill="B4C6E7" w:themeFill="accent5" w:themeFillTint="66"/>
          </w:tcPr>
          <w:p w14:paraId="32D0CB2F" w14:textId="77777777" w:rsidR="00E75E63" w:rsidRPr="001622C4" w:rsidRDefault="00E75E63" w:rsidP="00C66D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eastAsia="Century Gothic" w:hAnsi="Century Gothic"/>
                <w:b/>
                <w:bCs/>
                <w:iCs/>
              </w:rPr>
              <w:t xml:space="preserve">Coloreo un recuadro de la columna 1, 2 y 3, </w:t>
            </w:r>
            <w:r w:rsidRPr="00DD4832">
              <w:rPr>
                <w:rFonts w:ascii="Century Gothic" w:eastAsia="Century Gothic" w:hAnsi="Century Gothic"/>
                <w:b/>
                <w:bCs/>
                <w:iCs/>
              </w:rPr>
              <w:t>en el espacio en el que c</w:t>
            </w:r>
            <w:r w:rsidRPr="001622C4">
              <w:rPr>
                <w:rFonts w:ascii="Century Gothic" w:eastAsia="Century Gothic" w:hAnsi="Century Gothic"/>
                <w:b/>
                <w:bCs/>
                <w:iCs/>
              </w:rPr>
              <w:t>onsidero alcancé lo que a</w:t>
            </w:r>
            <w:r>
              <w:rPr>
                <w:rFonts w:ascii="Century Gothic" w:eastAsia="Century Gothic" w:hAnsi="Century Gothic"/>
                <w:b/>
                <w:bCs/>
                <w:iCs/>
              </w:rPr>
              <w:t>hí</w:t>
            </w:r>
            <w:r w:rsidRPr="001622C4">
              <w:rPr>
                <w:rFonts w:ascii="Century Gothic" w:eastAsia="Century Gothic" w:hAnsi="Century Gothic"/>
                <w:b/>
                <w:bCs/>
                <w:iCs/>
              </w:rPr>
              <w:t xml:space="preserve"> se establec</w:t>
            </w:r>
            <w:r>
              <w:rPr>
                <w:rFonts w:ascii="Century Gothic" w:eastAsia="Century Gothic" w:hAnsi="Century Gothic"/>
                <w:b/>
                <w:bCs/>
                <w:iCs/>
              </w:rPr>
              <w:t>e. Debo colorear uno para cada fila solamente.</w:t>
            </w:r>
          </w:p>
        </w:tc>
      </w:tr>
      <w:tr w:rsidR="00E75E63" w:rsidRPr="00DD4832" w14:paraId="5528D34B" w14:textId="77777777" w:rsidTr="00C66D5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shd w:val="clear" w:color="auto" w:fill="FFFFFF" w:themeFill="background1"/>
          </w:tcPr>
          <w:p w14:paraId="62A640FE" w14:textId="77777777" w:rsidR="00E75E63" w:rsidRPr="00DD4832" w:rsidRDefault="00E75E63" w:rsidP="00C66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64D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DD4832">
              <w:rPr>
                <w:b/>
                <w:bCs/>
                <w:color w:val="000000"/>
                <w:sz w:val="24"/>
                <w:szCs w:val="24"/>
              </w:rPr>
              <w:t>prendizaje esperado</w:t>
            </w:r>
          </w:p>
          <w:p w14:paraId="1F1842D7" w14:textId="77777777" w:rsidR="00E75E63" w:rsidRPr="00DD4832" w:rsidRDefault="00E75E63" w:rsidP="00C66D58">
            <w:pPr>
              <w:jc w:val="center"/>
              <w:rPr>
                <w:rFonts w:ascii="Century Gothic" w:eastAsia="Century Gothic" w:hAnsi="Century Gothic" w:cs="Century Gothic"/>
                <w:b/>
                <w:bCs/>
                <w:iCs/>
                <w:color w:val="808080"/>
                <w:sz w:val="24"/>
                <w:szCs w:val="24"/>
              </w:rPr>
            </w:pPr>
          </w:p>
        </w:tc>
        <w:tc>
          <w:tcPr>
            <w:tcW w:w="2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  <w:gridCol w:w="318"/>
              <w:gridCol w:w="318"/>
            </w:tblGrid>
            <w:tr w:rsidR="00E75E63" w:rsidRPr="0012764D" w14:paraId="5176069B" w14:textId="77777777" w:rsidTr="00C66D58">
              <w:trPr>
                <w:trHeight w:val="110"/>
              </w:trPr>
              <w:tc>
                <w:tcPr>
                  <w:tcW w:w="1939" w:type="dxa"/>
                </w:tcPr>
                <w:p w14:paraId="00C90189" w14:textId="77777777" w:rsidR="00E75E63" w:rsidRPr="005F73A6" w:rsidRDefault="00E75E63" w:rsidP="00C66D58">
                  <w:pPr>
                    <w:pStyle w:val="Prrafodelista"/>
                    <w:framePr w:hSpace="141" w:wrap="around" w:vAnchor="page" w:hAnchor="margin" w:y="7096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  <w:r w:rsidRPr="005F73A6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  <w:t>Inicial</w:t>
                  </w:r>
                </w:p>
              </w:tc>
              <w:tc>
                <w:tcPr>
                  <w:tcW w:w="1939" w:type="dxa"/>
                </w:tcPr>
                <w:p w14:paraId="3A4C8690" w14:textId="77777777" w:rsidR="00E75E63" w:rsidRPr="00DD4832" w:rsidRDefault="00E75E63" w:rsidP="00C66D58">
                  <w:pPr>
                    <w:framePr w:hSpace="141" w:wrap="around" w:vAnchor="page" w:hAnchor="margin" w:y="70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1939" w:type="dxa"/>
                </w:tcPr>
                <w:p w14:paraId="24D31915" w14:textId="77777777" w:rsidR="00E75E63" w:rsidRPr="00DD4832" w:rsidRDefault="00E75E63" w:rsidP="00C66D58">
                  <w:pPr>
                    <w:framePr w:hSpace="141" w:wrap="around" w:vAnchor="page" w:hAnchor="margin" w:y="70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</w:p>
              </w:tc>
            </w:tr>
          </w:tbl>
          <w:p w14:paraId="37E84931" w14:textId="77777777" w:rsidR="00E75E63" w:rsidRPr="00DD4832" w:rsidRDefault="00E75E63" w:rsidP="00C66D58">
            <w:pPr>
              <w:jc w:val="center"/>
              <w:rPr>
                <w:rFonts w:ascii="Century Gothic" w:eastAsia="Century Gothic" w:hAnsi="Century Gothic" w:cs="Century Gothic"/>
                <w:b/>
                <w:bCs/>
                <w:iCs/>
                <w:color w:val="808080"/>
                <w:sz w:val="24"/>
                <w:szCs w:val="24"/>
              </w:rPr>
            </w:pPr>
          </w:p>
        </w:tc>
        <w:tc>
          <w:tcPr>
            <w:tcW w:w="27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051"/>
              <w:gridCol w:w="222"/>
            </w:tblGrid>
            <w:tr w:rsidR="00E75E63" w:rsidRPr="0012764D" w14:paraId="0E5EAE69" w14:textId="77777777" w:rsidTr="00C66D58">
              <w:trPr>
                <w:trHeight w:val="110"/>
              </w:trPr>
              <w:tc>
                <w:tcPr>
                  <w:tcW w:w="1939" w:type="dxa"/>
                </w:tcPr>
                <w:p w14:paraId="654CB151" w14:textId="77777777" w:rsidR="00E75E63" w:rsidRPr="00DD4832" w:rsidRDefault="00E75E63" w:rsidP="00C66D58">
                  <w:pPr>
                    <w:framePr w:hSpace="141" w:wrap="around" w:vAnchor="page" w:hAnchor="margin" w:y="70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1939" w:type="dxa"/>
                </w:tcPr>
                <w:p w14:paraId="4A3B6C6F" w14:textId="77777777" w:rsidR="00E75E63" w:rsidRPr="00214B6C" w:rsidRDefault="00E75E63" w:rsidP="00C66D58">
                  <w:pPr>
                    <w:pStyle w:val="Prrafodelista"/>
                    <w:framePr w:hSpace="141" w:wrap="around" w:vAnchor="page" w:hAnchor="margin" w:y="7096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  <w:r w:rsidRPr="00214B6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  <w:t>Intermedio</w:t>
                  </w:r>
                </w:p>
              </w:tc>
              <w:tc>
                <w:tcPr>
                  <w:tcW w:w="1939" w:type="dxa"/>
                </w:tcPr>
                <w:p w14:paraId="64BBA967" w14:textId="77777777" w:rsidR="00E75E63" w:rsidRPr="00DD4832" w:rsidRDefault="00E75E63" w:rsidP="00C66D58">
                  <w:pPr>
                    <w:framePr w:hSpace="141" w:wrap="around" w:vAnchor="page" w:hAnchor="margin" w:y="70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</w:p>
              </w:tc>
            </w:tr>
          </w:tbl>
          <w:p w14:paraId="6155AB63" w14:textId="77777777" w:rsidR="00E75E63" w:rsidRPr="00DD4832" w:rsidRDefault="00E75E63" w:rsidP="00C66D58">
            <w:pPr>
              <w:jc w:val="center"/>
              <w:rPr>
                <w:rFonts w:ascii="Century Gothic" w:eastAsia="Century Gothic" w:hAnsi="Century Gothic" w:cs="Century Gothic"/>
                <w:b/>
                <w:bCs/>
                <w:iCs/>
                <w:color w:val="80808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2E9CEC7A" w14:textId="77777777" w:rsidR="00E75E63" w:rsidRPr="00DD4832" w:rsidRDefault="00E75E63" w:rsidP="00C66D58">
            <w:pPr>
              <w:jc w:val="center"/>
              <w:rPr>
                <w:rFonts w:eastAsia="Century Gothic"/>
                <w:b/>
                <w:bCs/>
                <w:i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DD4832">
              <w:rPr>
                <w:b/>
                <w:bCs/>
                <w:color w:val="000000"/>
                <w:sz w:val="24"/>
                <w:szCs w:val="24"/>
              </w:rPr>
              <w:t>Avanzado</w:t>
            </w:r>
          </w:p>
        </w:tc>
      </w:tr>
      <w:tr w:rsidR="00E75E63" w:rsidRPr="00FC1EC3" w14:paraId="15C5DA24" w14:textId="77777777" w:rsidTr="00C66D5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3"/>
        </w:trPr>
        <w:tc>
          <w:tcPr>
            <w:tcW w:w="2689" w:type="dxa"/>
            <w:vAlign w:val="center"/>
          </w:tcPr>
          <w:p w14:paraId="1A3ECF52" w14:textId="77777777" w:rsidR="00E75E63" w:rsidRPr="00705304" w:rsidRDefault="00E75E63" w:rsidP="00C66D58">
            <w:pPr>
              <w:widowControl w:val="0"/>
              <w:tabs>
                <w:tab w:val="left" w:pos="468"/>
              </w:tabs>
              <w:autoSpaceDE w:val="0"/>
              <w:autoSpaceDN w:val="0"/>
              <w:ind w:right="101"/>
              <w:rPr>
                <w:rFonts w:ascii="Century Gothic" w:eastAsia="Century Gothic" w:hAnsi="Century Gothic" w:cs="Century Gothic"/>
                <w:iCs/>
                <w:color w:val="808080"/>
                <w:sz w:val="20"/>
                <w:szCs w:val="20"/>
              </w:rPr>
            </w:pPr>
            <w:r w:rsidRPr="00705304">
              <w:rPr>
                <w:rFonts w:ascii="Century Gothic" w:hAnsi="Century Gothic" w:cs="Arial"/>
                <w:b/>
                <w:color w:val="1F4E79" w:themeColor="accent1" w:themeShade="80"/>
              </w:rPr>
              <w:t>Elabora, de acuerdo con su valor nutricional, las proporciones de alimentos que son adecuados para una persona.</w:t>
            </w:r>
          </w:p>
        </w:tc>
        <w:tc>
          <w:tcPr>
            <w:tcW w:w="2400" w:type="dxa"/>
            <w:vAlign w:val="center"/>
          </w:tcPr>
          <w:p w14:paraId="76A445EB" w14:textId="77777777" w:rsidR="00E75E63" w:rsidRDefault="00E75E63" w:rsidP="00C66D58">
            <w:pPr>
              <w:pStyle w:val="Sinespaciado"/>
              <w:rPr>
                <w:rFonts w:ascii="Century Gothic" w:hAnsi="Century Gothic" w:cs="Arial"/>
                <w:sz w:val="22"/>
                <w:szCs w:val="22"/>
              </w:rPr>
            </w:pPr>
            <w:r w:rsidRPr="00705304">
              <w:rPr>
                <w:rFonts w:ascii="Century Gothic" w:hAnsi="Century Gothic" w:cs="Arial"/>
                <w:sz w:val="22"/>
                <w:szCs w:val="22"/>
              </w:rPr>
              <w:t>Describ</w:t>
            </w:r>
            <w:r>
              <w:rPr>
                <w:rFonts w:ascii="Century Gothic" w:hAnsi="Century Gothic" w:cs="Arial"/>
                <w:sz w:val="22"/>
                <w:szCs w:val="22"/>
              </w:rPr>
              <w:t>o</w:t>
            </w:r>
            <w:r w:rsidRPr="00705304">
              <w:rPr>
                <w:rFonts w:ascii="Century Gothic" w:hAnsi="Century Gothic" w:cs="Arial"/>
                <w:sz w:val="22"/>
                <w:szCs w:val="22"/>
              </w:rPr>
              <w:t xml:space="preserve"> las proporci</w:t>
            </w:r>
            <w:bookmarkStart w:id="0" w:name="_GoBack"/>
            <w:bookmarkEnd w:id="0"/>
            <w:r w:rsidRPr="00705304">
              <w:rPr>
                <w:rFonts w:ascii="Century Gothic" w:hAnsi="Century Gothic" w:cs="Arial"/>
                <w:sz w:val="22"/>
                <w:szCs w:val="22"/>
              </w:rPr>
              <w:t>ones de alimentos que son adecuados para una persona.</w:t>
            </w:r>
          </w:p>
          <w:p w14:paraId="171B2D01" w14:textId="77777777" w:rsidR="00E75E63" w:rsidRPr="00705304" w:rsidRDefault="00E75E63" w:rsidP="00C66D58">
            <w:pPr>
              <w:pStyle w:val="Sinespaciado"/>
              <w:rPr>
                <w:rFonts w:ascii="Century Gothic" w:hAnsi="Century Gothic" w:cs="Arial"/>
                <w:sz w:val="22"/>
                <w:szCs w:val="22"/>
              </w:rPr>
            </w:pPr>
          </w:p>
          <w:p w14:paraId="089A30BF" w14:textId="77777777" w:rsidR="00E75E63" w:rsidRPr="00705304" w:rsidRDefault="00E75E63" w:rsidP="00C66D58">
            <w:pPr>
              <w:rPr>
                <w:rFonts w:ascii="Century Gothic" w:eastAsia="Century Gothic" w:hAnsi="Century Gothic" w:cs="Century Gothic"/>
                <w:iCs/>
                <w:color w:val="808080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24E50B2" wp14:editId="717AB0A6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28575</wp:posOffset>
                      </wp:positionV>
                      <wp:extent cx="990600" cy="257175"/>
                      <wp:effectExtent l="0" t="0" r="19050" b="28575"/>
                      <wp:wrapNone/>
                      <wp:docPr id="2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715D91" id="Rectángulo: esquinas redondeadas 2" o:spid="_x0000_s1026" style="position:absolute;margin-left:10.6pt;margin-top:2.25pt;width:78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11" w:type="dxa"/>
            <w:vAlign w:val="center"/>
          </w:tcPr>
          <w:p w14:paraId="1E4CB767" w14:textId="77777777" w:rsidR="00E75E63" w:rsidRDefault="00E75E63" w:rsidP="00C66D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05304">
              <w:rPr>
                <w:rFonts w:ascii="Century Gothic" w:hAnsi="Century Gothic" w:cs="Arial"/>
              </w:rPr>
              <w:t>Construy</w:t>
            </w:r>
            <w:r>
              <w:rPr>
                <w:rFonts w:ascii="Century Gothic" w:hAnsi="Century Gothic" w:cs="Arial"/>
              </w:rPr>
              <w:t>o</w:t>
            </w:r>
            <w:r w:rsidRPr="00705304">
              <w:rPr>
                <w:rFonts w:ascii="Century Gothic" w:hAnsi="Century Gothic" w:cs="Arial"/>
              </w:rPr>
              <w:t>, de acuerdo con su valor nutricional, las proporciones de alimentos que son adecuados para una persona.</w:t>
            </w:r>
          </w:p>
          <w:p w14:paraId="00249DC0" w14:textId="77777777" w:rsidR="00E75E63" w:rsidRPr="00705304" w:rsidRDefault="00E75E63" w:rsidP="00C66D58">
            <w:pPr>
              <w:autoSpaceDE w:val="0"/>
              <w:autoSpaceDN w:val="0"/>
              <w:adjustRightInd w:val="0"/>
              <w:jc w:val="center"/>
              <w:rPr>
                <w:rFonts w:ascii="Century Gothic" w:eastAsia="Century Gothic" w:hAnsi="Century Gothic" w:cs="Century Gothic"/>
                <w:iCs/>
                <w:color w:val="80808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Cs/>
                <w:noProof/>
                <w:color w:val="808080"/>
                <w:sz w:val="20"/>
                <w:szCs w:val="20"/>
              </w:rPr>
              <w:drawing>
                <wp:inline distT="0" distB="0" distL="0" distR="0" wp14:anchorId="0AD7D767" wp14:editId="156F5114">
                  <wp:extent cx="1005840" cy="274320"/>
                  <wp:effectExtent l="0" t="0" r="381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vAlign w:val="center"/>
          </w:tcPr>
          <w:p w14:paraId="17C46C20" w14:textId="77777777" w:rsidR="00E75E63" w:rsidRDefault="00E75E63" w:rsidP="00C66D58">
            <w:pPr>
              <w:rPr>
                <w:rFonts w:ascii="Century Gothic" w:hAnsi="Century Gothic" w:cs="Arial"/>
              </w:rPr>
            </w:pPr>
            <w:r w:rsidRPr="00705304">
              <w:rPr>
                <w:rFonts w:ascii="Century Gothic" w:hAnsi="Century Gothic" w:cs="Arial"/>
              </w:rPr>
              <w:t>Muestr</w:t>
            </w:r>
            <w:r>
              <w:rPr>
                <w:rFonts w:ascii="Century Gothic" w:hAnsi="Century Gothic" w:cs="Arial"/>
              </w:rPr>
              <w:t>o</w:t>
            </w:r>
            <w:r w:rsidRPr="00705304">
              <w:rPr>
                <w:rFonts w:ascii="Century Gothic" w:hAnsi="Century Gothic" w:cs="Arial"/>
              </w:rPr>
              <w:t>, de acuerdo con su valor nutricional, las proporciones de alimentos que son adecuados para una persona.</w:t>
            </w:r>
          </w:p>
          <w:p w14:paraId="6574C2E5" w14:textId="77777777" w:rsidR="00E75E63" w:rsidRDefault="00E75E63" w:rsidP="00C66D5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drawing>
                <wp:inline distT="0" distB="0" distL="0" distR="0" wp14:anchorId="6A862AC1" wp14:editId="38231AAF">
                  <wp:extent cx="1005840" cy="274320"/>
                  <wp:effectExtent l="0" t="0" r="381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65A709" w14:textId="77777777" w:rsidR="00E75E63" w:rsidRPr="005A30FA" w:rsidRDefault="00E75E63" w:rsidP="00C66D58">
            <w:pPr>
              <w:rPr>
                <w:rFonts w:ascii="Century Gothic" w:hAnsi="Century Gothic" w:cs="Arial"/>
              </w:rPr>
            </w:pPr>
          </w:p>
        </w:tc>
      </w:tr>
    </w:tbl>
    <w:p w14:paraId="162A1748" w14:textId="77777777" w:rsidR="00E75E63" w:rsidRDefault="00E75E63" w:rsidP="00BC397B">
      <w:pPr>
        <w:spacing w:line="240" w:lineRule="auto"/>
        <w:jc w:val="both"/>
        <w:rPr>
          <w:rFonts w:ascii="Century Gothic" w:hAnsi="Century Gothic"/>
          <w:bCs/>
          <w:sz w:val="24"/>
          <w:szCs w:val="24"/>
        </w:rPr>
      </w:pPr>
    </w:p>
    <w:p w14:paraId="67CBEF68" w14:textId="77777777" w:rsidR="00E75E63" w:rsidRDefault="00E75E63" w:rsidP="00BC397B">
      <w:pPr>
        <w:spacing w:line="240" w:lineRule="auto"/>
        <w:jc w:val="both"/>
        <w:rPr>
          <w:rFonts w:ascii="Century Gothic" w:hAnsi="Century Gothic"/>
          <w:bCs/>
          <w:sz w:val="24"/>
          <w:szCs w:val="24"/>
        </w:rPr>
      </w:pPr>
    </w:p>
    <w:p w14:paraId="15AC6936" w14:textId="77777777" w:rsidR="00E75E63" w:rsidRDefault="00E75E63" w:rsidP="00BC397B">
      <w:pPr>
        <w:spacing w:line="240" w:lineRule="auto"/>
        <w:jc w:val="both"/>
        <w:rPr>
          <w:rFonts w:ascii="Century Gothic" w:hAnsi="Century Gothic"/>
          <w:bCs/>
          <w:sz w:val="24"/>
          <w:szCs w:val="24"/>
        </w:rPr>
      </w:pPr>
    </w:p>
    <w:p w14:paraId="124CFCD5" w14:textId="77777777" w:rsidR="00E75E63" w:rsidRDefault="00E75E63" w:rsidP="00BC397B">
      <w:pPr>
        <w:spacing w:line="240" w:lineRule="auto"/>
        <w:jc w:val="both"/>
        <w:rPr>
          <w:rFonts w:ascii="Century Gothic" w:hAnsi="Century Gothic"/>
          <w:bCs/>
          <w:sz w:val="24"/>
          <w:szCs w:val="24"/>
        </w:rPr>
      </w:pPr>
    </w:p>
    <w:p w14:paraId="2E8C4468" w14:textId="77777777" w:rsidR="00E75E63" w:rsidRDefault="00E75E63" w:rsidP="00BC397B">
      <w:pPr>
        <w:spacing w:line="240" w:lineRule="auto"/>
        <w:jc w:val="both"/>
        <w:rPr>
          <w:rFonts w:ascii="Century Gothic" w:hAnsi="Century Gothic"/>
          <w:bCs/>
          <w:sz w:val="24"/>
          <w:szCs w:val="24"/>
        </w:rPr>
      </w:pPr>
    </w:p>
    <w:p w14:paraId="56291921" w14:textId="77777777" w:rsidR="00E75E63" w:rsidRDefault="00E75E63" w:rsidP="00BC397B">
      <w:pPr>
        <w:spacing w:line="240" w:lineRule="auto"/>
        <w:jc w:val="both"/>
        <w:rPr>
          <w:rFonts w:ascii="Century Gothic" w:hAnsi="Century Gothic"/>
          <w:bCs/>
          <w:sz w:val="24"/>
          <w:szCs w:val="24"/>
        </w:rPr>
      </w:pPr>
    </w:p>
    <w:p w14:paraId="01B5EE8B" w14:textId="77777777" w:rsidR="00E75E63" w:rsidRDefault="00E75E63" w:rsidP="00BC397B">
      <w:pPr>
        <w:spacing w:line="240" w:lineRule="auto"/>
        <w:jc w:val="both"/>
        <w:rPr>
          <w:rFonts w:ascii="Century Gothic" w:hAnsi="Century Gothic"/>
          <w:bCs/>
          <w:sz w:val="24"/>
          <w:szCs w:val="24"/>
        </w:rPr>
      </w:pPr>
    </w:p>
    <w:p w14:paraId="3B8CFF05" w14:textId="77777777" w:rsidR="00E75E63" w:rsidRDefault="00E75E63" w:rsidP="00BC397B">
      <w:pPr>
        <w:spacing w:line="240" w:lineRule="auto"/>
        <w:jc w:val="both"/>
        <w:rPr>
          <w:rFonts w:ascii="Century Gothic" w:hAnsi="Century Gothic"/>
          <w:bCs/>
          <w:sz w:val="24"/>
          <w:szCs w:val="24"/>
        </w:rPr>
      </w:pPr>
    </w:p>
    <w:p w14:paraId="2A04581F" w14:textId="77777777" w:rsidR="00E75E63" w:rsidRDefault="00E75E63" w:rsidP="00BC397B">
      <w:pPr>
        <w:spacing w:line="240" w:lineRule="auto"/>
        <w:jc w:val="both"/>
        <w:rPr>
          <w:rFonts w:ascii="Century Gothic" w:hAnsi="Century Gothic"/>
          <w:bCs/>
          <w:sz w:val="24"/>
          <w:szCs w:val="24"/>
        </w:rPr>
      </w:pPr>
    </w:p>
    <w:p w14:paraId="6F3528B9" w14:textId="35C38CFB" w:rsidR="00AF1A9E" w:rsidRPr="00C7538D" w:rsidRDefault="00FD5638" w:rsidP="00E75E63">
      <w:pPr>
        <w:spacing w:line="240" w:lineRule="auto"/>
        <w:jc w:val="center"/>
        <w:rPr>
          <w:rFonts w:ascii="Century Gothic" w:hAnsi="Century Gothic"/>
          <w:b/>
          <w:szCs w:val="24"/>
        </w:rPr>
      </w:pPr>
      <w:r w:rsidRPr="00C7538D">
        <w:rPr>
          <w:rFonts w:ascii="Century Gothic" w:hAnsi="Century Gothic"/>
          <w:b/>
          <w:szCs w:val="24"/>
        </w:rPr>
        <w:lastRenderedPageBreak/>
        <w:t xml:space="preserve">Realizo la lectura </w:t>
      </w:r>
      <w:r w:rsidR="00231A1F" w:rsidRPr="00C7538D">
        <w:rPr>
          <w:rFonts w:ascii="Century Gothic" w:hAnsi="Century Gothic"/>
          <w:b/>
          <w:szCs w:val="24"/>
        </w:rPr>
        <w:t>de las</w:t>
      </w:r>
      <w:r w:rsidR="00C9639E" w:rsidRPr="00C7538D">
        <w:rPr>
          <w:rFonts w:ascii="Century Gothic" w:hAnsi="Century Gothic"/>
          <w:b/>
          <w:szCs w:val="24"/>
        </w:rPr>
        <w:t xml:space="preserve"> indicaciones para desarro</w:t>
      </w:r>
      <w:r w:rsidR="00AE4D97" w:rsidRPr="00C7538D">
        <w:rPr>
          <w:rFonts w:ascii="Century Gothic" w:hAnsi="Century Gothic"/>
          <w:b/>
          <w:szCs w:val="24"/>
        </w:rPr>
        <w:t xml:space="preserve">llar la </w:t>
      </w:r>
      <w:r w:rsidR="00C9639E" w:rsidRPr="00C7538D">
        <w:rPr>
          <w:rFonts w:ascii="Century Gothic" w:hAnsi="Century Gothic"/>
          <w:b/>
          <w:szCs w:val="24"/>
        </w:rPr>
        <w:t xml:space="preserve">actividad </w:t>
      </w:r>
      <w:r w:rsidR="00AE4D97" w:rsidRPr="00C7538D">
        <w:rPr>
          <w:rFonts w:ascii="Century Gothic" w:hAnsi="Century Gothic"/>
          <w:b/>
          <w:szCs w:val="24"/>
        </w:rPr>
        <w:t>propuesta.</w:t>
      </w:r>
    </w:p>
    <w:p w14:paraId="462B1AC3" w14:textId="6C3D30C5" w:rsidR="00AE4D97" w:rsidRPr="00C7538D" w:rsidRDefault="00FD5638" w:rsidP="00BC397B">
      <w:pPr>
        <w:spacing w:line="240" w:lineRule="auto"/>
        <w:jc w:val="both"/>
        <w:rPr>
          <w:rFonts w:ascii="Century Gothic" w:hAnsi="Century Gothic"/>
          <w:bCs/>
          <w:szCs w:val="24"/>
        </w:rPr>
      </w:pPr>
      <w:r w:rsidRPr="00C7538D">
        <w:rPr>
          <w:rFonts w:ascii="Century Gothic" w:hAnsi="Century Gothic"/>
          <w:bCs/>
          <w:szCs w:val="24"/>
        </w:rPr>
        <w:t>1-</w:t>
      </w:r>
      <w:r w:rsidR="00AE4D97" w:rsidRPr="00C7538D">
        <w:rPr>
          <w:rFonts w:ascii="Century Gothic" w:hAnsi="Century Gothic"/>
          <w:bCs/>
          <w:szCs w:val="24"/>
        </w:rPr>
        <w:t xml:space="preserve">Observo la imagen que </w:t>
      </w:r>
      <w:r w:rsidR="00D35828" w:rsidRPr="00C7538D">
        <w:rPr>
          <w:rFonts w:ascii="Century Gothic" w:hAnsi="Century Gothic"/>
          <w:bCs/>
          <w:szCs w:val="24"/>
        </w:rPr>
        <w:t>contiene</w:t>
      </w:r>
      <w:r w:rsidR="00AE4D97" w:rsidRPr="00C7538D">
        <w:rPr>
          <w:rFonts w:ascii="Century Gothic" w:hAnsi="Century Gothic"/>
          <w:bCs/>
          <w:szCs w:val="24"/>
        </w:rPr>
        <w:t xml:space="preserve">: </w:t>
      </w:r>
      <w:r w:rsidR="0093062C" w:rsidRPr="00C7538D">
        <w:rPr>
          <w:rFonts w:ascii="Century Gothic" w:hAnsi="Century Gothic"/>
          <w:bCs/>
          <w:szCs w:val="24"/>
        </w:rPr>
        <w:t>un plato</w:t>
      </w:r>
      <w:r w:rsidR="00AE4D97" w:rsidRPr="00C7538D">
        <w:rPr>
          <w:rFonts w:ascii="Century Gothic" w:hAnsi="Century Gothic"/>
          <w:bCs/>
          <w:szCs w:val="24"/>
        </w:rPr>
        <w:t>,</w:t>
      </w:r>
      <w:r w:rsidR="00443B91" w:rsidRPr="00C7538D">
        <w:rPr>
          <w:rFonts w:ascii="Century Gothic" w:hAnsi="Century Gothic"/>
          <w:bCs/>
          <w:szCs w:val="24"/>
        </w:rPr>
        <w:t xml:space="preserve"> un tenedor y una cuchara</w:t>
      </w:r>
      <w:r w:rsidR="000F6EA6" w:rsidRPr="00C7538D">
        <w:rPr>
          <w:rFonts w:ascii="Century Gothic" w:hAnsi="Century Gothic"/>
          <w:bCs/>
          <w:szCs w:val="24"/>
        </w:rPr>
        <w:t>.</w:t>
      </w:r>
    </w:p>
    <w:p w14:paraId="6AA8C0B0" w14:textId="2B75A0E8" w:rsidR="0093062C" w:rsidRPr="00C7538D" w:rsidRDefault="00443B91" w:rsidP="00BC397B">
      <w:pPr>
        <w:spacing w:line="240" w:lineRule="auto"/>
        <w:jc w:val="both"/>
        <w:rPr>
          <w:rFonts w:ascii="Century Gothic" w:hAnsi="Century Gothic"/>
          <w:bCs/>
          <w:szCs w:val="24"/>
        </w:rPr>
      </w:pPr>
      <w:r w:rsidRPr="00C7538D">
        <w:rPr>
          <w:rFonts w:ascii="Century Gothic" w:hAnsi="Century Gothic"/>
          <w:bCs/>
          <w:szCs w:val="24"/>
        </w:rPr>
        <w:t xml:space="preserve"> </w:t>
      </w:r>
      <w:r w:rsidR="000F6EA6" w:rsidRPr="00C7538D">
        <w:rPr>
          <w:rFonts w:ascii="Century Gothic" w:hAnsi="Century Gothic"/>
          <w:bCs/>
          <w:szCs w:val="24"/>
        </w:rPr>
        <w:t>A</w:t>
      </w:r>
      <w:r w:rsidRPr="00C7538D">
        <w:rPr>
          <w:rFonts w:ascii="Century Gothic" w:hAnsi="Century Gothic"/>
          <w:bCs/>
          <w:szCs w:val="24"/>
        </w:rPr>
        <w:t>demás de</w:t>
      </w:r>
      <w:r w:rsidR="0093062C" w:rsidRPr="00C7538D">
        <w:rPr>
          <w:rFonts w:ascii="Century Gothic" w:hAnsi="Century Gothic"/>
          <w:bCs/>
          <w:szCs w:val="24"/>
        </w:rPr>
        <w:t xml:space="preserve"> un </w:t>
      </w:r>
      <w:r w:rsidRPr="00C7538D">
        <w:rPr>
          <w:rFonts w:ascii="Century Gothic" w:hAnsi="Century Gothic"/>
          <w:bCs/>
          <w:szCs w:val="24"/>
        </w:rPr>
        <w:t xml:space="preserve">pequeño </w:t>
      </w:r>
      <w:r w:rsidR="0093062C" w:rsidRPr="00C7538D">
        <w:rPr>
          <w:rFonts w:ascii="Century Gothic" w:hAnsi="Century Gothic"/>
          <w:bCs/>
          <w:szCs w:val="24"/>
        </w:rPr>
        <w:t>gráfico</w:t>
      </w:r>
      <w:r w:rsidR="00D35828" w:rsidRPr="00C7538D">
        <w:rPr>
          <w:rFonts w:ascii="Century Gothic" w:hAnsi="Century Gothic"/>
          <w:bCs/>
          <w:szCs w:val="24"/>
        </w:rPr>
        <w:t xml:space="preserve"> ubicado en la página (</w:t>
      </w:r>
      <w:r w:rsidR="00D35828" w:rsidRPr="00C7538D">
        <w:rPr>
          <w:rFonts w:ascii="Century Gothic" w:hAnsi="Century Gothic"/>
          <w:b/>
          <w:szCs w:val="24"/>
        </w:rPr>
        <w:t>4</w:t>
      </w:r>
      <w:r w:rsidR="00D35828" w:rsidRPr="00C7538D">
        <w:rPr>
          <w:rFonts w:ascii="Century Gothic" w:hAnsi="Century Gothic"/>
          <w:bCs/>
          <w:szCs w:val="24"/>
        </w:rPr>
        <w:t>)</w:t>
      </w:r>
      <w:r w:rsidR="0093062C" w:rsidRPr="00C7538D">
        <w:rPr>
          <w:rFonts w:ascii="Century Gothic" w:hAnsi="Century Gothic"/>
          <w:bCs/>
          <w:szCs w:val="24"/>
        </w:rPr>
        <w:t xml:space="preserve"> que contiene</w:t>
      </w:r>
      <w:r w:rsidRPr="00C7538D">
        <w:rPr>
          <w:rFonts w:ascii="Century Gothic" w:hAnsi="Century Gothic"/>
          <w:bCs/>
          <w:szCs w:val="24"/>
        </w:rPr>
        <w:t>;</w:t>
      </w:r>
      <w:r w:rsidR="0093062C" w:rsidRPr="00C7538D">
        <w:rPr>
          <w:rFonts w:ascii="Century Gothic" w:hAnsi="Century Gothic"/>
          <w:bCs/>
          <w:szCs w:val="24"/>
        </w:rPr>
        <w:t xml:space="preserve"> nombres de algunos alimentos </w:t>
      </w:r>
      <w:r w:rsidR="00FD5638" w:rsidRPr="00C7538D">
        <w:rPr>
          <w:rFonts w:ascii="Century Gothic" w:hAnsi="Century Gothic"/>
          <w:bCs/>
          <w:szCs w:val="24"/>
        </w:rPr>
        <w:t xml:space="preserve">y los colores sugeridos a cada </w:t>
      </w:r>
      <w:r w:rsidR="00D35828" w:rsidRPr="00C7538D">
        <w:rPr>
          <w:rFonts w:ascii="Century Gothic" w:hAnsi="Century Gothic"/>
          <w:bCs/>
          <w:szCs w:val="24"/>
        </w:rPr>
        <w:t>uno de ellos</w:t>
      </w:r>
      <w:r w:rsidR="00FD5638" w:rsidRPr="00C7538D">
        <w:rPr>
          <w:rFonts w:ascii="Century Gothic" w:hAnsi="Century Gothic"/>
          <w:bCs/>
          <w:szCs w:val="24"/>
        </w:rPr>
        <w:t>.</w:t>
      </w:r>
      <w:r w:rsidR="0093062C" w:rsidRPr="00C7538D">
        <w:rPr>
          <w:rFonts w:ascii="Century Gothic" w:hAnsi="Century Gothic"/>
          <w:bCs/>
          <w:szCs w:val="24"/>
        </w:rPr>
        <w:t xml:space="preserve"> </w:t>
      </w:r>
    </w:p>
    <w:p w14:paraId="6095DC9B" w14:textId="7352BC69" w:rsidR="00FD5638" w:rsidRPr="00C7538D" w:rsidRDefault="00C9639E" w:rsidP="00BC397B">
      <w:pPr>
        <w:spacing w:line="240" w:lineRule="auto"/>
        <w:jc w:val="both"/>
        <w:rPr>
          <w:rFonts w:ascii="Century Gothic" w:hAnsi="Century Gothic"/>
          <w:bCs/>
          <w:szCs w:val="24"/>
        </w:rPr>
      </w:pPr>
      <w:r w:rsidRPr="00C7538D">
        <w:rPr>
          <w:rFonts w:ascii="Century Gothic" w:hAnsi="Century Gothic"/>
          <w:bCs/>
          <w:szCs w:val="24"/>
        </w:rPr>
        <w:t xml:space="preserve"> </w:t>
      </w:r>
      <w:r w:rsidR="00FD5638" w:rsidRPr="00C7538D">
        <w:rPr>
          <w:rFonts w:ascii="Century Gothic" w:hAnsi="Century Gothic"/>
          <w:bCs/>
          <w:szCs w:val="24"/>
        </w:rPr>
        <w:t>2</w:t>
      </w:r>
      <w:r w:rsidRPr="00C7538D">
        <w:rPr>
          <w:rFonts w:ascii="Century Gothic" w:hAnsi="Century Gothic"/>
          <w:bCs/>
          <w:szCs w:val="24"/>
        </w:rPr>
        <w:t>-</w:t>
      </w:r>
      <w:r w:rsidR="00FD5638" w:rsidRPr="00C7538D">
        <w:rPr>
          <w:rFonts w:ascii="Century Gothic" w:hAnsi="Century Gothic"/>
          <w:bCs/>
          <w:szCs w:val="24"/>
        </w:rPr>
        <w:t xml:space="preserve"> Si así lo deseo, utilizaré el grafico a</w:t>
      </w:r>
      <w:r w:rsidR="00231A1F" w:rsidRPr="00C7538D">
        <w:rPr>
          <w:rFonts w:ascii="Century Gothic" w:hAnsi="Century Gothic"/>
          <w:bCs/>
          <w:szCs w:val="24"/>
        </w:rPr>
        <w:t>qu</w:t>
      </w:r>
      <w:r w:rsidR="00FD5638" w:rsidRPr="00C7538D">
        <w:rPr>
          <w:rFonts w:ascii="Century Gothic" w:hAnsi="Century Gothic"/>
          <w:bCs/>
          <w:szCs w:val="24"/>
        </w:rPr>
        <w:t>í</w:t>
      </w:r>
      <w:r w:rsidR="00C4539F" w:rsidRPr="00C7538D">
        <w:rPr>
          <w:rFonts w:ascii="Century Gothic" w:hAnsi="Century Gothic"/>
          <w:bCs/>
          <w:szCs w:val="24"/>
        </w:rPr>
        <w:t xml:space="preserve"> sugerido</w:t>
      </w:r>
      <w:r w:rsidR="00FD5638" w:rsidRPr="00C7538D">
        <w:rPr>
          <w:rFonts w:ascii="Century Gothic" w:hAnsi="Century Gothic"/>
          <w:bCs/>
          <w:szCs w:val="24"/>
        </w:rPr>
        <w:t>; o bien, confeccionaré mi propio gráfico con otros alimentos y</w:t>
      </w:r>
      <w:r w:rsidR="00443B91" w:rsidRPr="00C7538D">
        <w:rPr>
          <w:rFonts w:ascii="Century Gothic" w:hAnsi="Century Gothic"/>
          <w:bCs/>
          <w:szCs w:val="24"/>
        </w:rPr>
        <w:t xml:space="preserve"> les asignaré</w:t>
      </w:r>
      <w:r w:rsidR="00FD5638" w:rsidRPr="00C7538D">
        <w:rPr>
          <w:rFonts w:ascii="Century Gothic" w:hAnsi="Century Gothic"/>
          <w:bCs/>
          <w:szCs w:val="24"/>
        </w:rPr>
        <w:t xml:space="preserve"> colores</w:t>
      </w:r>
      <w:r w:rsidR="00443B91" w:rsidRPr="00C7538D">
        <w:rPr>
          <w:rFonts w:ascii="Century Gothic" w:hAnsi="Century Gothic"/>
          <w:bCs/>
          <w:szCs w:val="24"/>
        </w:rPr>
        <w:t xml:space="preserve"> de acuerdo a mi gusto</w:t>
      </w:r>
      <w:r w:rsidR="00FD5638" w:rsidRPr="00C7538D">
        <w:rPr>
          <w:rFonts w:ascii="Century Gothic" w:hAnsi="Century Gothic"/>
          <w:bCs/>
          <w:szCs w:val="24"/>
        </w:rPr>
        <w:t xml:space="preserve">. </w:t>
      </w:r>
    </w:p>
    <w:p w14:paraId="4A58B0D0" w14:textId="3F35B22A" w:rsidR="00BC397B" w:rsidRPr="00C7538D" w:rsidRDefault="00FD5638" w:rsidP="00BC397B">
      <w:pPr>
        <w:spacing w:line="240" w:lineRule="auto"/>
        <w:jc w:val="both"/>
        <w:rPr>
          <w:rFonts w:ascii="Century Gothic" w:hAnsi="Century Gothic"/>
          <w:bCs/>
          <w:szCs w:val="24"/>
        </w:rPr>
      </w:pPr>
      <w:r w:rsidRPr="00C7538D">
        <w:rPr>
          <w:rFonts w:ascii="Century Gothic" w:hAnsi="Century Gothic"/>
          <w:bCs/>
          <w:szCs w:val="24"/>
        </w:rPr>
        <w:t xml:space="preserve">3- </w:t>
      </w:r>
      <w:r w:rsidR="00855975" w:rsidRPr="00C7538D">
        <w:rPr>
          <w:rFonts w:ascii="Century Gothic" w:hAnsi="Century Gothic"/>
          <w:bCs/>
          <w:szCs w:val="24"/>
        </w:rPr>
        <w:t xml:space="preserve">Voy a </w:t>
      </w:r>
      <w:r w:rsidR="00231A1F" w:rsidRPr="00C7538D">
        <w:rPr>
          <w:rFonts w:ascii="Century Gothic" w:hAnsi="Century Gothic"/>
          <w:bCs/>
          <w:szCs w:val="24"/>
        </w:rPr>
        <w:t>dibujar y colorear</w:t>
      </w:r>
      <w:r w:rsidR="00855975" w:rsidRPr="00C7538D">
        <w:rPr>
          <w:rFonts w:ascii="Century Gothic" w:hAnsi="Century Gothic"/>
          <w:bCs/>
          <w:szCs w:val="24"/>
        </w:rPr>
        <w:t xml:space="preserve"> </w:t>
      </w:r>
      <w:r w:rsidR="00231A1F" w:rsidRPr="00C7538D">
        <w:rPr>
          <w:rFonts w:ascii="Century Gothic" w:hAnsi="Century Gothic"/>
          <w:bCs/>
          <w:szCs w:val="24"/>
        </w:rPr>
        <w:t>en el plato, los</w:t>
      </w:r>
      <w:r w:rsidR="00855975" w:rsidRPr="00C7538D">
        <w:rPr>
          <w:rFonts w:ascii="Century Gothic" w:hAnsi="Century Gothic"/>
          <w:bCs/>
          <w:szCs w:val="24"/>
        </w:rPr>
        <w:t xml:space="preserve"> alimentos que de acuerdo a su valor nutricional y a las proporciones adecuadas deb</w:t>
      </w:r>
      <w:r w:rsidR="00231A1F" w:rsidRPr="00C7538D">
        <w:rPr>
          <w:rFonts w:ascii="Century Gothic" w:hAnsi="Century Gothic"/>
          <w:bCs/>
          <w:szCs w:val="24"/>
        </w:rPr>
        <w:t>o</w:t>
      </w:r>
      <w:r w:rsidR="00855975" w:rsidRPr="00C7538D">
        <w:rPr>
          <w:rFonts w:ascii="Century Gothic" w:hAnsi="Century Gothic"/>
          <w:bCs/>
          <w:szCs w:val="24"/>
        </w:rPr>
        <w:t xml:space="preserve"> consumir a la hora del almuerzo.</w:t>
      </w:r>
    </w:p>
    <w:p w14:paraId="41BF5918" w14:textId="77777777" w:rsidR="00231A1F" w:rsidRDefault="00231A1F" w:rsidP="00AE4D97">
      <w:pPr>
        <w:spacing w:line="240" w:lineRule="auto"/>
        <w:jc w:val="center"/>
        <w:rPr>
          <w:rFonts w:ascii="Century Gothic" w:hAnsi="Century Gothic"/>
          <w:bCs/>
          <w:sz w:val="24"/>
          <w:szCs w:val="24"/>
        </w:rPr>
      </w:pPr>
    </w:p>
    <w:p w14:paraId="22BD7967" w14:textId="62F3E5AF" w:rsidR="00AE4D97" w:rsidRPr="00AE4D97" w:rsidRDefault="00AE4D97" w:rsidP="00AE4D97">
      <w:pPr>
        <w:spacing w:line="240" w:lineRule="auto"/>
        <w:jc w:val="center"/>
        <w:rPr>
          <w:rFonts w:ascii="Century Gothic" w:hAnsi="Century Gothic"/>
          <w:bCs/>
          <w:sz w:val="28"/>
          <w:szCs w:val="28"/>
        </w:rPr>
      </w:pPr>
      <w:r w:rsidRPr="00AE4D97">
        <w:rPr>
          <w:rFonts w:ascii="Century Gothic" w:hAnsi="Century Gothic"/>
          <w:b/>
          <w:sz w:val="28"/>
          <w:szCs w:val="28"/>
        </w:rPr>
        <w:t>Mi plato de alimentos</w:t>
      </w:r>
    </w:p>
    <w:p w14:paraId="0C9922D7" w14:textId="2411E5E7" w:rsidR="00F92A80" w:rsidRPr="00AE4D97" w:rsidRDefault="00AE4D97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eastAsia="es-CR"/>
        </w:rPr>
        <w:drawing>
          <wp:inline distT="0" distB="0" distL="0" distR="0" wp14:anchorId="22F483CE" wp14:editId="737A58AA">
            <wp:extent cx="6224270" cy="4364990"/>
            <wp:effectExtent l="0" t="0" r="508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00A2A" w14:textId="77777777" w:rsidR="00231A1F" w:rsidRDefault="00231A1F" w:rsidP="00117EE0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03B55610" w14:textId="77777777" w:rsidR="00E75E63" w:rsidRDefault="00E75E63" w:rsidP="00117EE0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5EB34B26" w14:textId="77777777" w:rsidR="00E75E63" w:rsidRDefault="00E75E63" w:rsidP="00117EE0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1F56D882" w14:textId="77777777" w:rsidR="00E75E63" w:rsidRDefault="00E75E63" w:rsidP="00117EE0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77588387" w14:textId="0A00B8D9" w:rsidR="00F92A80" w:rsidRDefault="00C4539F" w:rsidP="00117EE0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s-CR"/>
        </w:rPr>
        <w:drawing>
          <wp:anchor distT="0" distB="0" distL="114300" distR="114300" simplePos="0" relativeHeight="251743232" behindDoc="0" locked="0" layoutInCell="1" allowOverlap="1" wp14:anchorId="29E6D757" wp14:editId="333FDE0F">
            <wp:simplePos x="0" y="0"/>
            <wp:positionH relativeFrom="margin">
              <wp:posOffset>-191770</wp:posOffset>
            </wp:positionH>
            <wp:positionV relativeFrom="paragraph">
              <wp:posOffset>107950</wp:posOffset>
            </wp:positionV>
            <wp:extent cx="6592570" cy="326707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6ADE0" w14:textId="217F1A2D" w:rsidR="00F92A80" w:rsidRDefault="00F92A80" w:rsidP="00117EE0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47DF90C9" w14:textId="66C25B37" w:rsidR="00F92A80" w:rsidRDefault="00F92A80" w:rsidP="00117EE0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493231E9" w14:textId="25B184D3" w:rsidR="00F92A80" w:rsidRDefault="00F92A80" w:rsidP="00117EE0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26414994" w14:textId="31B06BB6" w:rsidR="00F92A80" w:rsidRDefault="00F92A80" w:rsidP="00117EE0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582100C1" w14:textId="0526CB93" w:rsidR="00F92A80" w:rsidRDefault="00F92A80" w:rsidP="00117EE0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3C5C899D" w14:textId="45182340" w:rsidR="00F92A80" w:rsidRDefault="00F92A80" w:rsidP="00117EE0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1BEC61CE" w14:textId="365D758E" w:rsidR="00AD4092" w:rsidRPr="00F92A80" w:rsidRDefault="00AD4092" w:rsidP="00117EE0">
      <w:pPr>
        <w:spacing w:line="240" w:lineRule="auto"/>
        <w:jc w:val="both"/>
        <w:rPr>
          <w:rFonts w:ascii="Century Gothic" w:hAnsi="Century Gothic"/>
          <w:bCs/>
          <w:sz w:val="24"/>
          <w:szCs w:val="24"/>
        </w:rPr>
      </w:pPr>
    </w:p>
    <w:sectPr w:rsidR="00AD4092" w:rsidRPr="00F92A80" w:rsidSect="00684E7D">
      <w:headerReference w:type="default" r:id="rId24"/>
      <w:footerReference w:type="default" r:id="rId25"/>
      <w:pgSz w:w="12240" w:h="15840"/>
      <w:pgMar w:top="1440" w:right="1080" w:bottom="1134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3CCEE" w14:textId="77777777" w:rsidR="00660364" w:rsidRDefault="00660364" w:rsidP="00696C1E">
      <w:pPr>
        <w:spacing w:after="0" w:line="240" w:lineRule="auto"/>
      </w:pPr>
      <w:r>
        <w:separator/>
      </w:r>
    </w:p>
  </w:endnote>
  <w:endnote w:type="continuationSeparator" w:id="0">
    <w:p w14:paraId="3108B078" w14:textId="77777777" w:rsidR="00660364" w:rsidRDefault="00660364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0D91" w14:textId="11715C14" w:rsidR="003443A0" w:rsidRPr="003443A0" w:rsidRDefault="003443A0">
    <w:pPr>
      <w:pStyle w:val="Piedepgina"/>
      <w:rPr>
        <w:lang w:val="es-MX"/>
      </w:rPr>
    </w:pPr>
    <w:r>
      <w:rPr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4FC19" w14:textId="77777777" w:rsidR="00660364" w:rsidRDefault="00660364" w:rsidP="00696C1E">
      <w:pPr>
        <w:spacing w:after="0" w:line="240" w:lineRule="auto"/>
      </w:pPr>
      <w:r>
        <w:separator/>
      </w:r>
    </w:p>
  </w:footnote>
  <w:footnote w:type="continuationSeparator" w:id="0">
    <w:p w14:paraId="0C68DDD9" w14:textId="77777777" w:rsidR="00660364" w:rsidRDefault="00660364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3E56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39E94E75" wp14:editId="4673B4F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A23D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A3104B88"/>
    <w:lvl w:ilvl="0" w:tplc="D8642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04E21"/>
    <w:multiLevelType w:val="hybridMultilevel"/>
    <w:tmpl w:val="F66667D4"/>
    <w:lvl w:ilvl="0" w:tplc="F7CE325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557589"/>
    <w:multiLevelType w:val="hybridMultilevel"/>
    <w:tmpl w:val="056676FE"/>
    <w:lvl w:ilvl="0" w:tplc="5E8A4D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55572"/>
    <w:multiLevelType w:val="hybridMultilevel"/>
    <w:tmpl w:val="5BFE7A26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32CB"/>
    <w:multiLevelType w:val="hybridMultilevel"/>
    <w:tmpl w:val="2E7CC41C"/>
    <w:lvl w:ilvl="0" w:tplc="54AE1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3C3B"/>
    <w:multiLevelType w:val="multilevel"/>
    <w:tmpl w:val="C21A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C48E5"/>
    <w:multiLevelType w:val="hybridMultilevel"/>
    <w:tmpl w:val="89644554"/>
    <w:lvl w:ilvl="0" w:tplc="5078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37F2A"/>
    <w:multiLevelType w:val="hybridMultilevel"/>
    <w:tmpl w:val="8D44DA6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9B4328"/>
    <w:multiLevelType w:val="hybridMultilevel"/>
    <w:tmpl w:val="C5C4AD78"/>
    <w:lvl w:ilvl="0" w:tplc="5C824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D0D97"/>
    <w:multiLevelType w:val="hybridMultilevel"/>
    <w:tmpl w:val="773A4956"/>
    <w:lvl w:ilvl="0" w:tplc="CD12B9A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EB279E"/>
    <w:multiLevelType w:val="hybridMultilevel"/>
    <w:tmpl w:val="470C0768"/>
    <w:lvl w:ilvl="0" w:tplc="454CEFC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60FCA"/>
    <w:multiLevelType w:val="hybridMultilevel"/>
    <w:tmpl w:val="F51CDA4A"/>
    <w:lvl w:ilvl="0" w:tplc="140A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794A27"/>
    <w:multiLevelType w:val="hybridMultilevel"/>
    <w:tmpl w:val="F562492A"/>
    <w:lvl w:ilvl="0" w:tplc="AC0C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A240A"/>
    <w:multiLevelType w:val="hybridMultilevel"/>
    <w:tmpl w:val="9D7AEC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939F3"/>
    <w:multiLevelType w:val="hybridMultilevel"/>
    <w:tmpl w:val="D5969BA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030C7"/>
    <w:multiLevelType w:val="hybridMultilevel"/>
    <w:tmpl w:val="575245A8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40C2B"/>
    <w:multiLevelType w:val="hybridMultilevel"/>
    <w:tmpl w:val="BCFEFD58"/>
    <w:lvl w:ilvl="0" w:tplc="0748B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11F2B"/>
    <w:multiLevelType w:val="hybridMultilevel"/>
    <w:tmpl w:val="E83E22A0"/>
    <w:lvl w:ilvl="0" w:tplc="CD12B9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B3D03"/>
    <w:multiLevelType w:val="hybridMultilevel"/>
    <w:tmpl w:val="A4C23EEC"/>
    <w:lvl w:ilvl="0" w:tplc="3E0A99AE">
      <w:start w:val="1"/>
      <w:numFmt w:val="bullet"/>
      <w:lvlText w:val=""/>
      <w:lvlJc w:val="left"/>
      <w:pPr>
        <w:ind w:left="114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A58DF"/>
    <w:multiLevelType w:val="hybridMultilevel"/>
    <w:tmpl w:val="3912C376"/>
    <w:lvl w:ilvl="0" w:tplc="0E6A523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675DF"/>
    <w:multiLevelType w:val="hybridMultilevel"/>
    <w:tmpl w:val="96DE557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044F91"/>
    <w:multiLevelType w:val="multilevel"/>
    <w:tmpl w:val="4C10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8" w15:restartNumberingAfterBreak="0">
    <w:nsid w:val="39B46499"/>
    <w:multiLevelType w:val="hybridMultilevel"/>
    <w:tmpl w:val="2C2E6BA4"/>
    <w:lvl w:ilvl="0" w:tplc="55866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16E5A"/>
    <w:multiLevelType w:val="hybridMultilevel"/>
    <w:tmpl w:val="7CE4BD1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D78DF"/>
    <w:multiLevelType w:val="hybridMultilevel"/>
    <w:tmpl w:val="23527B1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830307"/>
    <w:multiLevelType w:val="hybridMultilevel"/>
    <w:tmpl w:val="771CF0A2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2466C"/>
    <w:multiLevelType w:val="hybridMultilevel"/>
    <w:tmpl w:val="8B1C4994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682CEF"/>
    <w:multiLevelType w:val="hybridMultilevel"/>
    <w:tmpl w:val="FCD28ECE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272E79"/>
    <w:multiLevelType w:val="hybridMultilevel"/>
    <w:tmpl w:val="233ADE96"/>
    <w:lvl w:ilvl="0" w:tplc="ABA8D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91329"/>
    <w:multiLevelType w:val="multilevel"/>
    <w:tmpl w:val="65DA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CF1032"/>
    <w:multiLevelType w:val="hybridMultilevel"/>
    <w:tmpl w:val="6062E4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A535D8"/>
    <w:multiLevelType w:val="hybridMultilevel"/>
    <w:tmpl w:val="E59AF7D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D37FD1"/>
    <w:multiLevelType w:val="hybridMultilevel"/>
    <w:tmpl w:val="A0C4E9AA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4C06AD4"/>
    <w:multiLevelType w:val="multilevel"/>
    <w:tmpl w:val="07B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F547F"/>
    <w:multiLevelType w:val="multilevel"/>
    <w:tmpl w:val="8CA8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C3329CF"/>
    <w:multiLevelType w:val="hybridMultilevel"/>
    <w:tmpl w:val="6E203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CA1158"/>
    <w:multiLevelType w:val="hybridMultilevel"/>
    <w:tmpl w:val="43687278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FD01D9"/>
    <w:multiLevelType w:val="hybridMultilevel"/>
    <w:tmpl w:val="2B000EA8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0"/>
  </w:num>
  <w:num w:numId="3">
    <w:abstractNumId w:val="27"/>
  </w:num>
  <w:num w:numId="4">
    <w:abstractNumId w:val="3"/>
  </w:num>
  <w:num w:numId="5">
    <w:abstractNumId w:val="48"/>
  </w:num>
  <w:num w:numId="6">
    <w:abstractNumId w:val="33"/>
  </w:num>
  <w:num w:numId="7">
    <w:abstractNumId w:val="46"/>
  </w:num>
  <w:num w:numId="8">
    <w:abstractNumId w:val="42"/>
  </w:num>
  <w:num w:numId="9">
    <w:abstractNumId w:val="23"/>
  </w:num>
  <w:num w:numId="10">
    <w:abstractNumId w:val="19"/>
  </w:num>
  <w:num w:numId="11">
    <w:abstractNumId w:val="43"/>
  </w:num>
  <w:num w:numId="12">
    <w:abstractNumId w:val="2"/>
  </w:num>
  <w:num w:numId="13">
    <w:abstractNumId w:val="36"/>
  </w:num>
  <w:num w:numId="14">
    <w:abstractNumId w:val="16"/>
  </w:num>
  <w:num w:numId="15">
    <w:abstractNumId w:val="20"/>
  </w:num>
  <w:num w:numId="16">
    <w:abstractNumId w:val="45"/>
  </w:num>
  <w:num w:numId="17">
    <w:abstractNumId w:val="8"/>
  </w:num>
  <w:num w:numId="18">
    <w:abstractNumId w:val="13"/>
  </w:num>
  <w:num w:numId="19">
    <w:abstractNumId w:val="30"/>
  </w:num>
  <w:num w:numId="20">
    <w:abstractNumId w:val="9"/>
  </w:num>
  <w:num w:numId="21">
    <w:abstractNumId w:val="39"/>
  </w:num>
  <w:num w:numId="22">
    <w:abstractNumId w:val="38"/>
  </w:num>
  <w:num w:numId="23">
    <w:abstractNumId w:val="29"/>
  </w:num>
  <w:num w:numId="24">
    <w:abstractNumId w:val="17"/>
  </w:num>
  <w:num w:numId="25">
    <w:abstractNumId w:val="25"/>
  </w:num>
  <w:num w:numId="26">
    <w:abstractNumId w:val="1"/>
  </w:num>
  <w:num w:numId="27">
    <w:abstractNumId w:val="12"/>
  </w:num>
  <w:num w:numId="28">
    <w:abstractNumId w:val="31"/>
  </w:num>
  <w:num w:numId="29">
    <w:abstractNumId w:val="47"/>
  </w:num>
  <w:num w:numId="30">
    <w:abstractNumId w:val="34"/>
  </w:num>
  <w:num w:numId="31">
    <w:abstractNumId w:val="5"/>
  </w:num>
  <w:num w:numId="32">
    <w:abstractNumId w:val="32"/>
  </w:num>
  <w:num w:numId="33">
    <w:abstractNumId w:val="21"/>
  </w:num>
  <w:num w:numId="34">
    <w:abstractNumId w:val="35"/>
  </w:num>
  <w:num w:numId="35">
    <w:abstractNumId w:val="18"/>
  </w:num>
  <w:num w:numId="36">
    <w:abstractNumId w:val="10"/>
  </w:num>
  <w:num w:numId="37">
    <w:abstractNumId w:val="24"/>
  </w:num>
  <w:num w:numId="38">
    <w:abstractNumId w:val="28"/>
  </w:num>
  <w:num w:numId="39">
    <w:abstractNumId w:val="6"/>
  </w:num>
  <w:num w:numId="40">
    <w:abstractNumId w:val="4"/>
  </w:num>
  <w:num w:numId="41">
    <w:abstractNumId w:val="7"/>
  </w:num>
  <w:num w:numId="42">
    <w:abstractNumId w:val="11"/>
  </w:num>
  <w:num w:numId="43">
    <w:abstractNumId w:val="37"/>
  </w:num>
  <w:num w:numId="44">
    <w:abstractNumId w:val="41"/>
  </w:num>
  <w:num w:numId="45">
    <w:abstractNumId w:val="44"/>
  </w:num>
  <w:num w:numId="46">
    <w:abstractNumId w:val="26"/>
  </w:num>
  <w:num w:numId="47">
    <w:abstractNumId w:val="22"/>
  </w:num>
  <w:num w:numId="48">
    <w:abstractNumId w:val="49"/>
  </w:num>
  <w:num w:numId="49">
    <w:abstractNumId w:val="1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D9"/>
    <w:rsid w:val="00004826"/>
    <w:rsid w:val="00012B2C"/>
    <w:rsid w:val="00013C72"/>
    <w:rsid w:val="000169BB"/>
    <w:rsid w:val="000171F2"/>
    <w:rsid w:val="000266E2"/>
    <w:rsid w:val="00040911"/>
    <w:rsid w:val="00051723"/>
    <w:rsid w:val="00051CA1"/>
    <w:rsid w:val="00055BE4"/>
    <w:rsid w:val="00060201"/>
    <w:rsid w:val="00061E38"/>
    <w:rsid w:val="0006300B"/>
    <w:rsid w:val="00065BF6"/>
    <w:rsid w:val="00066A9C"/>
    <w:rsid w:val="00072224"/>
    <w:rsid w:val="000739F4"/>
    <w:rsid w:val="00076A2B"/>
    <w:rsid w:val="00087BF7"/>
    <w:rsid w:val="0009047B"/>
    <w:rsid w:val="000A21A0"/>
    <w:rsid w:val="000C502E"/>
    <w:rsid w:val="000C5982"/>
    <w:rsid w:val="000D1844"/>
    <w:rsid w:val="000D1F71"/>
    <w:rsid w:val="000D4DB9"/>
    <w:rsid w:val="000D5382"/>
    <w:rsid w:val="000E4498"/>
    <w:rsid w:val="000E73B8"/>
    <w:rsid w:val="000F6EA6"/>
    <w:rsid w:val="00103BE1"/>
    <w:rsid w:val="001110B8"/>
    <w:rsid w:val="00113D91"/>
    <w:rsid w:val="001140E4"/>
    <w:rsid w:val="00114B8D"/>
    <w:rsid w:val="00117EE0"/>
    <w:rsid w:val="00124230"/>
    <w:rsid w:val="001351DF"/>
    <w:rsid w:val="001357FB"/>
    <w:rsid w:val="001407BE"/>
    <w:rsid w:val="00140B15"/>
    <w:rsid w:val="0014400A"/>
    <w:rsid w:val="00154870"/>
    <w:rsid w:val="001600D4"/>
    <w:rsid w:val="00166DD1"/>
    <w:rsid w:val="001706F2"/>
    <w:rsid w:val="00192DA6"/>
    <w:rsid w:val="001955A5"/>
    <w:rsid w:val="001A4E0C"/>
    <w:rsid w:val="001A7421"/>
    <w:rsid w:val="001B39F9"/>
    <w:rsid w:val="001C00F2"/>
    <w:rsid w:val="001C2494"/>
    <w:rsid w:val="001D3186"/>
    <w:rsid w:val="001D489D"/>
    <w:rsid w:val="001F20FD"/>
    <w:rsid w:val="0020086A"/>
    <w:rsid w:val="00201AAA"/>
    <w:rsid w:val="00210D73"/>
    <w:rsid w:val="00211FF2"/>
    <w:rsid w:val="00214907"/>
    <w:rsid w:val="00220F6A"/>
    <w:rsid w:val="002254A7"/>
    <w:rsid w:val="00231A1F"/>
    <w:rsid w:val="00234AA2"/>
    <w:rsid w:val="00237D52"/>
    <w:rsid w:val="00251826"/>
    <w:rsid w:val="00254A27"/>
    <w:rsid w:val="002560E8"/>
    <w:rsid w:val="00256C9E"/>
    <w:rsid w:val="0026182F"/>
    <w:rsid w:val="00263E57"/>
    <w:rsid w:val="002723CF"/>
    <w:rsid w:val="00282E2E"/>
    <w:rsid w:val="00294E21"/>
    <w:rsid w:val="002A2AA5"/>
    <w:rsid w:val="002A6055"/>
    <w:rsid w:val="002A6349"/>
    <w:rsid w:val="002A742E"/>
    <w:rsid w:val="002A7C35"/>
    <w:rsid w:val="002B5A37"/>
    <w:rsid w:val="002B7E02"/>
    <w:rsid w:val="002C392E"/>
    <w:rsid w:val="002C5CA9"/>
    <w:rsid w:val="002E5138"/>
    <w:rsid w:val="002E6C75"/>
    <w:rsid w:val="002F234C"/>
    <w:rsid w:val="002F3C91"/>
    <w:rsid w:val="00301F09"/>
    <w:rsid w:val="003020F1"/>
    <w:rsid w:val="00302ABB"/>
    <w:rsid w:val="00307FFE"/>
    <w:rsid w:val="00315512"/>
    <w:rsid w:val="003204E6"/>
    <w:rsid w:val="00323773"/>
    <w:rsid w:val="0033125E"/>
    <w:rsid w:val="003329DF"/>
    <w:rsid w:val="003362CB"/>
    <w:rsid w:val="0033690F"/>
    <w:rsid w:val="003413EC"/>
    <w:rsid w:val="003434B0"/>
    <w:rsid w:val="003443A0"/>
    <w:rsid w:val="003502FC"/>
    <w:rsid w:val="003524A4"/>
    <w:rsid w:val="003525CF"/>
    <w:rsid w:val="00352CE7"/>
    <w:rsid w:val="00367CE1"/>
    <w:rsid w:val="00373DF4"/>
    <w:rsid w:val="00377047"/>
    <w:rsid w:val="00394BAA"/>
    <w:rsid w:val="003A27CC"/>
    <w:rsid w:val="003A3734"/>
    <w:rsid w:val="003A6570"/>
    <w:rsid w:val="003B01C0"/>
    <w:rsid w:val="003B5D7A"/>
    <w:rsid w:val="003C1939"/>
    <w:rsid w:val="003C2D04"/>
    <w:rsid w:val="003C37C1"/>
    <w:rsid w:val="003D3242"/>
    <w:rsid w:val="003E4CBD"/>
    <w:rsid w:val="003E4DA6"/>
    <w:rsid w:val="003E6E12"/>
    <w:rsid w:val="003F2950"/>
    <w:rsid w:val="00420CA9"/>
    <w:rsid w:val="00430233"/>
    <w:rsid w:val="00436FF5"/>
    <w:rsid w:val="004374DB"/>
    <w:rsid w:val="00441EEB"/>
    <w:rsid w:val="00443B91"/>
    <w:rsid w:val="004465C9"/>
    <w:rsid w:val="00463181"/>
    <w:rsid w:val="0046550E"/>
    <w:rsid w:val="004661D6"/>
    <w:rsid w:val="00474499"/>
    <w:rsid w:val="00483675"/>
    <w:rsid w:val="00492BE2"/>
    <w:rsid w:val="004A21C4"/>
    <w:rsid w:val="004A59BE"/>
    <w:rsid w:val="004B112A"/>
    <w:rsid w:val="004B135F"/>
    <w:rsid w:val="004B18DF"/>
    <w:rsid w:val="004C4D0E"/>
    <w:rsid w:val="004C63AC"/>
    <w:rsid w:val="004C7386"/>
    <w:rsid w:val="004D1C1A"/>
    <w:rsid w:val="004D7D49"/>
    <w:rsid w:val="004E0496"/>
    <w:rsid w:val="004E772C"/>
    <w:rsid w:val="004F6EAF"/>
    <w:rsid w:val="00501F26"/>
    <w:rsid w:val="005140BB"/>
    <w:rsid w:val="005240AC"/>
    <w:rsid w:val="005309C5"/>
    <w:rsid w:val="00532380"/>
    <w:rsid w:val="0053638C"/>
    <w:rsid w:val="005448A2"/>
    <w:rsid w:val="0055415F"/>
    <w:rsid w:val="00555EF9"/>
    <w:rsid w:val="00564009"/>
    <w:rsid w:val="005671CA"/>
    <w:rsid w:val="00574451"/>
    <w:rsid w:val="005752FA"/>
    <w:rsid w:val="0058023A"/>
    <w:rsid w:val="00594B7F"/>
    <w:rsid w:val="00597DA1"/>
    <w:rsid w:val="005A30FA"/>
    <w:rsid w:val="005B5081"/>
    <w:rsid w:val="005C2340"/>
    <w:rsid w:val="005E3461"/>
    <w:rsid w:val="005E59F5"/>
    <w:rsid w:val="005F0081"/>
    <w:rsid w:val="005F1A3D"/>
    <w:rsid w:val="005F2450"/>
    <w:rsid w:val="005F6D60"/>
    <w:rsid w:val="00602DF8"/>
    <w:rsid w:val="0060407A"/>
    <w:rsid w:val="0060774C"/>
    <w:rsid w:val="0061259A"/>
    <w:rsid w:val="00633071"/>
    <w:rsid w:val="006344C5"/>
    <w:rsid w:val="00635B32"/>
    <w:rsid w:val="00642F52"/>
    <w:rsid w:val="00645C5E"/>
    <w:rsid w:val="006477D9"/>
    <w:rsid w:val="006546B1"/>
    <w:rsid w:val="00660364"/>
    <w:rsid w:val="00665208"/>
    <w:rsid w:val="00665CBD"/>
    <w:rsid w:val="0067045A"/>
    <w:rsid w:val="006732E2"/>
    <w:rsid w:val="00682905"/>
    <w:rsid w:val="00684E7D"/>
    <w:rsid w:val="006903F3"/>
    <w:rsid w:val="0069417B"/>
    <w:rsid w:val="00694C77"/>
    <w:rsid w:val="00696C1E"/>
    <w:rsid w:val="006A209D"/>
    <w:rsid w:val="006C039C"/>
    <w:rsid w:val="006C26C2"/>
    <w:rsid w:val="006D078B"/>
    <w:rsid w:val="006D3D7E"/>
    <w:rsid w:val="006F2510"/>
    <w:rsid w:val="006F32FB"/>
    <w:rsid w:val="006F48B5"/>
    <w:rsid w:val="00705304"/>
    <w:rsid w:val="00707FE7"/>
    <w:rsid w:val="007202E8"/>
    <w:rsid w:val="00732502"/>
    <w:rsid w:val="00751CE5"/>
    <w:rsid w:val="00753843"/>
    <w:rsid w:val="007573C9"/>
    <w:rsid w:val="00773FDE"/>
    <w:rsid w:val="00777CF9"/>
    <w:rsid w:val="00783E55"/>
    <w:rsid w:val="00790770"/>
    <w:rsid w:val="00792E41"/>
    <w:rsid w:val="00793538"/>
    <w:rsid w:val="007A473D"/>
    <w:rsid w:val="007B1058"/>
    <w:rsid w:val="007B7029"/>
    <w:rsid w:val="007C129C"/>
    <w:rsid w:val="007D31B8"/>
    <w:rsid w:val="007D5351"/>
    <w:rsid w:val="007D7CD1"/>
    <w:rsid w:val="007E24B4"/>
    <w:rsid w:val="007F24C9"/>
    <w:rsid w:val="007F26D2"/>
    <w:rsid w:val="0081453C"/>
    <w:rsid w:val="00814B6A"/>
    <w:rsid w:val="008160F6"/>
    <w:rsid w:val="0082151D"/>
    <w:rsid w:val="00827F7D"/>
    <w:rsid w:val="008328ED"/>
    <w:rsid w:val="00836EFE"/>
    <w:rsid w:val="00846AEC"/>
    <w:rsid w:val="008500B7"/>
    <w:rsid w:val="00853FD8"/>
    <w:rsid w:val="0085544C"/>
    <w:rsid w:val="00855975"/>
    <w:rsid w:val="008653FC"/>
    <w:rsid w:val="00884DCF"/>
    <w:rsid w:val="00894BC8"/>
    <w:rsid w:val="008A3574"/>
    <w:rsid w:val="008B6377"/>
    <w:rsid w:val="008B6C6A"/>
    <w:rsid w:val="008C65A5"/>
    <w:rsid w:val="008D2858"/>
    <w:rsid w:val="008D5D67"/>
    <w:rsid w:val="008E316C"/>
    <w:rsid w:val="008F1016"/>
    <w:rsid w:val="008F3BBA"/>
    <w:rsid w:val="008F6A8E"/>
    <w:rsid w:val="008F7735"/>
    <w:rsid w:val="00912D76"/>
    <w:rsid w:val="009250D1"/>
    <w:rsid w:val="00926D68"/>
    <w:rsid w:val="0093062C"/>
    <w:rsid w:val="00931880"/>
    <w:rsid w:val="0095344F"/>
    <w:rsid w:val="00961BE6"/>
    <w:rsid w:val="00974A1B"/>
    <w:rsid w:val="009774FE"/>
    <w:rsid w:val="00987609"/>
    <w:rsid w:val="009A16E6"/>
    <w:rsid w:val="009A1EED"/>
    <w:rsid w:val="009B47CA"/>
    <w:rsid w:val="009C21CF"/>
    <w:rsid w:val="009C5679"/>
    <w:rsid w:val="009C6C2C"/>
    <w:rsid w:val="009D6DE7"/>
    <w:rsid w:val="009E1855"/>
    <w:rsid w:val="009E3D9E"/>
    <w:rsid w:val="009F5235"/>
    <w:rsid w:val="00A03155"/>
    <w:rsid w:val="00A07AF6"/>
    <w:rsid w:val="00A11E7B"/>
    <w:rsid w:val="00A13B6A"/>
    <w:rsid w:val="00A20FB3"/>
    <w:rsid w:val="00A24AB8"/>
    <w:rsid w:val="00A25B96"/>
    <w:rsid w:val="00A319A2"/>
    <w:rsid w:val="00A351C7"/>
    <w:rsid w:val="00A3680D"/>
    <w:rsid w:val="00A75550"/>
    <w:rsid w:val="00A866E5"/>
    <w:rsid w:val="00A878E1"/>
    <w:rsid w:val="00AB3F2F"/>
    <w:rsid w:val="00AB6907"/>
    <w:rsid w:val="00AB6B54"/>
    <w:rsid w:val="00AC6C5D"/>
    <w:rsid w:val="00AD296F"/>
    <w:rsid w:val="00AD3396"/>
    <w:rsid w:val="00AD4092"/>
    <w:rsid w:val="00AE4D97"/>
    <w:rsid w:val="00AE7D20"/>
    <w:rsid w:val="00AF1A9E"/>
    <w:rsid w:val="00AF42CB"/>
    <w:rsid w:val="00B04B18"/>
    <w:rsid w:val="00B1564F"/>
    <w:rsid w:val="00B179D9"/>
    <w:rsid w:val="00B20E58"/>
    <w:rsid w:val="00B263A3"/>
    <w:rsid w:val="00B429A5"/>
    <w:rsid w:val="00B50478"/>
    <w:rsid w:val="00B532EE"/>
    <w:rsid w:val="00B665DF"/>
    <w:rsid w:val="00B71BAD"/>
    <w:rsid w:val="00B73143"/>
    <w:rsid w:val="00B77862"/>
    <w:rsid w:val="00B8160D"/>
    <w:rsid w:val="00B858D6"/>
    <w:rsid w:val="00B86C13"/>
    <w:rsid w:val="00B86F9B"/>
    <w:rsid w:val="00B92500"/>
    <w:rsid w:val="00B94926"/>
    <w:rsid w:val="00B96656"/>
    <w:rsid w:val="00B967C9"/>
    <w:rsid w:val="00BB033D"/>
    <w:rsid w:val="00BB07C9"/>
    <w:rsid w:val="00BB4F1C"/>
    <w:rsid w:val="00BB51EE"/>
    <w:rsid w:val="00BB6DF2"/>
    <w:rsid w:val="00BC30F7"/>
    <w:rsid w:val="00BC397B"/>
    <w:rsid w:val="00BC5F2C"/>
    <w:rsid w:val="00BC767B"/>
    <w:rsid w:val="00BD0B41"/>
    <w:rsid w:val="00BE5CA0"/>
    <w:rsid w:val="00C16820"/>
    <w:rsid w:val="00C17C24"/>
    <w:rsid w:val="00C374DD"/>
    <w:rsid w:val="00C40A2F"/>
    <w:rsid w:val="00C4539F"/>
    <w:rsid w:val="00C454EB"/>
    <w:rsid w:val="00C7538D"/>
    <w:rsid w:val="00C75DF8"/>
    <w:rsid w:val="00C7618F"/>
    <w:rsid w:val="00C86C20"/>
    <w:rsid w:val="00C91FE4"/>
    <w:rsid w:val="00C9639E"/>
    <w:rsid w:val="00CA0117"/>
    <w:rsid w:val="00CA2E5C"/>
    <w:rsid w:val="00CA3037"/>
    <w:rsid w:val="00CB1367"/>
    <w:rsid w:val="00CB4C89"/>
    <w:rsid w:val="00CB621F"/>
    <w:rsid w:val="00CD2DE2"/>
    <w:rsid w:val="00CE1C03"/>
    <w:rsid w:val="00CF3832"/>
    <w:rsid w:val="00D02912"/>
    <w:rsid w:val="00D25B6F"/>
    <w:rsid w:val="00D35828"/>
    <w:rsid w:val="00D35E48"/>
    <w:rsid w:val="00D35E9F"/>
    <w:rsid w:val="00D409C8"/>
    <w:rsid w:val="00D45368"/>
    <w:rsid w:val="00D4749B"/>
    <w:rsid w:val="00D51AFC"/>
    <w:rsid w:val="00D60D18"/>
    <w:rsid w:val="00D613EC"/>
    <w:rsid w:val="00D90523"/>
    <w:rsid w:val="00D93893"/>
    <w:rsid w:val="00D93B98"/>
    <w:rsid w:val="00D95B6A"/>
    <w:rsid w:val="00DA013F"/>
    <w:rsid w:val="00DA5775"/>
    <w:rsid w:val="00DB46B9"/>
    <w:rsid w:val="00DB67BA"/>
    <w:rsid w:val="00DB6998"/>
    <w:rsid w:val="00DC5D35"/>
    <w:rsid w:val="00DD0B4C"/>
    <w:rsid w:val="00DE2727"/>
    <w:rsid w:val="00DF18FF"/>
    <w:rsid w:val="00E058D5"/>
    <w:rsid w:val="00E05B2E"/>
    <w:rsid w:val="00E22A77"/>
    <w:rsid w:val="00E31C33"/>
    <w:rsid w:val="00E41673"/>
    <w:rsid w:val="00E47F79"/>
    <w:rsid w:val="00E55F98"/>
    <w:rsid w:val="00E61A23"/>
    <w:rsid w:val="00E66C69"/>
    <w:rsid w:val="00E75E63"/>
    <w:rsid w:val="00E828E7"/>
    <w:rsid w:val="00E8384F"/>
    <w:rsid w:val="00E92A05"/>
    <w:rsid w:val="00E9780A"/>
    <w:rsid w:val="00EA34CD"/>
    <w:rsid w:val="00EB0C5F"/>
    <w:rsid w:val="00EB412D"/>
    <w:rsid w:val="00EB43DA"/>
    <w:rsid w:val="00EB5D54"/>
    <w:rsid w:val="00EC0047"/>
    <w:rsid w:val="00EC2DE6"/>
    <w:rsid w:val="00EC38BD"/>
    <w:rsid w:val="00ED7C34"/>
    <w:rsid w:val="00EE2B14"/>
    <w:rsid w:val="00EE4CC9"/>
    <w:rsid w:val="00EF1AEC"/>
    <w:rsid w:val="00EF2C1F"/>
    <w:rsid w:val="00EF73BD"/>
    <w:rsid w:val="00F02072"/>
    <w:rsid w:val="00F042C7"/>
    <w:rsid w:val="00F14F46"/>
    <w:rsid w:val="00F16C2B"/>
    <w:rsid w:val="00F24D79"/>
    <w:rsid w:val="00F27EE4"/>
    <w:rsid w:val="00F4326E"/>
    <w:rsid w:val="00F51174"/>
    <w:rsid w:val="00F517D9"/>
    <w:rsid w:val="00F61C46"/>
    <w:rsid w:val="00F7551E"/>
    <w:rsid w:val="00F76AE3"/>
    <w:rsid w:val="00F87C46"/>
    <w:rsid w:val="00F92939"/>
    <w:rsid w:val="00F92A80"/>
    <w:rsid w:val="00F96BB6"/>
    <w:rsid w:val="00FA12EA"/>
    <w:rsid w:val="00FA2E87"/>
    <w:rsid w:val="00FA3BC8"/>
    <w:rsid w:val="00FB14E8"/>
    <w:rsid w:val="00FB3C12"/>
    <w:rsid w:val="00FB5738"/>
    <w:rsid w:val="00FB5EC1"/>
    <w:rsid w:val="00FC1EC3"/>
    <w:rsid w:val="00FD298D"/>
    <w:rsid w:val="00FD5611"/>
    <w:rsid w:val="00FD5638"/>
    <w:rsid w:val="00FE1221"/>
    <w:rsid w:val="00FE3F77"/>
    <w:rsid w:val="00FE48BA"/>
    <w:rsid w:val="00FE574D"/>
    <w:rsid w:val="00FF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0A4E3"/>
  <w15:docId w15:val="{49929D8C-A8BC-44B3-9D2D-934BCD8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2E"/>
  </w:style>
  <w:style w:type="paragraph" w:styleId="Ttulo1">
    <w:name w:val="heading 1"/>
    <w:basedOn w:val="Normal"/>
    <w:next w:val="Normal"/>
    <w:link w:val="Ttulo1Car"/>
    <w:uiPriority w:val="9"/>
    <w:qFormat/>
    <w:rsid w:val="00604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66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04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60407A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A742E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690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4749B"/>
    <w:pPr>
      <w:spacing w:after="0" w:line="240" w:lineRule="auto"/>
    </w:pPr>
    <w:rPr>
      <w:rFonts w:ascii="Calibri" w:eastAsia="Calibri" w:hAnsi="Calibri" w:cs="Calibri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351C7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66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617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63263">
                                          <w:marLeft w:val="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6" w:space="3" w:color="DDDDDD"/>
                                            <w:left w:val="single" w:sz="6" w:space="3" w:color="DDDDDD"/>
                                            <w:bottom w:val="single" w:sz="6" w:space="3" w:color="DDDDDD"/>
                                            <w:right w:val="single" w:sz="6" w:space="3" w:color="DDDDDD"/>
                                          </w:divBdr>
                                        </w:div>
                                        <w:div w:id="2078742981">
                                          <w:marLeft w:val="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6" w:space="3" w:color="DDDDDD"/>
                                            <w:left w:val="single" w:sz="6" w:space="3" w:color="DDDDDD"/>
                                            <w:bottom w:val="single" w:sz="6" w:space="3" w:color="DDDDDD"/>
                                            <w:right w:val="single" w:sz="6" w:space="3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9_F9UBNE9s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9.sv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sv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Gu&#237;a%20de%20trabajo%20aut&#243;nomo%20(Estudios%20Sociales%20Primer%20A&#241;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21259-C378-4511-A9CE-E59378C3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Guía de trabajo autónomo (Estudios Sociales Primer Año)</Template>
  <TotalTime>1710</TotalTime>
  <Pages>5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Fabricio Diaz Porras</cp:lastModifiedBy>
  <cp:revision>335</cp:revision>
  <cp:lastPrinted>2020-03-19T14:45:00Z</cp:lastPrinted>
  <dcterms:created xsi:type="dcterms:W3CDTF">2020-04-17T15:39:00Z</dcterms:created>
  <dcterms:modified xsi:type="dcterms:W3CDTF">2020-05-05T20:36:00Z</dcterms:modified>
</cp:coreProperties>
</file>